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9"/>
      </w:tblGrid>
      <w:tr w:rsidR="00451633" w14:paraId="1E06D697" w14:textId="77777777" w:rsidTr="00F62A28">
        <w:tc>
          <w:tcPr>
            <w:tcW w:w="10119" w:type="dxa"/>
          </w:tcPr>
          <w:p w14:paraId="22B26B0F" w14:textId="77562B9E" w:rsidR="00451633" w:rsidRPr="002A1CED" w:rsidRDefault="00F01346" w:rsidP="0021489C">
            <w:pPr>
              <w:pStyle w:val="CompanyName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Manitoba Works Capital Incentive</w:t>
            </w:r>
            <w:r w:rsidR="00431F23">
              <w:rPr>
                <w:color w:val="auto"/>
                <w:sz w:val="28"/>
              </w:rPr>
              <w:t xml:space="preserve"> (</w:t>
            </w:r>
            <w:r>
              <w:rPr>
                <w:color w:val="auto"/>
                <w:sz w:val="28"/>
              </w:rPr>
              <w:t>MWCI</w:t>
            </w:r>
            <w:r w:rsidR="00431F23">
              <w:rPr>
                <w:color w:val="auto"/>
                <w:sz w:val="28"/>
              </w:rPr>
              <w:t>)</w:t>
            </w:r>
            <w:r w:rsidR="004F7BFF" w:rsidRPr="002A1CED">
              <w:rPr>
                <w:color w:val="auto"/>
                <w:sz w:val="28"/>
              </w:rPr>
              <w:t xml:space="preserve"> </w:t>
            </w:r>
          </w:p>
          <w:p w14:paraId="31C1DE84" w14:textId="59E146DD" w:rsidR="0021489C" w:rsidRPr="002A1CED" w:rsidRDefault="00095774" w:rsidP="0021489C">
            <w:pPr>
              <w:pStyle w:val="CompanyName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Proposal</w:t>
            </w:r>
            <w:r w:rsidR="00403AA1">
              <w:rPr>
                <w:color w:val="auto"/>
                <w:sz w:val="28"/>
              </w:rPr>
              <w:t xml:space="preserve"> and Request </w:t>
            </w:r>
          </w:p>
          <w:p w14:paraId="75822D0A" w14:textId="77777777" w:rsidR="0021489C" w:rsidRPr="0021489C" w:rsidRDefault="0021489C" w:rsidP="0021489C">
            <w:pPr>
              <w:pStyle w:val="CompanyName"/>
              <w:jc w:val="left"/>
              <w:rPr>
                <w:sz w:val="18"/>
                <w:szCs w:val="18"/>
              </w:rPr>
            </w:pPr>
          </w:p>
        </w:tc>
      </w:tr>
    </w:tbl>
    <w:p w14:paraId="13ECC4FE" w14:textId="24D9D721" w:rsidR="009A7DC7" w:rsidRPr="009A7DC7" w:rsidRDefault="009A7DC7" w:rsidP="00F62A28">
      <w:pPr>
        <w:ind w:left="142" w:firstLine="0"/>
        <w:rPr>
          <w:rFonts w:ascii="Arial" w:hAnsi="Arial" w:cs="Arial"/>
          <w:i/>
          <w:sz w:val="22"/>
          <w:szCs w:val="22"/>
        </w:rPr>
      </w:pPr>
      <w:r w:rsidRPr="009A7DC7">
        <w:rPr>
          <w:rFonts w:ascii="Arial" w:hAnsi="Arial" w:cs="Arial"/>
          <w:i/>
          <w:sz w:val="22"/>
          <w:szCs w:val="22"/>
        </w:rPr>
        <w:t>Available in alternate formats upon request.</w:t>
      </w:r>
    </w:p>
    <w:p w14:paraId="35D273A5" w14:textId="77777777" w:rsidR="009A7DC7" w:rsidRDefault="009A7DC7" w:rsidP="00F62A28">
      <w:pPr>
        <w:ind w:left="142" w:firstLine="0"/>
        <w:rPr>
          <w:rFonts w:ascii="Arial" w:hAnsi="Arial" w:cs="Arial"/>
          <w:sz w:val="22"/>
          <w:szCs w:val="22"/>
        </w:rPr>
      </w:pPr>
    </w:p>
    <w:p w14:paraId="351C758B" w14:textId="4BF111A3" w:rsidR="00F62A28" w:rsidRPr="00F62A28" w:rsidRDefault="00503833" w:rsidP="00F62A28">
      <w:pPr>
        <w:ind w:left="142" w:firstLine="0"/>
        <w:rPr>
          <w:rFonts w:ascii="Arial" w:hAnsi="Arial" w:cs="Arial"/>
          <w:sz w:val="22"/>
          <w:szCs w:val="22"/>
        </w:rPr>
      </w:pPr>
      <w:r w:rsidRPr="00503833">
        <w:rPr>
          <w:rFonts w:ascii="Arial" w:hAnsi="Arial" w:cs="Arial"/>
          <w:sz w:val="22"/>
          <w:szCs w:val="22"/>
        </w:rPr>
        <w:t xml:space="preserve">The </w:t>
      </w:r>
      <w:r w:rsidRPr="00503833">
        <w:rPr>
          <w:rFonts w:ascii="Arial" w:hAnsi="Arial" w:cs="Arial"/>
          <w:b/>
          <w:sz w:val="22"/>
          <w:szCs w:val="22"/>
        </w:rPr>
        <w:t>Manitoba Works Capital Incentive</w:t>
      </w:r>
      <w:r w:rsidRPr="00503833">
        <w:rPr>
          <w:rFonts w:ascii="Arial" w:hAnsi="Arial" w:cs="Arial"/>
          <w:sz w:val="22"/>
          <w:szCs w:val="22"/>
        </w:rPr>
        <w:t xml:space="preserve"> supports significant new business investment in Manitoba by offering a competitive tax position to companie</w:t>
      </w:r>
      <w:r>
        <w:rPr>
          <w:rFonts w:ascii="Arial" w:hAnsi="Arial" w:cs="Arial"/>
          <w:sz w:val="22"/>
          <w:szCs w:val="22"/>
        </w:rPr>
        <w:t>s on a project-by-project basis</w:t>
      </w:r>
      <w:r w:rsidR="00046B2E">
        <w:rPr>
          <w:rFonts w:ascii="Arial" w:hAnsi="Arial" w:cs="Arial"/>
          <w:sz w:val="22"/>
          <w:szCs w:val="22"/>
          <w:lang w:val="en"/>
        </w:rPr>
        <w:t>.</w:t>
      </w:r>
      <w:r w:rsidR="00F62A28" w:rsidRPr="00F62A28">
        <w:rPr>
          <w:rFonts w:ascii="Arial" w:hAnsi="Arial" w:cs="Arial"/>
          <w:sz w:val="22"/>
          <w:szCs w:val="22"/>
        </w:rPr>
        <w:t xml:space="preserve"> </w:t>
      </w:r>
    </w:p>
    <w:p w14:paraId="47EF8642" w14:textId="1D90FD05" w:rsidR="00F62A28" w:rsidRPr="00F62A28" w:rsidRDefault="00F62A28" w:rsidP="00F62A28">
      <w:pPr>
        <w:ind w:left="142" w:firstLine="0"/>
        <w:rPr>
          <w:sz w:val="22"/>
          <w:szCs w:val="22"/>
        </w:rPr>
      </w:pPr>
    </w:p>
    <w:p w14:paraId="3EE1FFF7" w14:textId="6B14388D" w:rsidR="00F62A28" w:rsidRPr="00F62A28" w:rsidRDefault="00F62A28" w:rsidP="00F62A28">
      <w:pPr>
        <w:spacing w:after="160" w:line="259" w:lineRule="auto"/>
        <w:ind w:left="142" w:hanging="11"/>
        <w:rPr>
          <w:rFonts w:ascii="Arial" w:hAnsi="Arial" w:cs="Arial"/>
          <w:sz w:val="22"/>
          <w:szCs w:val="22"/>
          <w:lang w:val="en"/>
        </w:rPr>
      </w:pPr>
      <w:r w:rsidRPr="00F62A28">
        <w:rPr>
          <w:rFonts w:ascii="Arial" w:hAnsi="Arial" w:cs="Arial"/>
          <w:sz w:val="22"/>
          <w:szCs w:val="22"/>
          <w:lang w:val="en"/>
        </w:rPr>
        <w:t xml:space="preserve">A new or existing business interested in expanding in the province may apply </w:t>
      </w:r>
      <w:r>
        <w:rPr>
          <w:rFonts w:ascii="Arial" w:hAnsi="Arial" w:cs="Arial"/>
          <w:sz w:val="22"/>
          <w:szCs w:val="22"/>
          <w:lang w:val="en"/>
        </w:rPr>
        <w:t xml:space="preserve">under </w:t>
      </w:r>
      <w:r w:rsidRPr="00F62A28">
        <w:rPr>
          <w:rFonts w:ascii="Arial" w:hAnsi="Arial" w:cs="Arial"/>
          <w:sz w:val="22"/>
          <w:szCs w:val="22"/>
          <w:lang w:val="en"/>
        </w:rPr>
        <w:t xml:space="preserve">the Manitoba Works Capital Incentive </w:t>
      </w:r>
      <w:r w:rsidR="00046B2E">
        <w:rPr>
          <w:rFonts w:ascii="Arial" w:hAnsi="Arial" w:cs="Arial"/>
          <w:sz w:val="22"/>
          <w:szCs w:val="22"/>
          <w:lang w:val="en"/>
        </w:rPr>
        <w:t xml:space="preserve">for a return of their incremental education related property taxes </w:t>
      </w:r>
      <w:r w:rsidRPr="00F62A28">
        <w:rPr>
          <w:rFonts w:ascii="Arial" w:hAnsi="Arial" w:cs="Arial"/>
          <w:sz w:val="22"/>
          <w:szCs w:val="22"/>
          <w:lang w:val="en"/>
        </w:rPr>
        <w:t xml:space="preserve">if: </w:t>
      </w:r>
    </w:p>
    <w:p w14:paraId="7F25831D" w14:textId="0998FD15" w:rsidR="00F62A28" w:rsidRPr="00F62A28" w:rsidRDefault="00F62A28" w:rsidP="002674C6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lang w:val="en"/>
        </w:rPr>
      </w:pPr>
      <w:r w:rsidRPr="00F62A28">
        <w:rPr>
          <w:rFonts w:ascii="Arial" w:hAnsi="Arial" w:cs="Arial"/>
          <w:lang w:val="en"/>
        </w:rPr>
        <w:t xml:space="preserve">The proponent company is prepared to make a minimum capital investment of $10.0M to a specific </w:t>
      </w:r>
      <w:proofErr w:type="gramStart"/>
      <w:r w:rsidRPr="00F62A28">
        <w:rPr>
          <w:rFonts w:ascii="Arial" w:hAnsi="Arial" w:cs="Arial"/>
          <w:lang w:val="en"/>
        </w:rPr>
        <w:t>property;</w:t>
      </w:r>
      <w:proofErr w:type="gramEnd"/>
      <w:r w:rsidRPr="00F62A28">
        <w:rPr>
          <w:rFonts w:ascii="Arial" w:hAnsi="Arial" w:cs="Arial"/>
          <w:lang w:val="en"/>
        </w:rPr>
        <w:t xml:space="preserve"> </w:t>
      </w:r>
    </w:p>
    <w:p w14:paraId="5D23EE50" w14:textId="77777777" w:rsidR="00F62A28" w:rsidRPr="00F62A28" w:rsidRDefault="00F62A28" w:rsidP="002674C6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lang w:val="en"/>
        </w:rPr>
      </w:pPr>
      <w:r w:rsidRPr="00F62A28">
        <w:rPr>
          <w:rFonts w:ascii="Arial" w:hAnsi="Arial" w:cs="Arial"/>
          <w:lang w:val="en"/>
        </w:rPr>
        <w:t xml:space="preserve">A minimum of 65% of total project costs are from private sources; and </w:t>
      </w:r>
    </w:p>
    <w:p w14:paraId="467A59CA" w14:textId="1FE86EF0" w:rsidR="00F62A28" w:rsidRPr="00F62A28" w:rsidRDefault="00F62A28" w:rsidP="002674C6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lang w:val="en"/>
        </w:rPr>
      </w:pPr>
      <w:r w:rsidRPr="00F62A28">
        <w:rPr>
          <w:rFonts w:ascii="Arial" w:hAnsi="Arial" w:cs="Arial"/>
          <w:lang w:val="en"/>
        </w:rPr>
        <w:t xml:space="preserve">There is demonstrable potential to create and/or maintain a minimum of 10 jobs in the province </w:t>
      </w:r>
      <w:r w:rsidRPr="00F62A28">
        <w:rPr>
          <w:rFonts w:ascii="Arial" w:hAnsi="Arial" w:cs="Arial"/>
          <w:b/>
          <w:lang w:val="en"/>
        </w:rPr>
        <w:t xml:space="preserve">or </w:t>
      </w:r>
      <w:r w:rsidRPr="00F62A28">
        <w:rPr>
          <w:rFonts w:ascii="Arial" w:hAnsi="Arial" w:cs="Arial"/>
          <w:lang w:val="en"/>
        </w:rPr>
        <w:t xml:space="preserve">the new business activity will have a substantial and </w:t>
      </w:r>
      <w:r w:rsidR="00664935" w:rsidRPr="00F62A28">
        <w:rPr>
          <w:rFonts w:ascii="Arial" w:hAnsi="Arial" w:cs="Arial"/>
          <w:lang w:val="en"/>
        </w:rPr>
        <w:t>measurable</w:t>
      </w:r>
      <w:r w:rsidRPr="00F62A28">
        <w:rPr>
          <w:rFonts w:ascii="Arial" w:hAnsi="Arial" w:cs="Arial"/>
          <w:lang w:val="en"/>
        </w:rPr>
        <w:t xml:space="preserve"> net economic benefit to the province.</w:t>
      </w:r>
    </w:p>
    <w:p w14:paraId="31223488" w14:textId="549749F7" w:rsidR="002674C6" w:rsidRDefault="00503833" w:rsidP="002674C6">
      <w:pPr>
        <w:ind w:left="142" w:firstLine="0"/>
        <w:rPr>
          <w:sz w:val="22"/>
          <w:szCs w:val="22"/>
        </w:rPr>
      </w:pPr>
      <w:r w:rsidRPr="00503833">
        <w:rPr>
          <w:sz w:val="22"/>
          <w:szCs w:val="22"/>
        </w:rPr>
        <w:t xml:space="preserve">All MWCI projects must support a clear Return on Investment that benefits Manitoba as well as the proponent. Only projects where proponents both own </w:t>
      </w:r>
      <w:r w:rsidRPr="00503833">
        <w:rPr>
          <w:sz w:val="22"/>
          <w:szCs w:val="22"/>
          <w:u w:val="single"/>
        </w:rPr>
        <w:t>and</w:t>
      </w:r>
      <w:r w:rsidRPr="00503833">
        <w:rPr>
          <w:sz w:val="22"/>
          <w:szCs w:val="22"/>
        </w:rPr>
        <w:t xml:space="preserve"> pay tax on the identified property</w:t>
      </w:r>
      <w:r>
        <w:rPr>
          <w:sz w:val="22"/>
          <w:szCs w:val="22"/>
        </w:rPr>
        <w:t xml:space="preserve"> can be considered for the MWCI</w:t>
      </w:r>
      <w:r w:rsidR="00F62A28" w:rsidRPr="00F62A28">
        <w:rPr>
          <w:sz w:val="22"/>
          <w:szCs w:val="22"/>
        </w:rPr>
        <w:t xml:space="preserve">. </w:t>
      </w:r>
    </w:p>
    <w:p w14:paraId="2CB22FB3" w14:textId="77777777" w:rsidR="002674C6" w:rsidRDefault="002674C6" w:rsidP="002674C6">
      <w:pPr>
        <w:ind w:left="142" w:firstLine="0"/>
        <w:rPr>
          <w:sz w:val="22"/>
          <w:szCs w:val="22"/>
        </w:rPr>
      </w:pPr>
    </w:p>
    <w:p w14:paraId="1B90EFA4" w14:textId="72B07526" w:rsidR="00F62A28" w:rsidRDefault="00F62A28" w:rsidP="00BE3F7E">
      <w:pPr>
        <w:spacing w:line="276" w:lineRule="auto"/>
        <w:ind w:left="142" w:firstLine="0"/>
        <w:rPr>
          <w:rFonts w:ascii="Arial" w:hAnsi="Arial" w:cs="Arial"/>
          <w:sz w:val="22"/>
          <w:szCs w:val="22"/>
          <w:lang w:val="en"/>
        </w:rPr>
      </w:pPr>
      <w:r w:rsidRPr="00F62A28">
        <w:rPr>
          <w:rFonts w:ascii="Arial" w:hAnsi="Arial" w:cs="Arial"/>
          <w:sz w:val="22"/>
          <w:szCs w:val="22"/>
          <w:lang w:val="en"/>
        </w:rPr>
        <w:t>If the proponent company meets the above criteria</w:t>
      </w:r>
      <w:r w:rsidR="009C0D7D">
        <w:rPr>
          <w:rFonts w:ascii="Arial" w:hAnsi="Arial" w:cs="Arial"/>
          <w:sz w:val="22"/>
          <w:szCs w:val="22"/>
          <w:lang w:val="en"/>
        </w:rPr>
        <w:t>,</w:t>
      </w:r>
      <w:r w:rsidRPr="00F62A28">
        <w:rPr>
          <w:rFonts w:ascii="Arial" w:hAnsi="Arial" w:cs="Arial"/>
          <w:sz w:val="22"/>
          <w:szCs w:val="22"/>
          <w:lang w:val="en"/>
        </w:rPr>
        <w:t xml:space="preserve"> they </w:t>
      </w:r>
      <w:r w:rsidR="009C0D7D">
        <w:rPr>
          <w:rFonts w:ascii="Arial" w:hAnsi="Arial" w:cs="Arial"/>
          <w:sz w:val="22"/>
          <w:szCs w:val="22"/>
          <w:lang w:val="en"/>
        </w:rPr>
        <w:t>may</w:t>
      </w:r>
      <w:r w:rsidRPr="00F62A28">
        <w:rPr>
          <w:rFonts w:ascii="Arial" w:hAnsi="Arial" w:cs="Arial"/>
          <w:sz w:val="22"/>
          <w:szCs w:val="22"/>
          <w:lang w:val="en"/>
        </w:rPr>
        <w:t xml:space="preserve"> be eligible for a </w:t>
      </w:r>
      <w:r w:rsidR="00046B2E">
        <w:rPr>
          <w:rFonts w:ascii="Arial" w:hAnsi="Arial" w:cs="Arial"/>
          <w:sz w:val="22"/>
          <w:szCs w:val="22"/>
          <w:u w:val="single"/>
          <w:lang w:val="en"/>
        </w:rPr>
        <w:t>return</w:t>
      </w:r>
      <w:r w:rsidRPr="00F62A28">
        <w:rPr>
          <w:rFonts w:ascii="Arial" w:hAnsi="Arial" w:cs="Arial"/>
          <w:sz w:val="22"/>
          <w:szCs w:val="22"/>
          <w:u w:val="single"/>
          <w:lang w:val="en"/>
        </w:rPr>
        <w:t xml:space="preserve"> of the incremental education related property taxes</w:t>
      </w:r>
      <w:r w:rsidRPr="00F62A28">
        <w:rPr>
          <w:rFonts w:ascii="Arial" w:hAnsi="Arial" w:cs="Arial"/>
          <w:sz w:val="22"/>
          <w:szCs w:val="22"/>
          <w:lang w:val="en"/>
        </w:rPr>
        <w:t xml:space="preserve"> generated </w:t>
      </w:r>
      <w:proofErr w:type="gramStart"/>
      <w:r w:rsidRPr="00F62A28">
        <w:rPr>
          <w:rFonts w:ascii="Arial" w:hAnsi="Arial" w:cs="Arial"/>
          <w:sz w:val="22"/>
          <w:szCs w:val="22"/>
          <w:lang w:val="en"/>
        </w:rPr>
        <w:t>as a result of</w:t>
      </w:r>
      <w:proofErr w:type="gramEnd"/>
      <w:r w:rsidRPr="00F62A28">
        <w:rPr>
          <w:rFonts w:ascii="Arial" w:hAnsi="Arial" w:cs="Arial"/>
          <w:sz w:val="22"/>
          <w:szCs w:val="22"/>
          <w:lang w:val="en"/>
        </w:rPr>
        <w:t xml:space="preserve"> the capital investment on a property for a period </w:t>
      </w:r>
      <w:r w:rsidRPr="002674C6">
        <w:rPr>
          <w:rFonts w:ascii="Arial" w:hAnsi="Arial" w:cs="Arial"/>
          <w:sz w:val="22"/>
          <w:szCs w:val="22"/>
          <w:u w:val="single"/>
          <w:lang w:val="en"/>
        </w:rPr>
        <w:t>up to</w:t>
      </w:r>
      <w:r w:rsidRPr="00F62A28">
        <w:rPr>
          <w:rFonts w:ascii="Arial" w:hAnsi="Arial" w:cs="Arial"/>
          <w:sz w:val="22"/>
          <w:szCs w:val="22"/>
          <w:lang w:val="en"/>
        </w:rPr>
        <w:t xml:space="preserve"> 20 years. </w:t>
      </w:r>
    </w:p>
    <w:p w14:paraId="3955B104" w14:textId="77777777" w:rsidR="002674C6" w:rsidRPr="00E63BB6" w:rsidRDefault="002674C6" w:rsidP="002674C6">
      <w:pPr>
        <w:ind w:left="142" w:firstLine="0"/>
        <w:rPr>
          <w:rFonts w:ascii="Arial" w:hAnsi="Arial" w:cs="Arial"/>
          <w:sz w:val="22"/>
          <w:szCs w:val="22"/>
          <w:lang w:val="en"/>
        </w:rPr>
      </w:pPr>
    </w:p>
    <w:p w14:paraId="116DAB97" w14:textId="5E11CA36" w:rsidR="0021489C" w:rsidRPr="00F62A28" w:rsidRDefault="00491667" w:rsidP="00F62A28">
      <w:pPr>
        <w:spacing w:line="276" w:lineRule="auto"/>
        <w:ind w:left="142" w:firstLine="0"/>
        <w:contextualSpacing/>
        <w:rPr>
          <w:sz w:val="22"/>
          <w:szCs w:val="22"/>
        </w:rPr>
      </w:pPr>
      <w:r w:rsidRPr="00F62A28">
        <w:rPr>
          <w:sz w:val="22"/>
          <w:szCs w:val="22"/>
        </w:rPr>
        <w:t xml:space="preserve">Proponents </w:t>
      </w:r>
      <w:r w:rsidR="00F065EA" w:rsidRPr="00F62A28">
        <w:rPr>
          <w:sz w:val="22"/>
          <w:szCs w:val="22"/>
        </w:rPr>
        <w:t>must</w:t>
      </w:r>
      <w:r w:rsidR="00017743" w:rsidRPr="00F62A28">
        <w:rPr>
          <w:sz w:val="22"/>
          <w:szCs w:val="22"/>
        </w:rPr>
        <w:t xml:space="preserve"> </w:t>
      </w:r>
      <w:r w:rsidR="0045702A" w:rsidRPr="00F62A28">
        <w:rPr>
          <w:sz w:val="22"/>
          <w:szCs w:val="22"/>
          <w:u w:val="single"/>
        </w:rPr>
        <w:t xml:space="preserve">fully </w:t>
      </w:r>
      <w:r w:rsidR="00017743" w:rsidRPr="00F62A28">
        <w:rPr>
          <w:sz w:val="22"/>
          <w:szCs w:val="22"/>
          <w:u w:val="single"/>
        </w:rPr>
        <w:t>complete</w:t>
      </w:r>
      <w:r w:rsidR="00017743" w:rsidRPr="00F62A28">
        <w:rPr>
          <w:sz w:val="22"/>
          <w:szCs w:val="22"/>
        </w:rPr>
        <w:t xml:space="preserve"> this </w:t>
      </w:r>
      <w:r w:rsidR="00095774">
        <w:rPr>
          <w:sz w:val="22"/>
          <w:szCs w:val="22"/>
        </w:rPr>
        <w:t>Proposal</w:t>
      </w:r>
      <w:r w:rsidR="00017743" w:rsidRPr="00F62A28">
        <w:rPr>
          <w:sz w:val="22"/>
          <w:szCs w:val="22"/>
        </w:rPr>
        <w:t xml:space="preserve"> </w:t>
      </w:r>
      <w:r w:rsidR="00403AA1">
        <w:rPr>
          <w:sz w:val="22"/>
          <w:szCs w:val="22"/>
        </w:rPr>
        <w:t xml:space="preserve">and Request document </w:t>
      </w:r>
      <w:r w:rsidR="00431F23" w:rsidRPr="00F62A28">
        <w:rPr>
          <w:sz w:val="22"/>
          <w:szCs w:val="22"/>
        </w:rPr>
        <w:t xml:space="preserve">to </w:t>
      </w:r>
      <w:r w:rsidR="00F065EA" w:rsidRPr="00F62A28">
        <w:rPr>
          <w:sz w:val="22"/>
          <w:szCs w:val="22"/>
        </w:rPr>
        <w:t>support</w:t>
      </w:r>
      <w:r w:rsidR="00431F23" w:rsidRPr="00F62A28">
        <w:rPr>
          <w:sz w:val="22"/>
          <w:szCs w:val="22"/>
        </w:rPr>
        <w:t xml:space="preserve"> assessment and review of their </w:t>
      </w:r>
      <w:r w:rsidR="00730F99" w:rsidRPr="00F62A28">
        <w:rPr>
          <w:sz w:val="22"/>
          <w:szCs w:val="22"/>
        </w:rPr>
        <w:t>request.</w:t>
      </w:r>
      <w:r w:rsidR="00805D94" w:rsidRPr="00F62A28">
        <w:rPr>
          <w:sz w:val="22"/>
          <w:szCs w:val="22"/>
        </w:rPr>
        <w:t xml:space="preserve"> </w:t>
      </w:r>
      <w:r w:rsidR="00431F23" w:rsidRPr="00F62A28">
        <w:rPr>
          <w:sz w:val="22"/>
          <w:szCs w:val="22"/>
        </w:rPr>
        <w:t xml:space="preserve">Subject to approval, </w:t>
      </w:r>
      <w:r w:rsidRPr="00F62A28">
        <w:rPr>
          <w:sz w:val="22"/>
          <w:szCs w:val="22"/>
        </w:rPr>
        <w:t xml:space="preserve">proponents </w:t>
      </w:r>
      <w:r w:rsidR="00431F23" w:rsidRPr="00F62A28">
        <w:rPr>
          <w:sz w:val="22"/>
          <w:szCs w:val="22"/>
        </w:rPr>
        <w:t xml:space="preserve">enter into a </w:t>
      </w:r>
      <w:r w:rsidRPr="00F62A28">
        <w:rPr>
          <w:sz w:val="22"/>
          <w:szCs w:val="22"/>
        </w:rPr>
        <w:t xml:space="preserve">formal </w:t>
      </w:r>
      <w:r w:rsidR="00431F23" w:rsidRPr="00F62A28">
        <w:rPr>
          <w:sz w:val="22"/>
          <w:szCs w:val="22"/>
        </w:rPr>
        <w:t xml:space="preserve">Project Contribution Agreement </w:t>
      </w:r>
      <w:r w:rsidR="00805D94" w:rsidRPr="00F62A28">
        <w:rPr>
          <w:sz w:val="22"/>
          <w:szCs w:val="22"/>
        </w:rPr>
        <w:t xml:space="preserve">with </w:t>
      </w:r>
      <w:r w:rsidR="002674C6">
        <w:rPr>
          <w:sz w:val="22"/>
          <w:szCs w:val="22"/>
        </w:rPr>
        <w:t>the Province. T</w:t>
      </w:r>
      <w:r w:rsidR="00805D94" w:rsidRPr="00F62A28">
        <w:rPr>
          <w:sz w:val="22"/>
          <w:szCs w:val="22"/>
        </w:rPr>
        <w:t>erms and conditions includ</w:t>
      </w:r>
      <w:r w:rsidR="002674C6">
        <w:rPr>
          <w:sz w:val="22"/>
          <w:szCs w:val="22"/>
        </w:rPr>
        <w:t>e</w:t>
      </w:r>
      <w:r w:rsidR="00431F23" w:rsidRPr="00F62A28">
        <w:rPr>
          <w:sz w:val="22"/>
          <w:szCs w:val="22"/>
        </w:rPr>
        <w:t xml:space="preserve"> </w:t>
      </w:r>
      <w:r w:rsidR="00D750A6" w:rsidRPr="00F62A28">
        <w:rPr>
          <w:sz w:val="22"/>
          <w:szCs w:val="22"/>
        </w:rPr>
        <w:t>public</w:t>
      </w:r>
      <w:r w:rsidR="00431F23" w:rsidRPr="00F62A28">
        <w:rPr>
          <w:sz w:val="22"/>
          <w:szCs w:val="22"/>
        </w:rPr>
        <w:t xml:space="preserve"> performance measurement and reporting</w:t>
      </w:r>
      <w:r w:rsidRPr="00F62A28">
        <w:rPr>
          <w:sz w:val="22"/>
          <w:szCs w:val="22"/>
        </w:rPr>
        <w:t xml:space="preserve"> requirements</w:t>
      </w:r>
      <w:r w:rsidR="00805D94" w:rsidRPr="00F62A28">
        <w:rPr>
          <w:sz w:val="22"/>
          <w:szCs w:val="22"/>
        </w:rPr>
        <w:t>.</w:t>
      </w:r>
    </w:p>
    <w:p w14:paraId="6B9A9B3A" w14:textId="046D148C" w:rsidR="00491667" w:rsidRPr="00F62A28" w:rsidRDefault="00491667" w:rsidP="00F62A28">
      <w:pPr>
        <w:spacing w:line="276" w:lineRule="auto"/>
        <w:ind w:left="142" w:firstLine="0"/>
        <w:contextualSpacing/>
        <w:rPr>
          <w:sz w:val="22"/>
          <w:szCs w:val="22"/>
        </w:rPr>
      </w:pPr>
    </w:p>
    <w:p w14:paraId="446BA70B" w14:textId="146966A1" w:rsidR="003966D9" w:rsidRDefault="00503833" w:rsidP="00167DC0">
      <w:pPr>
        <w:spacing w:line="276" w:lineRule="auto"/>
        <w:ind w:left="142" w:firstLine="0"/>
        <w:rPr>
          <w:sz w:val="22"/>
          <w:szCs w:val="22"/>
          <w:lang w:val="en-CA"/>
        </w:rPr>
      </w:pPr>
      <w:r w:rsidRPr="00503833">
        <w:rPr>
          <w:sz w:val="22"/>
          <w:szCs w:val="22"/>
          <w:lang w:val="en-CA"/>
        </w:rPr>
        <w:t>Payments are made when taxes are collected, with no up-front payments. Manitoba reserves the right to cancel the MWCI, tax increment returns, and associated Project Contribution Agreements if the tax revenue source or legislative basis</w:t>
      </w:r>
      <w:r>
        <w:rPr>
          <w:sz w:val="22"/>
          <w:szCs w:val="22"/>
          <w:lang w:val="en-CA"/>
        </w:rPr>
        <w:t xml:space="preserve"> for the incentive are repealed</w:t>
      </w:r>
      <w:r w:rsidR="00FF7AF2" w:rsidRPr="00F62A28">
        <w:rPr>
          <w:sz w:val="22"/>
          <w:szCs w:val="22"/>
          <w:lang w:val="en-CA"/>
        </w:rPr>
        <w:t xml:space="preserve">. </w:t>
      </w:r>
    </w:p>
    <w:p w14:paraId="690DD8D4" w14:textId="77777777" w:rsidR="003F3B14" w:rsidRDefault="003F3B14" w:rsidP="00167DC0">
      <w:pPr>
        <w:spacing w:line="276" w:lineRule="auto"/>
        <w:ind w:left="142" w:firstLine="0"/>
        <w:rPr>
          <w:color w:val="2C3135"/>
          <w:sz w:val="22"/>
          <w:szCs w:val="22"/>
          <w:lang w:val="en"/>
        </w:rPr>
      </w:pPr>
    </w:p>
    <w:p w14:paraId="47A6ADB3" w14:textId="77777777" w:rsidR="008453BE" w:rsidRDefault="008453BE" w:rsidP="00167DC0">
      <w:pPr>
        <w:spacing w:line="276" w:lineRule="auto"/>
        <w:ind w:left="142" w:firstLine="0"/>
        <w:rPr>
          <w:color w:val="2C3135"/>
          <w:sz w:val="22"/>
          <w:szCs w:val="22"/>
          <w:lang w:val="en"/>
        </w:rPr>
      </w:pPr>
    </w:p>
    <w:p w14:paraId="26765A6A" w14:textId="59B60788" w:rsidR="00CC41B7" w:rsidRDefault="00CC41B7" w:rsidP="00167DC0">
      <w:pPr>
        <w:spacing w:line="276" w:lineRule="auto"/>
        <w:ind w:left="142" w:firstLine="0"/>
        <w:rPr>
          <w:color w:val="2C3135"/>
          <w:sz w:val="22"/>
          <w:szCs w:val="22"/>
          <w:lang w:val="en"/>
        </w:rPr>
      </w:pPr>
      <w:r>
        <w:rPr>
          <w:noProof/>
          <w:color w:val="2C3135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 wp14:anchorId="0544CE93" wp14:editId="3BB5A1E3">
                <wp:extent cx="6400800" cy="342900"/>
                <wp:effectExtent l="0" t="0" r="1905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917B8" w14:textId="2BE369E5" w:rsidR="00CC41B7" w:rsidRPr="00CC41B7" w:rsidRDefault="00CC41B7" w:rsidP="00CC41B7">
                            <w:pPr>
                              <w:ind w:left="357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CC41B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Section 1: Proponent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44CE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" fillcolor="#31849b [2408]" strokeweight=".5pt">
                <v:textbox>
                  <w:txbxContent>
                    <w:p w14:paraId="22B917B8" w14:textId="2BE369E5" w:rsidR="00CC41B7" w:rsidRPr="00CC41B7" w:rsidRDefault="00CC41B7" w:rsidP="00CC41B7">
                      <w:pPr>
                        <w:ind w:left="357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 w:rsidRPr="00CC41B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Section 1: Proponent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08E6CC" w14:textId="77777777" w:rsidR="00017743" w:rsidRPr="00491667" w:rsidRDefault="00017743" w:rsidP="00017743">
      <w:pPr>
        <w:ind w:left="142" w:firstLine="0"/>
        <w:rPr>
          <w:sz w:val="22"/>
          <w:szCs w:val="22"/>
          <w:lang w:val="en-CA"/>
        </w:rPr>
      </w:pPr>
    </w:p>
    <w:p w14:paraId="223BF4F0" w14:textId="5B5466F6" w:rsidR="00B707EF" w:rsidRPr="00217AFB" w:rsidRDefault="00B707EF" w:rsidP="00B707EF">
      <w:pPr>
        <w:ind w:left="142" w:firstLine="0"/>
        <w:rPr>
          <w:sz w:val="22"/>
          <w:szCs w:val="22"/>
        </w:rPr>
      </w:pPr>
      <w:r w:rsidRPr="00217AFB">
        <w:rPr>
          <w:sz w:val="22"/>
          <w:szCs w:val="22"/>
        </w:rPr>
        <w:t xml:space="preserve">Please complete the following </w:t>
      </w:r>
      <w:r w:rsidR="008453BE">
        <w:rPr>
          <w:sz w:val="22"/>
          <w:szCs w:val="22"/>
        </w:rPr>
        <w:t>for</w:t>
      </w:r>
      <w:r w:rsidRPr="00217AFB">
        <w:rPr>
          <w:sz w:val="22"/>
          <w:szCs w:val="22"/>
        </w:rPr>
        <w:t xml:space="preserve"> your </w:t>
      </w:r>
      <w:r w:rsidR="00FF7AF2">
        <w:rPr>
          <w:sz w:val="22"/>
          <w:szCs w:val="22"/>
        </w:rPr>
        <w:t xml:space="preserve">business/company/legal entity (“Proponent”). </w:t>
      </w:r>
    </w:p>
    <w:p w14:paraId="1F998019" w14:textId="77777777" w:rsidR="00EE74E6" w:rsidRPr="008916A4" w:rsidRDefault="00EE74E6" w:rsidP="00B20D59">
      <w:pPr>
        <w:rPr>
          <w:sz w:val="22"/>
        </w:rPr>
      </w:pPr>
    </w:p>
    <w:tbl>
      <w:tblPr>
        <w:tblW w:w="1008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6379"/>
      </w:tblGrid>
      <w:tr w:rsidR="002E757E" w:rsidRPr="0066343D" w14:paraId="7BBF6E04" w14:textId="77777777" w:rsidTr="005767C9">
        <w:trPr>
          <w:trHeight w:val="431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8FCB" w14:textId="3D400B71" w:rsidR="002E757E" w:rsidRDefault="005767C9" w:rsidP="00FF7AF2">
            <w:pPr>
              <w:spacing w:before="40"/>
              <w:ind w:left="62" w:firstLine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FF7AF2">
              <w:rPr>
                <w:rFonts w:cstheme="minorHAnsi"/>
                <w:b/>
                <w:sz w:val="22"/>
                <w:szCs w:val="22"/>
              </w:rPr>
              <w:t xml:space="preserve">Proponent’s </w:t>
            </w:r>
            <w:r w:rsidR="00403AA1">
              <w:rPr>
                <w:rFonts w:cstheme="minorHAnsi"/>
                <w:b/>
                <w:sz w:val="22"/>
                <w:szCs w:val="22"/>
              </w:rPr>
              <w:t>l</w:t>
            </w:r>
            <w:r w:rsidR="002E757E" w:rsidRPr="002E757E">
              <w:rPr>
                <w:rFonts w:cstheme="minorHAnsi"/>
                <w:b/>
                <w:sz w:val="22"/>
                <w:szCs w:val="22"/>
              </w:rPr>
              <w:t xml:space="preserve">egal </w:t>
            </w:r>
            <w:r w:rsidR="00403AA1">
              <w:rPr>
                <w:rFonts w:cstheme="minorHAnsi"/>
                <w:b/>
                <w:sz w:val="22"/>
                <w:szCs w:val="22"/>
              </w:rPr>
              <w:t>n</w:t>
            </w:r>
            <w:r w:rsidR="002E757E" w:rsidRPr="002E757E">
              <w:rPr>
                <w:rFonts w:cstheme="minorHAnsi"/>
                <w:b/>
                <w:sz w:val="22"/>
                <w:szCs w:val="22"/>
              </w:rPr>
              <w:t xml:space="preserve">ame: </w:t>
            </w:r>
          </w:p>
          <w:p w14:paraId="00723F4B" w14:textId="77777777" w:rsidR="00403AA1" w:rsidRDefault="00403AA1" w:rsidP="00FF7AF2">
            <w:pPr>
              <w:spacing w:before="40"/>
              <w:ind w:left="62" w:firstLine="0"/>
              <w:rPr>
                <w:rFonts w:cstheme="minorHAnsi"/>
                <w:i/>
                <w:sz w:val="18"/>
                <w:szCs w:val="18"/>
              </w:rPr>
            </w:pPr>
            <w:r w:rsidRPr="00403AA1">
              <w:rPr>
                <w:rFonts w:cstheme="minorHAnsi"/>
                <w:i/>
                <w:sz w:val="18"/>
                <w:szCs w:val="18"/>
              </w:rPr>
              <w:t>(for contractual purposes)</w:t>
            </w:r>
          </w:p>
          <w:p w14:paraId="5ED40477" w14:textId="3D5C715C" w:rsidR="008453BE" w:rsidRPr="00403AA1" w:rsidRDefault="008453BE" w:rsidP="00FF7AF2">
            <w:pPr>
              <w:spacing w:before="40"/>
              <w:ind w:left="62" w:firstLine="0"/>
              <w:rPr>
                <w:rFonts w:cstheme="minorHAnsi"/>
                <w:i/>
                <w:sz w:val="18"/>
                <w:szCs w:val="18"/>
              </w:rPr>
            </w:pPr>
          </w:p>
        </w:tc>
        <w:sdt>
          <w:sdtPr>
            <w:rPr>
              <w:sz w:val="22"/>
              <w:szCs w:val="22"/>
              <w:lang w:val="en-CA"/>
            </w:rPr>
            <w:id w:val="-1543747007"/>
            <w:placeholder>
              <w:docPart w:val="91260461B11149F98E9D8AE856E2E919"/>
            </w:placeholder>
            <w:showingPlcHdr/>
          </w:sdtPr>
          <w:sdtEndPr/>
          <w:sdtContent>
            <w:permStart w:id="1608870073" w:edGrp="everyone" w:displacedByCustomXml="prev"/>
            <w:tc>
              <w:tcPr>
                <w:tcW w:w="637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06BC2AB7" w14:textId="07C87684" w:rsidR="002E757E" w:rsidRPr="0041570A" w:rsidRDefault="002003A1" w:rsidP="002E1101">
                <w:pPr>
                  <w:spacing w:before="120"/>
                  <w:ind w:left="425" w:firstLine="0"/>
                  <w:rPr>
                    <w:sz w:val="22"/>
                    <w:szCs w:val="22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1608870073" w:displacedByCustomXml="next"/>
          </w:sdtContent>
        </w:sdt>
      </w:tr>
      <w:tr w:rsidR="00FF7AF2" w:rsidRPr="0066343D" w14:paraId="34EE3B65" w14:textId="77777777" w:rsidTr="005767C9">
        <w:trPr>
          <w:trHeight w:val="401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75DB67F2" w14:textId="552254FF" w:rsidR="00FF7AF2" w:rsidRDefault="00FF7AF2" w:rsidP="005C1E97">
            <w:pPr>
              <w:ind w:left="48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Doing </w:t>
            </w:r>
            <w:r w:rsidR="00403AA1">
              <w:rPr>
                <w:rFonts w:cstheme="minorHAnsi"/>
                <w:b/>
                <w:sz w:val="22"/>
                <w:szCs w:val="22"/>
              </w:rPr>
              <w:t>b</w:t>
            </w:r>
            <w:r>
              <w:rPr>
                <w:rFonts w:cstheme="minorHAnsi"/>
                <w:b/>
                <w:sz w:val="22"/>
                <w:szCs w:val="22"/>
              </w:rPr>
              <w:t xml:space="preserve">usiness </w:t>
            </w:r>
            <w:r w:rsidR="00403AA1">
              <w:rPr>
                <w:rFonts w:cstheme="minorHAnsi"/>
                <w:b/>
                <w:sz w:val="22"/>
                <w:szCs w:val="22"/>
              </w:rPr>
              <w:t>a</w:t>
            </w:r>
            <w:r>
              <w:rPr>
                <w:rFonts w:cstheme="minorHAnsi"/>
                <w:b/>
                <w:sz w:val="22"/>
                <w:szCs w:val="22"/>
              </w:rPr>
              <w:t>s:</w:t>
            </w:r>
          </w:p>
          <w:p w14:paraId="353B002A" w14:textId="77777777" w:rsidR="00403AA1" w:rsidRDefault="00403AA1" w:rsidP="005C1E97">
            <w:pPr>
              <w:ind w:left="487"/>
              <w:rPr>
                <w:rFonts w:cstheme="minorHAnsi"/>
                <w:i/>
                <w:sz w:val="18"/>
                <w:szCs w:val="18"/>
              </w:rPr>
            </w:pPr>
            <w:r w:rsidRPr="00403AA1">
              <w:rPr>
                <w:rFonts w:cstheme="minorHAnsi"/>
                <w:i/>
                <w:sz w:val="18"/>
                <w:szCs w:val="18"/>
              </w:rPr>
              <w:t>(for public communication purposes)</w:t>
            </w:r>
          </w:p>
          <w:p w14:paraId="31160A47" w14:textId="183CC609" w:rsidR="008453BE" w:rsidRPr="00403AA1" w:rsidRDefault="008453BE" w:rsidP="005C1E97">
            <w:pPr>
              <w:ind w:left="487"/>
              <w:rPr>
                <w:rFonts w:cstheme="minorHAnsi"/>
                <w:i/>
                <w:sz w:val="18"/>
                <w:szCs w:val="18"/>
              </w:rPr>
            </w:pPr>
          </w:p>
        </w:tc>
        <w:sdt>
          <w:sdtPr>
            <w:rPr>
              <w:sz w:val="22"/>
              <w:szCs w:val="22"/>
              <w:lang w:val="en-CA"/>
            </w:rPr>
            <w:id w:val="-1418392548"/>
            <w:placeholder>
              <w:docPart w:val="52DC10AC563A4134880D12F06B494BA3"/>
            </w:placeholder>
            <w:showingPlcHdr/>
          </w:sdtPr>
          <w:sdtEndPr/>
          <w:sdtContent>
            <w:permStart w:id="1992057658" w:edGrp="everyone" w:displacedByCustomXml="prev"/>
            <w:tc>
              <w:tcPr>
                <w:tcW w:w="637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35951FB5" w14:textId="7C4C9E83" w:rsidR="00FF7AF2" w:rsidRPr="0041570A" w:rsidRDefault="002003A1" w:rsidP="002E1101">
                <w:pPr>
                  <w:ind w:left="425" w:firstLine="0"/>
                  <w:rPr>
                    <w:sz w:val="22"/>
                    <w:szCs w:val="22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1992057658" w:displacedByCustomXml="next"/>
          </w:sdtContent>
        </w:sdt>
      </w:tr>
      <w:tr w:rsidR="003C462A" w:rsidRPr="0066343D" w14:paraId="1161DDFB" w14:textId="77777777" w:rsidTr="003C462A">
        <w:trPr>
          <w:trHeight w:val="430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1E1D1D3E" w14:textId="417F71FD" w:rsidR="003C462A" w:rsidRDefault="003C462A" w:rsidP="00FE0297">
            <w:pPr>
              <w:ind w:left="48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Full </w:t>
            </w:r>
            <w:r w:rsidR="00403AA1">
              <w:rPr>
                <w:rFonts w:cstheme="minorHAnsi"/>
                <w:b/>
                <w:sz w:val="22"/>
                <w:szCs w:val="22"/>
              </w:rPr>
              <w:t>m</w:t>
            </w:r>
            <w:r>
              <w:rPr>
                <w:rFonts w:cstheme="minorHAnsi"/>
                <w:b/>
                <w:sz w:val="22"/>
                <w:szCs w:val="22"/>
              </w:rPr>
              <w:t xml:space="preserve">ailing </w:t>
            </w:r>
            <w:r w:rsidR="00403AA1">
              <w:rPr>
                <w:rFonts w:cstheme="minorHAnsi"/>
                <w:b/>
                <w:sz w:val="22"/>
                <w:szCs w:val="22"/>
              </w:rPr>
              <w:t>a</w:t>
            </w:r>
            <w:r w:rsidRPr="002E757E">
              <w:rPr>
                <w:rFonts w:cstheme="minorHAnsi"/>
                <w:b/>
                <w:sz w:val="22"/>
                <w:szCs w:val="22"/>
              </w:rPr>
              <w:t>ddress:</w:t>
            </w:r>
          </w:p>
          <w:p w14:paraId="79EC90DA" w14:textId="25393118" w:rsidR="00403AA1" w:rsidRPr="002E757E" w:rsidRDefault="00403AA1" w:rsidP="00FE0297">
            <w:pPr>
              <w:ind w:left="487"/>
              <w:rPr>
                <w:rFonts w:cstheme="minorHAnsi"/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  <w:lang w:val="en-CA"/>
            </w:rPr>
            <w:id w:val="639464419"/>
            <w:placeholder>
              <w:docPart w:val="E91D11C084C2496A8F66112E13201691"/>
            </w:placeholder>
            <w:showingPlcHdr/>
          </w:sdtPr>
          <w:sdtEndPr/>
          <w:sdtContent>
            <w:permStart w:id="953957167" w:edGrp="everyone" w:displacedByCustomXml="prev"/>
            <w:tc>
              <w:tcPr>
                <w:tcW w:w="6379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  <w:vAlign w:val="center"/>
              </w:tcPr>
              <w:p w14:paraId="037DEFB6" w14:textId="6F60508C" w:rsidR="003C462A" w:rsidRPr="0041570A" w:rsidRDefault="002003A1" w:rsidP="00B52C40">
                <w:pPr>
                  <w:ind w:left="422" w:firstLine="0"/>
                  <w:rPr>
                    <w:sz w:val="22"/>
                    <w:szCs w:val="22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953957167" w:displacedByCustomXml="next"/>
          </w:sdtContent>
        </w:sdt>
      </w:tr>
      <w:tr w:rsidR="002E757E" w:rsidRPr="0066343D" w14:paraId="535DA9AF" w14:textId="77777777" w:rsidTr="005767C9">
        <w:trPr>
          <w:trHeight w:val="401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10013EFB" w14:textId="72DBE7DD" w:rsidR="00FF7AF2" w:rsidRDefault="002E757E" w:rsidP="00FE0297">
            <w:pPr>
              <w:ind w:left="487"/>
              <w:rPr>
                <w:rFonts w:cstheme="minorHAnsi"/>
                <w:b/>
                <w:sz w:val="22"/>
                <w:szCs w:val="22"/>
              </w:rPr>
            </w:pPr>
            <w:r w:rsidRPr="002E757E">
              <w:rPr>
                <w:rFonts w:cstheme="minorHAnsi"/>
                <w:b/>
                <w:sz w:val="22"/>
                <w:szCs w:val="22"/>
              </w:rPr>
              <w:t xml:space="preserve">Contact </w:t>
            </w:r>
            <w:r w:rsidR="00403AA1">
              <w:rPr>
                <w:rFonts w:cstheme="minorHAnsi"/>
                <w:b/>
                <w:sz w:val="22"/>
                <w:szCs w:val="22"/>
              </w:rPr>
              <w:t>p</w:t>
            </w:r>
            <w:r w:rsidRPr="002E757E">
              <w:rPr>
                <w:rFonts w:cstheme="minorHAnsi"/>
                <w:b/>
                <w:sz w:val="22"/>
                <w:szCs w:val="22"/>
              </w:rPr>
              <w:t>erson</w:t>
            </w:r>
            <w:r w:rsidR="00FE029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03AA1">
              <w:rPr>
                <w:rFonts w:cstheme="minorHAnsi"/>
                <w:b/>
                <w:sz w:val="22"/>
                <w:szCs w:val="22"/>
              </w:rPr>
              <w:t>n</w:t>
            </w:r>
            <w:r w:rsidR="00FE0297">
              <w:rPr>
                <w:rFonts w:cstheme="minorHAnsi"/>
                <w:b/>
                <w:sz w:val="22"/>
                <w:szCs w:val="22"/>
              </w:rPr>
              <w:t>ame:</w:t>
            </w:r>
          </w:p>
          <w:p w14:paraId="728D96E2" w14:textId="09655883" w:rsidR="00403AA1" w:rsidRPr="002E757E" w:rsidRDefault="00403AA1" w:rsidP="00FE0297">
            <w:pPr>
              <w:ind w:left="487"/>
              <w:rPr>
                <w:rFonts w:cstheme="minorHAnsi"/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  <w:lang w:val="en-CA"/>
            </w:rPr>
            <w:id w:val="-362442524"/>
            <w:placeholder>
              <w:docPart w:val="C5F9171DFF774225AD712091825F1699"/>
            </w:placeholder>
            <w:showingPlcHdr/>
          </w:sdtPr>
          <w:sdtEndPr/>
          <w:sdtContent>
            <w:permStart w:id="1425737506" w:edGrp="everyone" w:displacedByCustomXml="prev"/>
            <w:tc>
              <w:tcPr>
                <w:tcW w:w="637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3CE25EDA" w14:textId="439D71F8" w:rsidR="002E757E" w:rsidRPr="0041570A" w:rsidRDefault="002003A1" w:rsidP="002E1101">
                <w:pPr>
                  <w:ind w:left="425" w:firstLine="0"/>
                  <w:rPr>
                    <w:sz w:val="22"/>
                    <w:szCs w:val="22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1425737506" w:displacedByCustomXml="next"/>
          </w:sdtContent>
        </w:sdt>
      </w:tr>
      <w:tr w:rsidR="00FE0297" w:rsidRPr="0066343D" w14:paraId="33105A74" w14:textId="77777777" w:rsidTr="005767C9">
        <w:trPr>
          <w:trHeight w:val="401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1CE742A9" w14:textId="287F5FD5" w:rsidR="00FE0297" w:rsidRDefault="00FE0297" w:rsidP="00FF7AF2">
            <w:pPr>
              <w:ind w:left="48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Contact </w:t>
            </w:r>
            <w:r w:rsidR="00403AA1">
              <w:rPr>
                <w:rFonts w:cstheme="minorHAnsi"/>
                <w:b/>
                <w:sz w:val="22"/>
                <w:szCs w:val="22"/>
              </w:rPr>
              <w:t>p</w:t>
            </w:r>
            <w:r>
              <w:rPr>
                <w:rFonts w:cstheme="minorHAnsi"/>
                <w:b/>
                <w:sz w:val="22"/>
                <w:szCs w:val="22"/>
              </w:rPr>
              <w:t xml:space="preserve">erson </w:t>
            </w:r>
            <w:r w:rsidR="00403AA1">
              <w:rPr>
                <w:rFonts w:cstheme="minorHAnsi"/>
                <w:b/>
                <w:sz w:val="22"/>
                <w:szCs w:val="22"/>
              </w:rPr>
              <w:t>t</w:t>
            </w:r>
            <w:r>
              <w:rPr>
                <w:rFonts w:cstheme="minorHAnsi"/>
                <w:b/>
                <w:sz w:val="22"/>
                <w:szCs w:val="22"/>
              </w:rPr>
              <w:t>itle:</w:t>
            </w:r>
          </w:p>
          <w:p w14:paraId="21500B3F" w14:textId="7F8142A9" w:rsidR="00403AA1" w:rsidRPr="002E757E" w:rsidRDefault="00403AA1" w:rsidP="00FF7AF2">
            <w:pPr>
              <w:ind w:left="487"/>
              <w:rPr>
                <w:rFonts w:cstheme="minorHAnsi"/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  <w:lang w:val="en-CA"/>
            </w:rPr>
            <w:id w:val="-163168257"/>
            <w:placeholder>
              <w:docPart w:val="FB974B0D73654C778F4D2120962946DF"/>
            </w:placeholder>
            <w:showingPlcHdr/>
          </w:sdtPr>
          <w:sdtEndPr/>
          <w:sdtContent>
            <w:permStart w:id="1229537138" w:edGrp="everyone" w:displacedByCustomXml="prev"/>
            <w:tc>
              <w:tcPr>
                <w:tcW w:w="637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16CC34C0" w14:textId="3435D37D" w:rsidR="00FE0297" w:rsidRPr="0041570A" w:rsidRDefault="00B52C40" w:rsidP="002E1101">
                <w:pPr>
                  <w:ind w:left="425" w:firstLine="0"/>
                  <w:rPr>
                    <w:sz w:val="22"/>
                    <w:szCs w:val="22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1229537138" w:displacedByCustomXml="next"/>
          </w:sdtContent>
        </w:sdt>
      </w:tr>
      <w:tr w:rsidR="002E757E" w:rsidRPr="0066343D" w14:paraId="4DADF720" w14:textId="77777777" w:rsidTr="005767C9">
        <w:trPr>
          <w:trHeight w:val="401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A4F0" w14:textId="165B1FC8" w:rsidR="002E757E" w:rsidRDefault="00FE0297" w:rsidP="00FE0297">
            <w:pPr>
              <w:ind w:left="48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Contact </w:t>
            </w:r>
            <w:r w:rsidR="00403AA1">
              <w:rPr>
                <w:rFonts w:cstheme="minorHAnsi"/>
                <w:b/>
                <w:sz w:val="22"/>
                <w:szCs w:val="22"/>
              </w:rPr>
              <w:t>e</w:t>
            </w:r>
            <w:r w:rsidR="002E757E" w:rsidRPr="002E757E">
              <w:rPr>
                <w:rFonts w:cstheme="minorHAnsi"/>
                <w:b/>
                <w:sz w:val="22"/>
                <w:szCs w:val="22"/>
              </w:rPr>
              <w:t xml:space="preserve">mail </w:t>
            </w:r>
            <w:r w:rsidR="00403AA1">
              <w:rPr>
                <w:rFonts w:cstheme="minorHAnsi"/>
                <w:b/>
                <w:sz w:val="22"/>
                <w:szCs w:val="22"/>
              </w:rPr>
              <w:t>a</w:t>
            </w:r>
            <w:r w:rsidR="002E757E" w:rsidRPr="002E757E">
              <w:rPr>
                <w:rFonts w:cstheme="minorHAnsi"/>
                <w:b/>
                <w:sz w:val="22"/>
                <w:szCs w:val="22"/>
              </w:rPr>
              <w:t>ddress:</w:t>
            </w:r>
          </w:p>
          <w:p w14:paraId="4B438C45" w14:textId="2476B230" w:rsidR="00403AA1" w:rsidRPr="002E757E" w:rsidRDefault="00403AA1" w:rsidP="00FE0297">
            <w:pPr>
              <w:ind w:left="487"/>
              <w:rPr>
                <w:rFonts w:cstheme="minorHAnsi"/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  <w:lang w:val="en-CA"/>
            </w:rPr>
            <w:id w:val="-1919943643"/>
            <w:placeholder>
              <w:docPart w:val="727DB82052F34475A03A95D0DD593C33"/>
            </w:placeholder>
            <w:showingPlcHdr/>
          </w:sdtPr>
          <w:sdtEndPr/>
          <w:sdtContent>
            <w:permStart w:id="35981879" w:edGrp="everyone" w:displacedByCustomXml="prev"/>
            <w:tc>
              <w:tcPr>
                <w:tcW w:w="637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796909E8" w14:textId="3C440F3C" w:rsidR="002E757E" w:rsidRPr="0041570A" w:rsidRDefault="00B52C40" w:rsidP="002E1101">
                <w:pPr>
                  <w:ind w:left="425" w:firstLine="0"/>
                  <w:rPr>
                    <w:sz w:val="22"/>
                    <w:szCs w:val="22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35981879" w:displacedByCustomXml="next"/>
          </w:sdtContent>
        </w:sdt>
      </w:tr>
      <w:tr w:rsidR="002E757E" w:rsidRPr="0066343D" w14:paraId="27B45D21" w14:textId="77777777" w:rsidTr="005767C9">
        <w:trPr>
          <w:trHeight w:val="401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CB6F9" w14:textId="2197AF95" w:rsidR="002E757E" w:rsidRDefault="00FE0297" w:rsidP="005C1E97">
            <w:pPr>
              <w:ind w:left="48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Contact </w:t>
            </w:r>
            <w:r w:rsidR="00403AA1">
              <w:rPr>
                <w:rFonts w:cstheme="minorHAnsi"/>
                <w:b/>
                <w:sz w:val="22"/>
                <w:szCs w:val="22"/>
              </w:rPr>
              <w:t>p</w:t>
            </w:r>
            <w:r w:rsidR="002E757E" w:rsidRPr="002E757E">
              <w:rPr>
                <w:rFonts w:cstheme="minorHAnsi"/>
                <w:b/>
                <w:sz w:val="22"/>
                <w:szCs w:val="22"/>
              </w:rPr>
              <w:t xml:space="preserve">hone </w:t>
            </w:r>
            <w:r w:rsidR="00403AA1">
              <w:rPr>
                <w:rFonts w:cstheme="minorHAnsi"/>
                <w:b/>
                <w:sz w:val="22"/>
                <w:szCs w:val="22"/>
              </w:rPr>
              <w:t>n</w:t>
            </w:r>
            <w:r w:rsidR="002E757E" w:rsidRPr="002E757E">
              <w:rPr>
                <w:rFonts w:cstheme="minorHAnsi"/>
                <w:b/>
                <w:sz w:val="22"/>
                <w:szCs w:val="22"/>
              </w:rPr>
              <w:t xml:space="preserve">umber: </w:t>
            </w:r>
          </w:p>
          <w:p w14:paraId="25EE6B8E" w14:textId="7842A123" w:rsidR="00403AA1" w:rsidRPr="002E757E" w:rsidRDefault="00403AA1" w:rsidP="005C1E97">
            <w:pPr>
              <w:ind w:left="487"/>
              <w:rPr>
                <w:rFonts w:cstheme="minorHAnsi"/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  <w:lang w:val="en-CA"/>
            </w:rPr>
            <w:id w:val="1889302971"/>
            <w:placeholder>
              <w:docPart w:val="CEDFFD1588E34BE58290DD5C53F8E4C1"/>
            </w:placeholder>
            <w:showingPlcHdr/>
          </w:sdtPr>
          <w:sdtEndPr/>
          <w:sdtContent>
            <w:permStart w:id="49247393" w:edGrp="everyone" w:displacedByCustomXml="prev"/>
            <w:tc>
              <w:tcPr>
                <w:tcW w:w="637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46A0F3C3" w14:textId="2C94E7E0" w:rsidR="002E757E" w:rsidRPr="0041570A" w:rsidRDefault="00B52C40" w:rsidP="002E1101">
                <w:pPr>
                  <w:ind w:left="425" w:firstLine="0"/>
                  <w:rPr>
                    <w:sz w:val="22"/>
                    <w:szCs w:val="22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49247393" w:displacedByCustomXml="next"/>
          </w:sdtContent>
        </w:sdt>
      </w:tr>
    </w:tbl>
    <w:p w14:paraId="4D6573EF" w14:textId="77777777" w:rsidR="002E757E" w:rsidRDefault="002E757E" w:rsidP="002E757E">
      <w:pPr>
        <w:rPr>
          <w:sz w:val="22"/>
          <w:szCs w:val="22"/>
          <w:lang w:val="en-CA"/>
        </w:rPr>
      </w:pPr>
    </w:p>
    <w:tbl>
      <w:tblPr>
        <w:tblW w:w="1008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6379"/>
      </w:tblGrid>
      <w:tr w:rsidR="00431F23" w:rsidRPr="0066343D" w14:paraId="35D2C8CA" w14:textId="77777777" w:rsidTr="005767C9">
        <w:trPr>
          <w:trHeight w:val="431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CE35554" w14:textId="4F7A605F" w:rsidR="00431F23" w:rsidRPr="002E757E" w:rsidRDefault="00FE0297" w:rsidP="00403AA1">
            <w:pPr>
              <w:spacing w:before="40"/>
              <w:ind w:left="62" w:firstLine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Proponent’s </w:t>
            </w:r>
            <w:r w:rsidR="00403AA1">
              <w:rPr>
                <w:rFonts w:cstheme="minorHAnsi"/>
                <w:b/>
                <w:sz w:val="22"/>
                <w:szCs w:val="22"/>
              </w:rPr>
              <w:t>p</w:t>
            </w:r>
            <w:r w:rsidR="004C63F9">
              <w:rPr>
                <w:rFonts w:cstheme="minorHAnsi"/>
                <w:b/>
                <w:sz w:val="22"/>
                <w:szCs w:val="22"/>
              </w:rPr>
              <w:t xml:space="preserve">rimary </w:t>
            </w:r>
            <w:r w:rsidR="005767C9">
              <w:rPr>
                <w:rFonts w:cstheme="minorHAnsi"/>
                <w:b/>
                <w:sz w:val="22"/>
                <w:szCs w:val="22"/>
              </w:rPr>
              <w:t>Mission or Business</w:t>
            </w:r>
            <w:r w:rsidR="00F5309A">
              <w:rPr>
                <w:rFonts w:cstheme="minorHAnsi"/>
                <w:b/>
                <w:sz w:val="22"/>
                <w:szCs w:val="22"/>
              </w:rPr>
              <w:t xml:space="preserve"> Statement</w:t>
            </w:r>
            <w:r w:rsidR="00431F23" w:rsidRPr="002E757E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D3ABA" w14:textId="6DD448A4" w:rsidR="00431F23" w:rsidRPr="0041570A" w:rsidRDefault="00EF2793" w:rsidP="0023058C">
            <w:pPr>
              <w:spacing w:before="120"/>
              <w:ind w:left="422" w:firstLine="0"/>
              <w:rPr>
                <w:sz w:val="22"/>
                <w:szCs w:val="20"/>
                <w:lang w:val="en-CA"/>
              </w:rPr>
            </w:pPr>
            <w:sdt>
              <w:sdtPr>
                <w:rPr>
                  <w:sz w:val="22"/>
                  <w:szCs w:val="20"/>
                  <w:lang w:val="en-CA"/>
                </w:rPr>
                <w:id w:val="782308848"/>
                <w:placeholder>
                  <w:docPart w:val="04179C89E3E24A089305220CFEB3732B"/>
                </w:placeholder>
                <w:showingPlcHdr/>
              </w:sdtPr>
              <w:sdtEndPr/>
              <w:sdtContent>
                <w:permStart w:id="1464808219" w:edGrp="everyone"/>
                <w:r w:rsidR="00B52C40" w:rsidRPr="0084758E">
                  <w:rPr>
                    <w:rStyle w:val="PlaceholderText"/>
                  </w:rPr>
                  <w:t>Click or tap here to enter text.</w:t>
                </w:r>
                <w:permEnd w:id="1464808219"/>
              </w:sdtContent>
            </w:sdt>
            <w:r w:rsidR="00623A43" w:rsidRPr="0041570A">
              <w:rPr>
                <w:sz w:val="22"/>
                <w:szCs w:val="20"/>
                <w:lang w:val="en-CA"/>
              </w:rPr>
              <w:br/>
            </w:r>
          </w:p>
        </w:tc>
      </w:tr>
    </w:tbl>
    <w:p w14:paraId="4C34717D" w14:textId="140F7530" w:rsidR="002674C6" w:rsidRDefault="002674C6" w:rsidP="002674C6">
      <w:pPr>
        <w:ind w:left="0" w:firstLine="0"/>
        <w:rPr>
          <w:sz w:val="22"/>
          <w:szCs w:val="22"/>
        </w:rPr>
      </w:pPr>
    </w:p>
    <w:p w14:paraId="300F6C49" w14:textId="77777777" w:rsidR="002674C6" w:rsidRDefault="002674C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94F7B0" w14:textId="77777777" w:rsidR="003F3B14" w:rsidRDefault="00DA2B43" w:rsidP="005767C9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>
        <w:rPr>
          <w:noProof/>
          <w:color w:val="2C3135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 wp14:anchorId="35911F15" wp14:editId="1B6236A2">
                <wp:extent cx="6400800" cy="342900"/>
                <wp:effectExtent l="0" t="0" r="19050" b="1905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67706" w14:textId="6510E4EF" w:rsidR="00DA2B43" w:rsidRPr="00CC41B7" w:rsidRDefault="00DA2B43" w:rsidP="00DA2B43">
                            <w:pPr>
                              <w:ind w:left="357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CC41B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2</w:t>
                            </w:r>
                            <w:r w:rsidRPr="00CC41B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Project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911F15" id="Text Box 6" o:spid="_x0000_s1027" type="#_x0000_t202" style="width:7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" fillcolor="#31849b [2408]" strokeweight=".5pt">
                <v:textbox>
                  <w:txbxContent>
                    <w:p w14:paraId="1BF67706" w14:textId="6510E4EF" w:rsidR="00DA2B43" w:rsidRPr="00CC41B7" w:rsidRDefault="00DA2B43" w:rsidP="00DA2B43">
                      <w:pPr>
                        <w:ind w:left="357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 w:rsidRPr="00CC41B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2</w:t>
                      </w:r>
                      <w:r w:rsidRPr="00CC41B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: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Project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C301E4" w14:textId="77777777" w:rsidR="003F3B14" w:rsidRDefault="003F3B14" w:rsidP="005767C9">
      <w:pPr>
        <w:ind w:left="0" w:firstLine="0"/>
        <w:rPr>
          <w:sz w:val="22"/>
          <w:szCs w:val="22"/>
        </w:rPr>
      </w:pPr>
    </w:p>
    <w:p w14:paraId="2F726AAD" w14:textId="33F84D87" w:rsidR="00FA072C" w:rsidRPr="00217AFB" w:rsidRDefault="00343F3F" w:rsidP="005767C9">
      <w:pPr>
        <w:ind w:left="0" w:firstLine="0"/>
        <w:rPr>
          <w:sz w:val="22"/>
          <w:szCs w:val="22"/>
        </w:rPr>
      </w:pPr>
      <w:r w:rsidRPr="00217AFB">
        <w:rPr>
          <w:sz w:val="22"/>
          <w:szCs w:val="22"/>
        </w:rPr>
        <w:t xml:space="preserve">Please </w:t>
      </w:r>
      <w:r w:rsidR="00431F23" w:rsidRPr="00217AFB">
        <w:rPr>
          <w:sz w:val="22"/>
          <w:szCs w:val="22"/>
        </w:rPr>
        <w:t>describe</w:t>
      </w:r>
      <w:r w:rsidRPr="00217AFB">
        <w:rPr>
          <w:sz w:val="22"/>
          <w:szCs w:val="22"/>
        </w:rPr>
        <w:t xml:space="preserve"> </w:t>
      </w:r>
      <w:r w:rsidR="005C1E97" w:rsidRPr="00217AFB">
        <w:rPr>
          <w:sz w:val="22"/>
          <w:szCs w:val="22"/>
        </w:rPr>
        <w:t>the</w:t>
      </w:r>
      <w:r w:rsidRPr="00217AFB">
        <w:rPr>
          <w:sz w:val="22"/>
          <w:szCs w:val="22"/>
        </w:rPr>
        <w:t xml:space="preserve"> </w:t>
      </w:r>
      <w:r w:rsidR="00EE74E6" w:rsidRPr="00217AFB">
        <w:rPr>
          <w:sz w:val="22"/>
          <w:szCs w:val="22"/>
        </w:rPr>
        <w:t xml:space="preserve">project </w:t>
      </w:r>
      <w:r w:rsidR="00431F23" w:rsidRPr="00217AFB">
        <w:rPr>
          <w:sz w:val="22"/>
          <w:szCs w:val="22"/>
        </w:rPr>
        <w:t>component</w:t>
      </w:r>
      <w:r w:rsidR="005C1E97" w:rsidRPr="00217AFB">
        <w:rPr>
          <w:sz w:val="22"/>
          <w:szCs w:val="22"/>
        </w:rPr>
        <w:t>s</w:t>
      </w:r>
      <w:r w:rsidR="00EE74E6" w:rsidRPr="00217AFB">
        <w:rPr>
          <w:sz w:val="22"/>
          <w:szCs w:val="22"/>
        </w:rPr>
        <w:t xml:space="preserve"> that </w:t>
      </w:r>
      <w:r w:rsidR="00F66FEF">
        <w:rPr>
          <w:sz w:val="22"/>
          <w:szCs w:val="22"/>
        </w:rPr>
        <w:t>the Proponent is</w:t>
      </w:r>
      <w:r w:rsidR="005C1E97" w:rsidRPr="00217AFB">
        <w:rPr>
          <w:sz w:val="22"/>
          <w:szCs w:val="22"/>
        </w:rPr>
        <w:t xml:space="preserve"> </w:t>
      </w:r>
      <w:r w:rsidR="00FA072C" w:rsidRPr="00217AFB">
        <w:rPr>
          <w:sz w:val="22"/>
          <w:szCs w:val="22"/>
        </w:rPr>
        <w:t>requesting</w:t>
      </w:r>
      <w:r w:rsidR="00431F23" w:rsidRPr="00217AFB">
        <w:rPr>
          <w:sz w:val="22"/>
          <w:szCs w:val="22"/>
        </w:rPr>
        <w:t xml:space="preserve"> </w:t>
      </w:r>
      <w:r w:rsidR="009C0D7D">
        <w:rPr>
          <w:sz w:val="22"/>
          <w:szCs w:val="22"/>
        </w:rPr>
        <w:t>MWCI</w:t>
      </w:r>
      <w:r w:rsidR="00527C97">
        <w:rPr>
          <w:sz w:val="22"/>
          <w:szCs w:val="22"/>
        </w:rPr>
        <w:t xml:space="preserve"> </w:t>
      </w:r>
      <w:r w:rsidR="00431F23" w:rsidRPr="00217AFB">
        <w:rPr>
          <w:sz w:val="22"/>
          <w:szCs w:val="22"/>
        </w:rPr>
        <w:t>support</w:t>
      </w:r>
      <w:r w:rsidR="005C1E97" w:rsidRPr="00217AFB">
        <w:rPr>
          <w:sz w:val="22"/>
          <w:szCs w:val="22"/>
        </w:rPr>
        <w:t xml:space="preserve"> for.</w:t>
      </w:r>
    </w:p>
    <w:p w14:paraId="5373404B" w14:textId="77777777" w:rsidR="00F0641D" w:rsidRPr="002E757E" w:rsidRDefault="00F0641D" w:rsidP="00431F23">
      <w:pPr>
        <w:ind w:left="0" w:firstLine="0"/>
        <w:rPr>
          <w:sz w:val="22"/>
          <w:szCs w:val="22"/>
        </w:rPr>
      </w:pPr>
    </w:p>
    <w:tbl>
      <w:tblPr>
        <w:tblW w:w="1008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6384"/>
      </w:tblGrid>
      <w:tr w:rsidR="00F9596B" w:rsidRPr="0066343D" w14:paraId="3FE41054" w14:textId="77777777" w:rsidTr="005767C9">
        <w:trPr>
          <w:trHeight w:val="341"/>
        </w:trPr>
        <w:tc>
          <w:tcPr>
            <w:tcW w:w="3705" w:type="dxa"/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0931312D" w14:textId="241EBBD8" w:rsidR="00F9596B" w:rsidRDefault="00F9596B" w:rsidP="005C1E97">
            <w:pPr>
              <w:ind w:left="63" w:hanging="6"/>
              <w:rPr>
                <w:rFonts w:cstheme="minorHAnsi"/>
                <w:b/>
                <w:sz w:val="22"/>
                <w:szCs w:val="22"/>
              </w:rPr>
            </w:pPr>
            <w:r w:rsidRPr="00F9596B">
              <w:rPr>
                <w:rFonts w:cstheme="minorHAnsi"/>
                <w:b/>
                <w:sz w:val="22"/>
                <w:szCs w:val="22"/>
              </w:rPr>
              <w:t xml:space="preserve">Name of </w:t>
            </w:r>
            <w:r w:rsidR="00403AA1">
              <w:rPr>
                <w:rFonts w:cstheme="minorHAnsi"/>
                <w:b/>
                <w:sz w:val="22"/>
                <w:szCs w:val="22"/>
              </w:rPr>
              <w:t>p</w:t>
            </w:r>
            <w:r w:rsidRPr="00F9596B">
              <w:rPr>
                <w:rFonts w:cstheme="minorHAnsi"/>
                <w:b/>
                <w:sz w:val="22"/>
                <w:szCs w:val="22"/>
              </w:rPr>
              <w:t>roject</w:t>
            </w:r>
            <w:r w:rsidR="002E11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F9596B">
              <w:rPr>
                <w:rFonts w:cstheme="minorHAnsi"/>
                <w:b/>
                <w:sz w:val="22"/>
                <w:szCs w:val="22"/>
              </w:rPr>
              <w:t>/</w:t>
            </w:r>
            <w:r w:rsidR="002E11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03AA1">
              <w:rPr>
                <w:rFonts w:cstheme="minorHAnsi"/>
                <w:b/>
                <w:sz w:val="22"/>
                <w:szCs w:val="22"/>
              </w:rPr>
              <w:t>a</w:t>
            </w:r>
            <w:r w:rsidRPr="00F9596B">
              <w:rPr>
                <w:rFonts w:cstheme="minorHAnsi"/>
                <w:b/>
                <w:sz w:val="22"/>
                <w:szCs w:val="22"/>
              </w:rPr>
              <w:t>ctivity:</w:t>
            </w:r>
          </w:p>
          <w:p w14:paraId="07766819" w14:textId="64B830B3" w:rsidR="00403AA1" w:rsidRPr="00F9596B" w:rsidRDefault="00403AA1" w:rsidP="005C1E97">
            <w:pPr>
              <w:ind w:left="63" w:hanging="6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0"/>
            </w:rPr>
            <w:id w:val="-19707944"/>
            <w:placeholder>
              <w:docPart w:val="5A8794C275174F82B5233A8CEDDEB0BF"/>
            </w:placeholder>
            <w:showingPlcHdr/>
          </w:sdtPr>
          <w:sdtEndPr/>
          <w:sdtContent>
            <w:permStart w:id="811862277" w:edGrp="everyone" w:displacedByCustomXml="prev"/>
            <w:tc>
              <w:tcPr>
                <w:tcW w:w="6384" w:type="dxa"/>
                <w:shd w:val="clear" w:color="auto" w:fill="auto"/>
                <w:vAlign w:val="center"/>
              </w:tcPr>
              <w:p w14:paraId="64843B4E" w14:textId="664EC0D6" w:rsidR="00AD324E" w:rsidRPr="0041570A" w:rsidRDefault="00B52C40" w:rsidP="0093253A">
                <w:pPr>
                  <w:ind w:left="283" w:firstLine="0"/>
                  <w:rPr>
                    <w:rFonts w:cstheme="minorHAnsi"/>
                    <w:sz w:val="22"/>
                    <w:szCs w:val="20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811862277" w:displacedByCustomXml="next"/>
          </w:sdtContent>
        </w:sdt>
      </w:tr>
      <w:tr w:rsidR="00431F23" w:rsidRPr="0066343D" w14:paraId="27801023" w14:textId="77777777" w:rsidTr="005767C9">
        <w:trPr>
          <w:trHeight w:val="341"/>
        </w:trPr>
        <w:tc>
          <w:tcPr>
            <w:tcW w:w="3705" w:type="dxa"/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4A4E9C10" w14:textId="58245CC2" w:rsidR="00431F23" w:rsidRDefault="00431F23" w:rsidP="008644B0">
            <w:pPr>
              <w:ind w:left="63" w:hanging="6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Project </w:t>
            </w:r>
            <w:r w:rsidR="00403AA1">
              <w:rPr>
                <w:rFonts w:cstheme="minorHAnsi"/>
                <w:b/>
                <w:sz w:val="22"/>
                <w:szCs w:val="22"/>
              </w:rPr>
              <w:t>l</w:t>
            </w:r>
            <w:r w:rsidR="00B42790">
              <w:rPr>
                <w:rFonts w:cstheme="minorHAnsi"/>
                <w:b/>
                <w:sz w:val="22"/>
                <w:szCs w:val="22"/>
              </w:rPr>
              <w:t>ocation (</w:t>
            </w:r>
            <w:r w:rsidR="00403AA1">
              <w:rPr>
                <w:rFonts w:cstheme="minorHAnsi"/>
                <w:b/>
                <w:sz w:val="22"/>
                <w:szCs w:val="22"/>
              </w:rPr>
              <w:t>m</w:t>
            </w:r>
            <w:r w:rsidR="008644B0">
              <w:rPr>
                <w:rFonts w:cstheme="minorHAnsi"/>
                <w:b/>
                <w:sz w:val="22"/>
                <w:szCs w:val="22"/>
              </w:rPr>
              <w:t>unicipality</w:t>
            </w:r>
            <w:r w:rsidR="00B42790">
              <w:rPr>
                <w:rFonts w:cstheme="minorHAnsi"/>
                <w:b/>
                <w:sz w:val="22"/>
                <w:szCs w:val="22"/>
              </w:rPr>
              <w:t>)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</w:p>
          <w:p w14:paraId="2B533D0F" w14:textId="5AA014E6" w:rsidR="00403AA1" w:rsidRPr="00F9596B" w:rsidRDefault="00403AA1" w:rsidP="008644B0">
            <w:pPr>
              <w:ind w:left="63" w:hanging="6"/>
              <w:rPr>
                <w:rFonts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0"/>
            </w:rPr>
            <w:id w:val="1156641997"/>
            <w:placeholder>
              <w:docPart w:val="12703B8DB43444FBB205F0A604FC4892"/>
            </w:placeholder>
            <w:showingPlcHdr/>
          </w:sdtPr>
          <w:sdtEndPr/>
          <w:sdtContent>
            <w:permStart w:id="870057885" w:edGrp="everyone" w:displacedByCustomXml="prev"/>
            <w:tc>
              <w:tcPr>
                <w:tcW w:w="6384" w:type="dxa"/>
                <w:shd w:val="clear" w:color="auto" w:fill="auto"/>
                <w:vAlign w:val="center"/>
              </w:tcPr>
              <w:p w14:paraId="335A3A6C" w14:textId="468F00FE" w:rsidR="001F1D6A" w:rsidRPr="0041570A" w:rsidRDefault="00B52C40" w:rsidP="0093253A">
                <w:pPr>
                  <w:ind w:left="283" w:hanging="6"/>
                  <w:rPr>
                    <w:rFonts w:cstheme="minorHAnsi"/>
                    <w:sz w:val="22"/>
                    <w:szCs w:val="20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870057885" w:displacedByCustomXml="next"/>
          </w:sdtContent>
        </w:sdt>
      </w:tr>
      <w:tr w:rsidR="00E42997" w:rsidRPr="0066343D" w14:paraId="536C2670" w14:textId="77777777" w:rsidTr="00B52C40">
        <w:trPr>
          <w:trHeight w:val="425"/>
        </w:trPr>
        <w:tc>
          <w:tcPr>
            <w:tcW w:w="3705" w:type="dxa"/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5E947D2F" w14:textId="19CA46DE" w:rsidR="00527C97" w:rsidRDefault="00E42997" w:rsidP="00E42997">
            <w:pPr>
              <w:ind w:left="0" w:firstLine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Civic </w:t>
            </w:r>
            <w:r w:rsidR="00403AA1">
              <w:rPr>
                <w:rFonts w:cstheme="minorHAnsi"/>
                <w:b/>
                <w:sz w:val="22"/>
                <w:szCs w:val="22"/>
              </w:rPr>
              <w:t>a</w:t>
            </w:r>
            <w:r>
              <w:rPr>
                <w:rFonts w:cstheme="minorHAnsi"/>
                <w:b/>
                <w:sz w:val="22"/>
                <w:szCs w:val="22"/>
              </w:rPr>
              <w:t xml:space="preserve">ddress(es) </w:t>
            </w:r>
            <w:r w:rsidR="00527C97">
              <w:rPr>
                <w:rFonts w:cstheme="minorHAnsi"/>
                <w:b/>
                <w:sz w:val="22"/>
                <w:szCs w:val="22"/>
              </w:rPr>
              <w:t xml:space="preserve">of the </w:t>
            </w:r>
            <w:r w:rsidR="00403AA1">
              <w:rPr>
                <w:rFonts w:cstheme="minorHAnsi"/>
                <w:b/>
                <w:sz w:val="22"/>
                <w:szCs w:val="22"/>
              </w:rPr>
              <w:t>p</w:t>
            </w:r>
            <w:r w:rsidR="00527C97">
              <w:rPr>
                <w:rFonts w:cstheme="minorHAnsi"/>
                <w:b/>
                <w:sz w:val="22"/>
                <w:szCs w:val="22"/>
              </w:rPr>
              <w:t>ro</w:t>
            </w:r>
            <w:r w:rsidR="00467D0D">
              <w:rPr>
                <w:rFonts w:cstheme="minorHAnsi"/>
                <w:b/>
                <w:sz w:val="22"/>
                <w:szCs w:val="22"/>
              </w:rPr>
              <w:t xml:space="preserve">ject </w:t>
            </w:r>
            <w:r w:rsidR="00403AA1">
              <w:rPr>
                <w:rFonts w:cstheme="minorHAnsi"/>
                <w:b/>
                <w:sz w:val="22"/>
                <w:szCs w:val="22"/>
              </w:rPr>
              <w:t>s</w:t>
            </w:r>
            <w:r w:rsidR="00467D0D">
              <w:rPr>
                <w:rFonts w:cstheme="minorHAnsi"/>
                <w:b/>
                <w:sz w:val="22"/>
                <w:szCs w:val="22"/>
              </w:rPr>
              <w:t>ite</w:t>
            </w:r>
            <w:r w:rsidR="00527C97">
              <w:rPr>
                <w:rFonts w:cstheme="minorHAnsi"/>
                <w:b/>
                <w:sz w:val="22"/>
                <w:szCs w:val="22"/>
              </w:rPr>
              <w:t>:</w:t>
            </w:r>
          </w:p>
          <w:p w14:paraId="6EC98758" w14:textId="6BD3692F" w:rsidR="00E42997" w:rsidRDefault="00E42997" w:rsidP="00E42997">
            <w:pPr>
              <w:ind w:left="0" w:firstLine="0"/>
              <w:rPr>
                <w:rFonts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0"/>
            </w:rPr>
            <w:id w:val="-1576669553"/>
            <w:placeholder>
              <w:docPart w:val="6007FE06AD104B8BBF8465BE728D541E"/>
            </w:placeholder>
            <w:showingPlcHdr/>
          </w:sdtPr>
          <w:sdtEndPr/>
          <w:sdtContent>
            <w:permStart w:id="1718688701" w:edGrp="everyone" w:displacedByCustomXml="prev"/>
            <w:tc>
              <w:tcPr>
                <w:tcW w:w="6384" w:type="dxa"/>
                <w:shd w:val="clear" w:color="auto" w:fill="auto"/>
                <w:vAlign w:val="center"/>
              </w:tcPr>
              <w:p w14:paraId="445A333B" w14:textId="7DB3A1C3" w:rsidR="00E42997" w:rsidRPr="0041570A" w:rsidRDefault="00B52C40" w:rsidP="001736D3">
                <w:pPr>
                  <w:ind w:left="295" w:firstLine="0"/>
                  <w:rPr>
                    <w:rFonts w:cstheme="minorHAnsi"/>
                    <w:sz w:val="22"/>
                    <w:szCs w:val="20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1718688701" w:displacedByCustomXml="next"/>
          </w:sdtContent>
        </w:sdt>
      </w:tr>
      <w:tr w:rsidR="00527C97" w:rsidRPr="0066343D" w14:paraId="269F5101" w14:textId="77777777" w:rsidTr="005767C9">
        <w:trPr>
          <w:trHeight w:val="341"/>
        </w:trPr>
        <w:tc>
          <w:tcPr>
            <w:tcW w:w="3705" w:type="dxa"/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3641DC5C" w14:textId="58FB13A8" w:rsidR="00527C97" w:rsidRDefault="00527C97" w:rsidP="00E42997">
            <w:pPr>
              <w:ind w:left="0" w:firstLine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Legal </w:t>
            </w:r>
            <w:r w:rsidR="00403AA1">
              <w:rPr>
                <w:rFonts w:cstheme="minorHAnsi"/>
                <w:b/>
                <w:sz w:val="22"/>
                <w:szCs w:val="22"/>
              </w:rPr>
              <w:t>d</w:t>
            </w:r>
            <w:r>
              <w:rPr>
                <w:rFonts w:cstheme="minorHAnsi"/>
                <w:b/>
                <w:sz w:val="22"/>
                <w:szCs w:val="22"/>
              </w:rPr>
              <w:t xml:space="preserve">escription(s) of the </w:t>
            </w:r>
            <w:r w:rsidR="00403AA1">
              <w:rPr>
                <w:rFonts w:cstheme="minorHAnsi"/>
                <w:b/>
                <w:sz w:val="22"/>
                <w:szCs w:val="22"/>
              </w:rPr>
              <w:t>p</w:t>
            </w:r>
            <w:r>
              <w:rPr>
                <w:rFonts w:cstheme="minorHAnsi"/>
                <w:b/>
                <w:sz w:val="22"/>
                <w:szCs w:val="22"/>
              </w:rPr>
              <w:t>ro</w:t>
            </w:r>
            <w:r w:rsidR="00467D0D">
              <w:rPr>
                <w:rFonts w:cstheme="minorHAnsi"/>
                <w:b/>
                <w:sz w:val="22"/>
                <w:szCs w:val="22"/>
              </w:rPr>
              <w:t xml:space="preserve">ject </w:t>
            </w:r>
            <w:r w:rsidR="00403AA1">
              <w:rPr>
                <w:rFonts w:cstheme="minorHAnsi"/>
                <w:b/>
                <w:sz w:val="22"/>
                <w:szCs w:val="22"/>
              </w:rPr>
              <w:t>s</w:t>
            </w:r>
            <w:r w:rsidR="00467D0D">
              <w:rPr>
                <w:rFonts w:cstheme="minorHAnsi"/>
                <w:b/>
                <w:sz w:val="22"/>
                <w:szCs w:val="22"/>
              </w:rPr>
              <w:t>ite</w:t>
            </w:r>
            <w:r>
              <w:rPr>
                <w:rFonts w:cstheme="minorHAnsi"/>
                <w:b/>
                <w:sz w:val="22"/>
                <w:szCs w:val="22"/>
              </w:rPr>
              <w:t xml:space="preserve"> (if available):</w:t>
            </w:r>
          </w:p>
          <w:p w14:paraId="0A7F18C2" w14:textId="759A29C8" w:rsidR="00527C97" w:rsidRDefault="00527C97" w:rsidP="00E42997">
            <w:pPr>
              <w:ind w:left="0" w:firstLine="0"/>
              <w:rPr>
                <w:rFonts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2048826959"/>
            <w:placeholder>
              <w:docPart w:val="C468B41E8F1A4BC9A53EC9D93ABCE3B9"/>
            </w:placeholder>
            <w:showingPlcHdr/>
          </w:sdtPr>
          <w:sdtEndPr/>
          <w:sdtContent>
            <w:permStart w:id="434336595" w:edGrp="everyone" w:displacedByCustomXml="prev"/>
            <w:tc>
              <w:tcPr>
                <w:tcW w:w="6384" w:type="dxa"/>
                <w:shd w:val="clear" w:color="auto" w:fill="auto"/>
                <w:vAlign w:val="center"/>
              </w:tcPr>
              <w:p w14:paraId="48E57AA8" w14:textId="40089D84" w:rsidR="00527C97" w:rsidRPr="0041570A" w:rsidRDefault="00B52C40" w:rsidP="0093253A">
                <w:pPr>
                  <w:ind w:left="283" w:firstLine="0"/>
                  <w:rPr>
                    <w:rFonts w:cstheme="minorHAnsi"/>
                    <w:sz w:val="22"/>
                    <w:szCs w:val="22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434336595" w:displacedByCustomXml="next"/>
          </w:sdtContent>
        </w:sdt>
      </w:tr>
      <w:tr w:rsidR="00E42997" w:rsidRPr="0066343D" w14:paraId="03840A5B" w14:textId="77777777" w:rsidTr="005767C9">
        <w:trPr>
          <w:trHeight w:val="341"/>
        </w:trPr>
        <w:tc>
          <w:tcPr>
            <w:tcW w:w="3705" w:type="dxa"/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567E6BBB" w14:textId="0CED0BC5" w:rsidR="00E42997" w:rsidRDefault="00467D0D" w:rsidP="008644B0">
            <w:pPr>
              <w:ind w:left="63" w:hanging="6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Municipal </w:t>
            </w:r>
            <w:r w:rsidR="00403AA1">
              <w:rPr>
                <w:rFonts w:cstheme="minorHAnsi"/>
                <w:b/>
                <w:sz w:val="22"/>
                <w:szCs w:val="22"/>
              </w:rPr>
              <w:t>t</w:t>
            </w:r>
            <w:r>
              <w:rPr>
                <w:rFonts w:cstheme="minorHAnsi"/>
                <w:b/>
                <w:sz w:val="22"/>
                <w:szCs w:val="22"/>
              </w:rPr>
              <w:t xml:space="preserve">ax </w:t>
            </w:r>
            <w:r w:rsidR="00403AA1">
              <w:rPr>
                <w:rFonts w:cstheme="minorHAnsi"/>
                <w:b/>
                <w:sz w:val="22"/>
                <w:szCs w:val="22"/>
              </w:rPr>
              <w:t>a</w:t>
            </w:r>
            <w:r>
              <w:rPr>
                <w:rFonts w:cstheme="minorHAnsi"/>
                <w:b/>
                <w:sz w:val="22"/>
                <w:szCs w:val="22"/>
              </w:rPr>
              <w:t xml:space="preserve">ssessment </w:t>
            </w:r>
            <w:r w:rsidR="00403AA1">
              <w:rPr>
                <w:rFonts w:cstheme="minorHAnsi"/>
                <w:b/>
                <w:sz w:val="22"/>
                <w:szCs w:val="22"/>
              </w:rPr>
              <w:t>r</w:t>
            </w:r>
            <w:r w:rsidR="00E42997">
              <w:rPr>
                <w:rFonts w:cstheme="minorHAnsi"/>
                <w:b/>
                <w:sz w:val="22"/>
                <w:szCs w:val="22"/>
              </w:rPr>
              <w:t xml:space="preserve">oll </w:t>
            </w:r>
            <w:r w:rsidR="00403AA1">
              <w:rPr>
                <w:rFonts w:cstheme="minorHAnsi"/>
                <w:b/>
                <w:sz w:val="22"/>
                <w:szCs w:val="22"/>
              </w:rPr>
              <w:t>n</w:t>
            </w:r>
            <w:r w:rsidR="00E42997">
              <w:rPr>
                <w:rFonts w:cstheme="minorHAnsi"/>
                <w:b/>
                <w:sz w:val="22"/>
                <w:szCs w:val="22"/>
              </w:rPr>
              <w:t>umber(s)</w:t>
            </w:r>
            <w:r>
              <w:rPr>
                <w:rFonts w:cstheme="minorHAnsi"/>
                <w:b/>
                <w:sz w:val="22"/>
                <w:szCs w:val="22"/>
              </w:rPr>
              <w:t xml:space="preserve"> of the </w:t>
            </w:r>
            <w:r w:rsidR="00403AA1">
              <w:rPr>
                <w:rFonts w:cstheme="minorHAnsi"/>
                <w:b/>
                <w:sz w:val="22"/>
                <w:szCs w:val="22"/>
              </w:rPr>
              <w:t>p</w:t>
            </w:r>
            <w:r>
              <w:rPr>
                <w:rFonts w:cstheme="minorHAnsi"/>
                <w:b/>
                <w:sz w:val="22"/>
                <w:szCs w:val="22"/>
              </w:rPr>
              <w:t xml:space="preserve">roject </w:t>
            </w:r>
            <w:r w:rsidR="00403AA1">
              <w:rPr>
                <w:rFonts w:cstheme="minorHAnsi"/>
                <w:b/>
                <w:sz w:val="22"/>
                <w:szCs w:val="22"/>
              </w:rPr>
              <w:t>s</w:t>
            </w:r>
            <w:r>
              <w:rPr>
                <w:rFonts w:cstheme="minorHAnsi"/>
                <w:b/>
                <w:sz w:val="22"/>
                <w:szCs w:val="22"/>
              </w:rPr>
              <w:t>ite:</w:t>
            </w:r>
          </w:p>
          <w:p w14:paraId="0E3AF9D1" w14:textId="51C3902A" w:rsidR="00467D0D" w:rsidRDefault="00467D0D" w:rsidP="008644B0">
            <w:pPr>
              <w:ind w:left="63" w:hanging="6"/>
              <w:rPr>
                <w:rFonts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35862264"/>
            <w:placeholder>
              <w:docPart w:val="03419BD08C474E1194C80802A0118CE3"/>
            </w:placeholder>
            <w:showingPlcHdr/>
          </w:sdtPr>
          <w:sdtEndPr/>
          <w:sdtContent>
            <w:permStart w:id="1472797245" w:edGrp="everyone" w:displacedByCustomXml="prev"/>
            <w:tc>
              <w:tcPr>
                <w:tcW w:w="6384" w:type="dxa"/>
                <w:shd w:val="clear" w:color="auto" w:fill="auto"/>
                <w:vAlign w:val="center"/>
              </w:tcPr>
              <w:p w14:paraId="078E9202" w14:textId="3C0797F9" w:rsidR="00E42997" w:rsidRPr="0041570A" w:rsidRDefault="00B52C40" w:rsidP="0093253A">
                <w:pPr>
                  <w:ind w:left="283" w:firstLine="0"/>
                  <w:rPr>
                    <w:rFonts w:cstheme="minorHAnsi"/>
                    <w:sz w:val="22"/>
                    <w:szCs w:val="22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1472797245" w:displacedByCustomXml="next"/>
          </w:sdtContent>
        </w:sdt>
      </w:tr>
      <w:tr w:rsidR="00403AA1" w:rsidRPr="0066343D" w14:paraId="216545FD" w14:textId="77777777" w:rsidTr="005767C9">
        <w:trPr>
          <w:trHeight w:val="341"/>
        </w:trPr>
        <w:tc>
          <w:tcPr>
            <w:tcW w:w="3705" w:type="dxa"/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195B006C" w14:textId="49A57D39" w:rsidR="00403AA1" w:rsidRDefault="00403AA1" w:rsidP="008644B0">
            <w:pPr>
              <w:ind w:left="63" w:hanging="6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Name of the person or entity that owns this property:</w:t>
            </w:r>
          </w:p>
          <w:p w14:paraId="79009A82" w14:textId="44902781" w:rsidR="00403AA1" w:rsidRPr="00245549" w:rsidRDefault="00403AA1" w:rsidP="008644B0">
            <w:pPr>
              <w:ind w:left="63" w:hanging="6"/>
              <w:rPr>
                <w:rFonts w:cstheme="minorHAnsi"/>
                <w:i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907763869"/>
            <w:placeholder>
              <w:docPart w:val="2720727F2D3D436BB41F83ED28CC6108"/>
            </w:placeholder>
            <w:showingPlcHdr/>
          </w:sdtPr>
          <w:sdtEndPr/>
          <w:sdtContent>
            <w:permStart w:id="1335064505" w:edGrp="everyone" w:displacedByCustomXml="prev"/>
            <w:tc>
              <w:tcPr>
                <w:tcW w:w="6384" w:type="dxa"/>
                <w:shd w:val="clear" w:color="auto" w:fill="auto"/>
                <w:vAlign w:val="center"/>
              </w:tcPr>
              <w:p w14:paraId="27346DCE" w14:textId="121EBEDF" w:rsidR="00403AA1" w:rsidRDefault="00391274" w:rsidP="0093253A">
                <w:pPr>
                  <w:ind w:left="283" w:firstLine="0"/>
                  <w:rPr>
                    <w:rFonts w:cstheme="minorHAnsi"/>
                    <w:sz w:val="22"/>
                    <w:szCs w:val="22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1335064505" w:displacedByCustomXml="next"/>
          </w:sdtContent>
        </w:sdt>
      </w:tr>
      <w:tr w:rsidR="002E757E" w:rsidRPr="0066343D" w14:paraId="1B6B71C2" w14:textId="77777777" w:rsidTr="005767C9">
        <w:trPr>
          <w:trHeight w:val="341"/>
        </w:trPr>
        <w:tc>
          <w:tcPr>
            <w:tcW w:w="10089" w:type="dxa"/>
            <w:gridSpan w:val="2"/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7CC74" w14:textId="43AC9F4A" w:rsidR="002E757E" w:rsidRPr="00A16692" w:rsidRDefault="00467D0D" w:rsidP="00403AA1">
            <w:pPr>
              <w:ind w:left="62" w:hanging="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High </w:t>
            </w:r>
            <w:r w:rsidR="00403AA1">
              <w:rPr>
                <w:rFonts w:cstheme="minorHAnsi"/>
                <w:b/>
                <w:sz w:val="22"/>
                <w:szCs w:val="22"/>
              </w:rPr>
              <w:t>l</w:t>
            </w:r>
            <w:r>
              <w:rPr>
                <w:rFonts w:cstheme="minorHAnsi"/>
                <w:b/>
                <w:sz w:val="22"/>
                <w:szCs w:val="22"/>
              </w:rPr>
              <w:t xml:space="preserve">evel </w:t>
            </w:r>
            <w:r w:rsidR="00403AA1">
              <w:rPr>
                <w:rFonts w:cstheme="minorHAnsi"/>
                <w:b/>
                <w:sz w:val="22"/>
                <w:szCs w:val="22"/>
              </w:rPr>
              <w:t>d</w:t>
            </w:r>
            <w:r w:rsidR="002E757E">
              <w:rPr>
                <w:rFonts w:cstheme="minorHAnsi"/>
                <w:b/>
                <w:sz w:val="22"/>
                <w:szCs w:val="22"/>
              </w:rPr>
              <w:t xml:space="preserve">escription of </w:t>
            </w:r>
            <w:r w:rsidR="00403AA1">
              <w:rPr>
                <w:rFonts w:cstheme="minorHAnsi"/>
                <w:b/>
                <w:sz w:val="22"/>
                <w:szCs w:val="22"/>
              </w:rPr>
              <w:t>e</w:t>
            </w:r>
            <w:r w:rsidR="006433FC">
              <w:rPr>
                <w:rFonts w:cstheme="minorHAnsi"/>
                <w:b/>
                <w:sz w:val="22"/>
                <w:szCs w:val="22"/>
              </w:rPr>
              <w:t xml:space="preserve">xisting </w:t>
            </w:r>
            <w:r w:rsidR="00403AA1">
              <w:rPr>
                <w:rFonts w:cstheme="minorHAnsi"/>
                <w:b/>
                <w:sz w:val="22"/>
                <w:szCs w:val="22"/>
              </w:rPr>
              <w:t>l</w:t>
            </w:r>
            <w:r w:rsidR="006433FC">
              <w:rPr>
                <w:rFonts w:cstheme="minorHAnsi"/>
                <w:b/>
                <w:sz w:val="22"/>
                <w:szCs w:val="22"/>
              </w:rPr>
              <w:t xml:space="preserve">and </w:t>
            </w:r>
            <w:r w:rsidR="00403AA1">
              <w:rPr>
                <w:rFonts w:cstheme="minorHAnsi"/>
                <w:b/>
                <w:sz w:val="22"/>
                <w:szCs w:val="22"/>
              </w:rPr>
              <w:t>u</w:t>
            </w:r>
            <w:r w:rsidR="006433FC">
              <w:rPr>
                <w:rFonts w:cstheme="minorHAnsi"/>
                <w:b/>
                <w:sz w:val="22"/>
                <w:szCs w:val="22"/>
              </w:rPr>
              <w:t xml:space="preserve">se, </w:t>
            </w:r>
            <w:r w:rsidR="00403AA1">
              <w:rPr>
                <w:rFonts w:cstheme="minorHAnsi"/>
                <w:b/>
                <w:sz w:val="22"/>
                <w:szCs w:val="22"/>
              </w:rPr>
              <w:t>f</w:t>
            </w:r>
            <w:r w:rsidR="006433FC">
              <w:rPr>
                <w:rFonts w:cstheme="minorHAnsi"/>
                <w:b/>
                <w:sz w:val="22"/>
                <w:szCs w:val="22"/>
              </w:rPr>
              <w:t xml:space="preserve">acilities, and </w:t>
            </w:r>
            <w:r w:rsidR="00403AA1">
              <w:rPr>
                <w:rFonts w:cstheme="minorHAnsi"/>
                <w:b/>
                <w:sz w:val="22"/>
                <w:szCs w:val="22"/>
              </w:rPr>
              <w:t>c</w:t>
            </w:r>
            <w:r w:rsidR="006433FC">
              <w:rPr>
                <w:rFonts w:cstheme="minorHAnsi"/>
                <w:b/>
                <w:sz w:val="22"/>
                <w:szCs w:val="22"/>
              </w:rPr>
              <w:t xml:space="preserve">urrent </w:t>
            </w:r>
            <w:r w:rsidR="00403AA1">
              <w:rPr>
                <w:rFonts w:cstheme="minorHAnsi"/>
                <w:b/>
                <w:sz w:val="22"/>
                <w:szCs w:val="22"/>
              </w:rPr>
              <w:t>a</w:t>
            </w:r>
            <w:r w:rsidR="006433FC">
              <w:rPr>
                <w:rFonts w:cstheme="minorHAnsi"/>
                <w:b/>
                <w:sz w:val="22"/>
                <w:szCs w:val="22"/>
              </w:rPr>
              <w:t xml:space="preserve">ctivities on </w:t>
            </w:r>
            <w:r>
              <w:rPr>
                <w:rFonts w:cstheme="minorHAnsi"/>
                <w:b/>
                <w:sz w:val="22"/>
                <w:szCs w:val="22"/>
              </w:rPr>
              <w:t xml:space="preserve">the </w:t>
            </w:r>
            <w:r w:rsidR="00403AA1">
              <w:rPr>
                <w:rFonts w:cstheme="minorHAnsi"/>
                <w:b/>
                <w:sz w:val="22"/>
                <w:szCs w:val="22"/>
              </w:rPr>
              <w:t>p</w:t>
            </w:r>
            <w:r w:rsidR="006433FC">
              <w:rPr>
                <w:rFonts w:cstheme="minorHAnsi"/>
                <w:b/>
                <w:sz w:val="22"/>
                <w:szCs w:val="22"/>
              </w:rPr>
              <w:t xml:space="preserve">roject </w:t>
            </w:r>
            <w:r w:rsidR="00403AA1">
              <w:rPr>
                <w:rFonts w:cstheme="minorHAnsi"/>
                <w:b/>
                <w:sz w:val="22"/>
                <w:szCs w:val="22"/>
              </w:rPr>
              <w:t>s</w:t>
            </w:r>
            <w:r w:rsidR="006433FC">
              <w:rPr>
                <w:rFonts w:cstheme="minorHAnsi"/>
                <w:b/>
                <w:sz w:val="22"/>
                <w:szCs w:val="22"/>
              </w:rPr>
              <w:t>ite</w:t>
            </w:r>
            <w:r w:rsidR="002E757E" w:rsidRPr="0066343D">
              <w:rPr>
                <w:rFonts w:cstheme="minorHAnsi"/>
                <w:sz w:val="22"/>
                <w:szCs w:val="22"/>
              </w:rPr>
              <w:t xml:space="preserve">: </w:t>
            </w:r>
          </w:p>
        </w:tc>
      </w:tr>
      <w:tr w:rsidR="00A16692" w:rsidRPr="0066343D" w14:paraId="23AAD6C1" w14:textId="77777777" w:rsidTr="005767C9">
        <w:trPr>
          <w:trHeight w:val="401"/>
        </w:trPr>
        <w:tc>
          <w:tcPr>
            <w:tcW w:w="10089" w:type="dxa"/>
            <w:gridSpan w:val="2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cstheme="minorHAnsi"/>
                <w:sz w:val="22"/>
                <w:szCs w:val="20"/>
              </w:rPr>
              <w:id w:val="-1464883100"/>
              <w:placeholder>
                <w:docPart w:val="2F7B8E3C2A6642A5A4124A2E1666C88C"/>
              </w:placeholder>
              <w:showingPlcHdr/>
            </w:sdtPr>
            <w:sdtEndPr/>
            <w:sdtContent>
              <w:permStart w:id="2038705074" w:edGrp="everyone" w:displacedByCustomXml="prev"/>
              <w:p w14:paraId="50CF5137" w14:textId="15F88FB2" w:rsidR="001F1D6A" w:rsidRPr="0071346F" w:rsidRDefault="00B52C40" w:rsidP="0071346F">
                <w:pPr>
                  <w:ind w:left="62" w:hanging="6"/>
                  <w:rPr>
                    <w:rFonts w:cstheme="minorHAnsi"/>
                    <w:sz w:val="22"/>
                    <w:szCs w:val="20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  <w:permEnd w:id="2038705074" w:displacedByCustomXml="next"/>
            </w:sdtContent>
          </w:sdt>
          <w:p w14:paraId="60B53B25" w14:textId="46FFE39C" w:rsidR="00A16692" w:rsidRPr="0066343D" w:rsidRDefault="00A16692" w:rsidP="001F1D6A">
            <w:pPr>
              <w:ind w:left="0" w:firstLine="0"/>
              <w:rPr>
                <w:sz w:val="22"/>
                <w:szCs w:val="22"/>
                <w:lang w:val="en-CA"/>
              </w:rPr>
            </w:pPr>
          </w:p>
        </w:tc>
      </w:tr>
      <w:tr w:rsidR="006433FC" w:rsidRPr="0066343D" w14:paraId="6D51129C" w14:textId="77777777" w:rsidTr="006433FC">
        <w:trPr>
          <w:trHeight w:val="401"/>
        </w:trPr>
        <w:tc>
          <w:tcPr>
            <w:tcW w:w="10089" w:type="dxa"/>
            <w:gridSpan w:val="2"/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35CBFA60" w14:textId="649B7233" w:rsidR="006433FC" w:rsidRDefault="00467D0D" w:rsidP="00403AA1">
            <w:pPr>
              <w:ind w:left="62" w:hanging="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High </w:t>
            </w:r>
            <w:r w:rsidR="00403AA1">
              <w:rPr>
                <w:rFonts w:cstheme="minorHAnsi"/>
                <w:b/>
                <w:sz w:val="22"/>
                <w:szCs w:val="22"/>
              </w:rPr>
              <w:t>l</w:t>
            </w:r>
            <w:r>
              <w:rPr>
                <w:rFonts w:cstheme="minorHAnsi"/>
                <w:b/>
                <w:sz w:val="22"/>
                <w:szCs w:val="22"/>
              </w:rPr>
              <w:t xml:space="preserve">evel </w:t>
            </w:r>
            <w:r w:rsidR="00403AA1">
              <w:rPr>
                <w:rFonts w:cstheme="minorHAnsi"/>
                <w:b/>
                <w:sz w:val="22"/>
                <w:szCs w:val="22"/>
              </w:rPr>
              <w:t>d</w:t>
            </w:r>
            <w:r w:rsidR="006433FC">
              <w:rPr>
                <w:rFonts w:cstheme="minorHAnsi"/>
                <w:b/>
                <w:sz w:val="22"/>
                <w:szCs w:val="22"/>
              </w:rPr>
              <w:t xml:space="preserve">escription of </w:t>
            </w:r>
            <w:r w:rsidR="00403AA1">
              <w:rPr>
                <w:rFonts w:cstheme="minorHAnsi"/>
                <w:b/>
                <w:sz w:val="22"/>
                <w:szCs w:val="22"/>
              </w:rPr>
              <w:t>p</w:t>
            </w:r>
            <w:r w:rsidR="006433FC">
              <w:rPr>
                <w:rFonts w:cstheme="minorHAnsi"/>
                <w:b/>
                <w:sz w:val="22"/>
                <w:szCs w:val="22"/>
              </w:rPr>
              <w:t xml:space="preserve">roposed </w:t>
            </w:r>
            <w:r w:rsidR="00403AA1">
              <w:rPr>
                <w:rFonts w:cstheme="minorHAnsi"/>
                <w:b/>
                <w:sz w:val="22"/>
                <w:szCs w:val="22"/>
              </w:rPr>
              <w:t>l</w:t>
            </w:r>
            <w:r w:rsidR="006433FC">
              <w:rPr>
                <w:rFonts w:cstheme="minorHAnsi"/>
                <w:b/>
                <w:sz w:val="22"/>
                <w:szCs w:val="22"/>
              </w:rPr>
              <w:t xml:space="preserve">and </w:t>
            </w:r>
            <w:r w:rsidR="00403AA1">
              <w:rPr>
                <w:rFonts w:cstheme="minorHAnsi"/>
                <w:b/>
                <w:sz w:val="22"/>
                <w:szCs w:val="22"/>
              </w:rPr>
              <w:t>u</w:t>
            </w:r>
            <w:r w:rsidR="006433FC">
              <w:rPr>
                <w:rFonts w:cstheme="minorHAnsi"/>
                <w:b/>
                <w:sz w:val="22"/>
                <w:szCs w:val="22"/>
              </w:rPr>
              <w:t xml:space="preserve">se, </w:t>
            </w:r>
            <w:r w:rsidR="00403AA1">
              <w:rPr>
                <w:rFonts w:cstheme="minorHAnsi"/>
                <w:b/>
                <w:sz w:val="22"/>
                <w:szCs w:val="22"/>
              </w:rPr>
              <w:t>f</w:t>
            </w:r>
            <w:r w:rsidR="006433FC">
              <w:rPr>
                <w:rFonts w:cstheme="minorHAnsi"/>
                <w:b/>
                <w:sz w:val="22"/>
                <w:szCs w:val="22"/>
              </w:rPr>
              <w:t xml:space="preserve">acilities, and </w:t>
            </w:r>
            <w:r w:rsidR="00403AA1">
              <w:rPr>
                <w:rFonts w:cstheme="minorHAnsi"/>
                <w:b/>
                <w:sz w:val="22"/>
                <w:szCs w:val="22"/>
              </w:rPr>
              <w:t>p</w:t>
            </w:r>
            <w:r w:rsidR="006433FC">
              <w:rPr>
                <w:rFonts w:cstheme="minorHAnsi"/>
                <w:b/>
                <w:sz w:val="22"/>
                <w:szCs w:val="22"/>
              </w:rPr>
              <w:t xml:space="preserve">roposed </w:t>
            </w:r>
            <w:r w:rsidR="00403AA1">
              <w:rPr>
                <w:rFonts w:cstheme="minorHAnsi"/>
                <w:b/>
                <w:sz w:val="22"/>
                <w:szCs w:val="22"/>
              </w:rPr>
              <w:t>a</w:t>
            </w:r>
            <w:r w:rsidR="006433FC">
              <w:rPr>
                <w:rFonts w:cstheme="minorHAnsi"/>
                <w:b/>
                <w:sz w:val="22"/>
                <w:szCs w:val="22"/>
              </w:rPr>
              <w:t xml:space="preserve">ctivities on </w:t>
            </w:r>
            <w:r>
              <w:rPr>
                <w:rFonts w:cstheme="minorHAnsi"/>
                <w:b/>
                <w:sz w:val="22"/>
                <w:szCs w:val="22"/>
              </w:rPr>
              <w:t xml:space="preserve">the </w:t>
            </w:r>
            <w:r w:rsidR="00403AA1">
              <w:rPr>
                <w:rFonts w:cstheme="minorHAnsi"/>
                <w:b/>
                <w:sz w:val="22"/>
                <w:szCs w:val="22"/>
              </w:rPr>
              <w:t>p</w:t>
            </w:r>
            <w:r w:rsidR="006433FC">
              <w:rPr>
                <w:rFonts w:cstheme="minorHAnsi"/>
                <w:b/>
                <w:sz w:val="22"/>
                <w:szCs w:val="22"/>
              </w:rPr>
              <w:t xml:space="preserve">roject </w:t>
            </w:r>
            <w:r w:rsidR="00403AA1">
              <w:rPr>
                <w:rFonts w:cstheme="minorHAnsi"/>
                <w:b/>
                <w:sz w:val="22"/>
                <w:szCs w:val="22"/>
              </w:rPr>
              <w:t>s</w:t>
            </w:r>
            <w:r w:rsidR="006433FC">
              <w:rPr>
                <w:rFonts w:cstheme="minorHAnsi"/>
                <w:b/>
                <w:sz w:val="22"/>
                <w:szCs w:val="22"/>
              </w:rPr>
              <w:t>ite</w:t>
            </w:r>
            <w:r w:rsidR="006433FC" w:rsidRPr="0066343D">
              <w:rPr>
                <w:rFonts w:cstheme="minorHAnsi"/>
                <w:sz w:val="22"/>
                <w:szCs w:val="22"/>
              </w:rPr>
              <w:t xml:space="preserve">: </w:t>
            </w:r>
          </w:p>
        </w:tc>
      </w:tr>
      <w:tr w:rsidR="006433FC" w:rsidRPr="0066343D" w14:paraId="739D713B" w14:textId="77777777" w:rsidTr="006433FC">
        <w:trPr>
          <w:trHeight w:val="401"/>
        </w:trPr>
        <w:tc>
          <w:tcPr>
            <w:tcW w:w="10089" w:type="dxa"/>
            <w:gridSpan w:val="2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cstheme="minorHAnsi"/>
                <w:sz w:val="22"/>
                <w:szCs w:val="20"/>
              </w:rPr>
              <w:id w:val="-1190995063"/>
              <w:placeholder>
                <w:docPart w:val="932912EAC3B34C5583BD4307A595A297"/>
              </w:placeholder>
              <w:showingPlcHdr/>
            </w:sdtPr>
            <w:sdtEndPr/>
            <w:sdtContent>
              <w:permStart w:id="1278935204" w:edGrp="everyone" w:displacedByCustomXml="prev"/>
              <w:p w14:paraId="031E8C6C" w14:textId="7B2C0135" w:rsidR="006433FC" w:rsidRPr="0041570A" w:rsidRDefault="00B52C40" w:rsidP="006433FC">
                <w:pPr>
                  <w:ind w:left="62" w:hanging="6"/>
                  <w:rPr>
                    <w:rFonts w:cstheme="minorHAnsi"/>
                    <w:sz w:val="22"/>
                    <w:szCs w:val="20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  <w:permEnd w:id="1278935204" w:displacedByCustomXml="next"/>
            </w:sdtContent>
          </w:sdt>
          <w:p w14:paraId="4BFAE7DA" w14:textId="0F5AEC31" w:rsidR="006433FC" w:rsidRDefault="006433FC" w:rsidP="0071346F">
            <w:pPr>
              <w:ind w:left="0" w:firstLine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433FC" w:rsidRPr="0066343D" w14:paraId="4B3999DF" w14:textId="77777777" w:rsidTr="006433FC">
        <w:trPr>
          <w:trHeight w:val="401"/>
        </w:trPr>
        <w:tc>
          <w:tcPr>
            <w:tcW w:w="10089" w:type="dxa"/>
            <w:gridSpan w:val="2"/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580CBEE7" w14:textId="650B9F2F" w:rsidR="006433FC" w:rsidRPr="00467D0D" w:rsidRDefault="006433FC" w:rsidP="006433FC">
            <w:pPr>
              <w:ind w:left="0" w:firstLine="0"/>
              <w:rPr>
                <w:b/>
                <w:sz w:val="22"/>
                <w:szCs w:val="22"/>
              </w:rPr>
            </w:pPr>
            <w:r w:rsidRPr="00467D0D">
              <w:rPr>
                <w:b/>
                <w:sz w:val="22"/>
                <w:szCs w:val="22"/>
              </w:rPr>
              <w:t xml:space="preserve">Provide </w:t>
            </w:r>
            <w:r w:rsidR="00467D0D" w:rsidRPr="00467D0D">
              <w:rPr>
                <w:b/>
                <w:sz w:val="22"/>
                <w:szCs w:val="22"/>
              </w:rPr>
              <w:t xml:space="preserve">in an </w:t>
            </w:r>
            <w:r w:rsidR="00394584">
              <w:rPr>
                <w:b/>
                <w:sz w:val="22"/>
                <w:szCs w:val="22"/>
              </w:rPr>
              <w:t>a</w:t>
            </w:r>
            <w:r w:rsidR="00467D0D">
              <w:rPr>
                <w:b/>
                <w:sz w:val="22"/>
                <w:szCs w:val="22"/>
              </w:rPr>
              <w:t xml:space="preserve">ttachment to this </w:t>
            </w:r>
            <w:r w:rsidR="00394584">
              <w:rPr>
                <w:b/>
                <w:sz w:val="22"/>
                <w:szCs w:val="22"/>
              </w:rPr>
              <w:t>Proposal and Request</w:t>
            </w:r>
            <w:r w:rsidR="00467D0D" w:rsidRPr="00467D0D">
              <w:rPr>
                <w:b/>
                <w:sz w:val="22"/>
                <w:szCs w:val="22"/>
              </w:rPr>
              <w:t xml:space="preserve"> </w:t>
            </w:r>
            <w:r w:rsidRPr="00467D0D">
              <w:rPr>
                <w:b/>
                <w:sz w:val="22"/>
                <w:szCs w:val="22"/>
              </w:rPr>
              <w:t xml:space="preserve">the following construction information to support review of </w:t>
            </w:r>
            <w:r w:rsidR="00467D0D" w:rsidRPr="00467D0D">
              <w:rPr>
                <w:b/>
                <w:sz w:val="22"/>
                <w:szCs w:val="22"/>
              </w:rPr>
              <w:t>the</w:t>
            </w:r>
            <w:r w:rsidRPr="00467D0D">
              <w:rPr>
                <w:b/>
                <w:sz w:val="22"/>
                <w:szCs w:val="22"/>
              </w:rPr>
              <w:t xml:space="preserve"> project: </w:t>
            </w:r>
          </w:p>
          <w:p w14:paraId="0939726B" w14:textId="1A6C9515" w:rsidR="00E42997" w:rsidRDefault="00E42997" w:rsidP="006433FC">
            <w:pPr>
              <w:pStyle w:val="ListParagraph"/>
              <w:numPr>
                <w:ilvl w:val="0"/>
                <w:numId w:val="14"/>
              </w:numPr>
            </w:pPr>
            <w:r w:rsidRPr="00217AFB">
              <w:t xml:space="preserve">(A) </w:t>
            </w:r>
            <w:r w:rsidR="00394584">
              <w:t>T</w:t>
            </w:r>
            <w:r w:rsidRPr="00217AFB">
              <w:t xml:space="preserve">he legal description(s), roll number(s), and address(es) of the proposed project site(s) and (B) a </w:t>
            </w:r>
            <w:r w:rsidR="00467D0D">
              <w:t xml:space="preserve">detailed </w:t>
            </w:r>
            <w:r w:rsidRPr="00217AFB">
              <w:t>description of the current and intended use of the site(s)</w:t>
            </w:r>
            <w:r w:rsidR="00467D0D">
              <w:t>.</w:t>
            </w:r>
          </w:p>
          <w:p w14:paraId="7C0494FB" w14:textId="7A32C97A" w:rsidR="006433FC" w:rsidRDefault="006433FC" w:rsidP="006433FC">
            <w:pPr>
              <w:pStyle w:val="ListParagraph"/>
              <w:numPr>
                <w:ilvl w:val="0"/>
                <w:numId w:val="14"/>
              </w:numPr>
            </w:pPr>
            <w:r w:rsidRPr="00217AFB">
              <w:t>Site plan (showing existing structures as well as new building massing, parking, fencing, etc.)</w:t>
            </w:r>
            <w:r w:rsidR="00467D0D">
              <w:t>.</w:t>
            </w:r>
          </w:p>
          <w:p w14:paraId="128597E1" w14:textId="11F9FFF4" w:rsidR="00E42997" w:rsidRPr="00217AFB" w:rsidRDefault="00E42997" w:rsidP="006433FC">
            <w:pPr>
              <w:pStyle w:val="ListParagraph"/>
              <w:numPr>
                <w:ilvl w:val="0"/>
                <w:numId w:val="14"/>
              </w:numPr>
            </w:pPr>
            <w:r>
              <w:t>Design renderings, if available</w:t>
            </w:r>
            <w:r w:rsidR="00467D0D">
              <w:t>.</w:t>
            </w:r>
          </w:p>
          <w:p w14:paraId="56D4650E" w14:textId="2D183E08" w:rsidR="006433FC" w:rsidRPr="00217AFB" w:rsidRDefault="006433FC" w:rsidP="006433FC">
            <w:pPr>
              <w:pStyle w:val="ListParagraph"/>
              <w:numPr>
                <w:ilvl w:val="0"/>
                <w:numId w:val="14"/>
              </w:numPr>
            </w:pPr>
            <w:r w:rsidRPr="00217AFB">
              <w:t>Construction characteristics (construction type and structural material(s) used, foundation type, heating type, number of loading docks and overhead doors, building and interior ceiling heights)</w:t>
            </w:r>
            <w:r w:rsidR="00467D0D">
              <w:t>.</w:t>
            </w:r>
          </w:p>
          <w:p w14:paraId="2D35BE4D" w14:textId="5E6FCED2" w:rsidR="006433FC" w:rsidRPr="00217AFB" w:rsidRDefault="006433FC" w:rsidP="006433FC">
            <w:pPr>
              <w:pStyle w:val="ListParagraph"/>
              <w:numPr>
                <w:ilvl w:val="0"/>
                <w:numId w:val="14"/>
              </w:numPr>
            </w:pPr>
            <w:r w:rsidRPr="00217AFB">
              <w:t>Programming characteristics (square footage by use, interior finishing (grade and partitioning)</w:t>
            </w:r>
            <w:r>
              <w:t>)</w:t>
            </w:r>
            <w:r w:rsidR="00467D0D">
              <w:t>.</w:t>
            </w:r>
          </w:p>
          <w:p w14:paraId="18A8DB6D" w14:textId="299CE8C2" w:rsidR="00E42997" w:rsidRPr="00E42997" w:rsidRDefault="006433FC" w:rsidP="00E4299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217AFB">
              <w:t xml:space="preserve">Size, </w:t>
            </w:r>
            <w:proofErr w:type="gramStart"/>
            <w:r w:rsidRPr="00217AFB">
              <w:t>type</w:t>
            </w:r>
            <w:proofErr w:type="gramEnd"/>
            <w:r w:rsidRPr="00217AFB">
              <w:t xml:space="preserve"> and number of durable/fixed equipment items (e.g. for refrigeration and processing)</w:t>
            </w:r>
            <w:r w:rsidR="00467D0D">
              <w:t>.</w:t>
            </w:r>
          </w:p>
          <w:p w14:paraId="1DAB894F" w14:textId="77777777" w:rsidR="008453BE" w:rsidRPr="008453BE" w:rsidRDefault="00E42997" w:rsidP="008453B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t>Key milestone dates and project phasing</w:t>
            </w:r>
            <w:r w:rsidR="00467D0D">
              <w:t>.</w:t>
            </w:r>
          </w:p>
          <w:p w14:paraId="4027A033" w14:textId="699E9D74" w:rsidR="00E42997" w:rsidRPr="008453BE" w:rsidRDefault="008453BE" w:rsidP="008453B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87065E">
              <w:t xml:space="preserve">A </w:t>
            </w:r>
            <w:r w:rsidR="00E42997" w:rsidRPr="0087065E">
              <w:t>copy of the latest property tax bill.</w:t>
            </w:r>
          </w:p>
        </w:tc>
      </w:tr>
    </w:tbl>
    <w:p w14:paraId="1C05F4A8" w14:textId="77777777" w:rsidR="00BE0810" w:rsidRDefault="00BE0810" w:rsidP="00476309">
      <w:pPr>
        <w:ind w:left="0" w:firstLine="0"/>
        <w:rPr>
          <w:bCs/>
          <w:i/>
          <w:sz w:val="22"/>
          <w:lang w:val="en-CA"/>
        </w:rPr>
      </w:pPr>
    </w:p>
    <w:p w14:paraId="49D435B6" w14:textId="7F067640" w:rsidR="00476309" w:rsidRPr="00217AFB" w:rsidRDefault="00B43C7B" w:rsidP="00476309">
      <w:pPr>
        <w:ind w:left="0" w:firstLine="0"/>
        <w:rPr>
          <w:sz w:val="22"/>
        </w:rPr>
      </w:pPr>
      <w:r w:rsidRPr="00217AFB">
        <w:rPr>
          <w:bCs/>
          <w:sz w:val="22"/>
          <w:lang w:val="en-CA"/>
        </w:rPr>
        <w:t>1.</w:t>
      </w:r>
      <w:r w:rsidR="008453BE">
        <w:rPr>
          <w:bCs/>
          <w:sz w:val="22"/>
          <w:lang w:val="en-CA"/>
        </w:rPr>
        <w:tab/>
      </w:r>
      <w:r w:rsidR="005E404C">
        <w:rPr>
          <w:bCs/>
          <w:sz w:val="22"/>
          <w:lang w:val="en-CA"/>
        </w:rPr>
        <w:t xml:space="preserve">Please </w:t>
      </w:r>
      <w:r w:rsidR="00394584">
        <w:rPr>
          <w:bCs/>
          <w:sz w:val="22"/>
          <w:lang w:val="en-CA"/>
        </w:rPr>
        <w:t xml:space="preserve">fully </w:t>
      </w:r>
      <w:r w:rsidR="005E404C">
        <w:rPr>
          <w:bCs/>
          <w:sz w:val="22"/>
          <w:lang w:val="en-CA"/>
        </w:rPr>
        <w:t>describe your</w:t>
      </w:r>
      <w:r w:rsidR="00904BD8">
        <w:rPr>
          <w:bCs/>
          <w:sz w:val="22"/>
          <w:lang w:val="en-CA"/>
        </w:rPr>
        <w:t xml:space="preserve"> </w:t>
      </w:r>
      <w:r w:rsidR="005E404C">
        <w:rPr>
          <w:bCs/>
          <w:sz w:val="22"/>
          <w:lang w:val="en-CA"/>
        </w:rPr>
        <w:t xml:space="preserve">organization’s </w:t>
      </w:r>
      <w:r w:rsidR="00904BD8">
        <w:rPr>
          <w:bCs/>
          <w:sz w:val="22"/>
          <w:lang w:val="en-CA"/>
        </w:rPr>
        <w:t>project</w:t>
      </w:r>
      <w:r w:rsidR="005E404C">
        <w:rPr>
          <w:bCs/>
          <w:sz w:val="22"/>
          <w:lang w:val="en-CA"/>
        </w:rPr>
        <w:t xml:space="preserve">. </w:t>
      </w:r>
      <w:r w:rsidR="00904BD8">
        <w:rPr>
          <w:bCs/>
          <w:sz w:val="22"/>
          <w:lang w:val="en-CA"/>
        </w:rPr>
        <w:t xml:space="preserve"> </w:t>
      </w:r>
    </w:p>
    <w:p w14:paraId="31DA3942" w14:textId="1BB99C50" w:rsidR="001F1D6A" w:rsidRPr="00217AFB" w:rsidRDefault="001F1D6A" w:rsidP="00476309">
      <w:pPr>
        <w:rPr>
          <w:sz w:val="22"/>
          <w:szCs w:val="22"/>
        </w:rPr>
      </w:pPr>
    </w:p>
    <w:tbl>
      <w:tblPr>
        <w:tblW w:w="1008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9"/>
      </w:tblGrid>
      <w:tr w:rsidR="001F1D6A" w:rsidRPr="00217AFB" w14:paraId="42A6A789" w14:textId="77777777" w:rsidTr="005767C9">
        <w:trPr>
          <w:trHeight w:val="401"/>
        </w:trPr>
        <w:sdt>
          <w:sdtPr>
            <w:rPr>
              <w:sz w:val="22"/>
              <w:szCs w:val="22"/>
              <w:lang w:val="en-CA"/>
            </w:rPr>
            <w:id w:val="-1658755692"/>
            <w:placeholder>
              <w:docPart w:val="E2B9F320D99B4EEDB7D20A5E09279DEF"/>
            </w:placeholder>
            <w:showingPlcHdr/>
          </w:sdtPr>
          <w:sdtEndPr/>
          <w:sdtContent>
            <w:permStart w:id="152922902" w:edGrp="everyone" w:displacedByCustomXml="prev"/>
            <w:tc>
              <w:tcPr>
                <w:tcW w:w="10089" w:type="dxa"/>
                <w:shd w:val="clear" w:color="auto" w:fill="auto"/>
                <w:tcMar>
                  <w:top w:w="12" w:type="dxa"/>
                  <w:left w:w="108" w:type="dxa"/>
                  <w:bottom w:w="0" w:type="dxa"/>
                  <w:right w:w="108" w:type="dxa"/>
                </w:tcMar>
              </w:tcPr>
              <w:p w14:paraId="19F40D15" w14:textId="5316C33E" w:rsidR="00AD324E" w:rsidRPr="00217AFB" w:rsidRDefault="00B52C40" w:rsidP="00217AFB">
                <w:pPr>
                  <w:ind w:left="62" w:hanging="6"/>
                  <w:rPr>
                    <w:sz w:val="22"/>
                    <w:szCs w:val="22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152922902" w:displacedByCustomXml="next"/>
          </w:sdtContent>
        </w:sdt>
      </w:tr>
    </w:tbl>
    <w:p w14:paraId="1FF99E39" w14:textId="364A41B3" w:rsidR="001F1D6A" w:rsidRPr="00217AFB" w:rsidRDefault="001F1D6A" w:rsidP="001F1D6A">
      <w:pPr>
        <w:ind w:left="142" w:firstLine="0"/>
        <w:rPr>
          <w:sz w:val="22"/>
          <w:szCs w:val="22"/>
        </w:rPr>
      </w:pPr>
    </w:p>
    <w:p w14:paraId="7749EBF5" w14:textId="776327F2" w:rsidR="009F2A05" w:rsidRPr="00217AFB" w:rsidRDefault="00B43C7B" w:rsidP="009F2A05">
      <w:pPr>
        <w:ind w:left="0" w:firstLine="0"/>
        <w:rPr>
          <w:bCs/>
          <w:sz w:val="22"/>
          <w:szCs w:val="22"/>
          <w:lang w:val="en-CA"/>
        </w:rPr>
      </w:pPr>
      <w:r w:rsidRPr="00217AFB">
        <w:rPr>
          <w:bCs/>
          <w:sz w:val="22"/>
          <w:szCs w:val="22"/>
          <w:lang w:val="en-CA"/>
        </w:rPr>
        <w:t xml:space="preserve">2. </w:t>
      </w:r>
      <w:r w:rsidR="008453BE">
        <w:rPr>
          <w:bCs/>
          <w:sz w:val="22"/>
          <w:szCs w:val="22"/>
          <w:lang w:val="en-CA"/>
        </w:rPr>
        <w:tab/>
      </w:r>
      <w:r w:rsidR="00904BD8">
        <w:rPr>
          <w:bCs/>
          <w:sz w:val="22"/>
          <w:szCs w:val="22"/>
          <w:lang w:val="en-CA"/>
        </w:rPr>
        <w:t>How will y</w:t>
      </w:r>
      <w:r w:rsidR="009F2A05" w:rsidRPr="00217AFB">
        <w:rPr>
          <w:bCs/>
          <w:sz w:val="22"/>
          <w:szCs w:val="22"/>
          <w:lang w:val="en-CA"/>
        </w:rPr>
        <w:t xml:space="preserve">our organization </w:t>
      </w:r>
      <w:r w:rsidR="00904BD8">
        <w:rPr>
          <w:bCs/>
          <w:sz w:val="22"/>
          <w:szCs w:val="22"/>
          <w:lang w:val="en-CA"/>
        </w:rPr>
        <w:t>finance</w:t>
      </w:r>
      <w:r w:rsidR="009F2A05" w:rsidRPr="00217AFB">
        <w:rPr>
          <w:bCs/>
          <w:sz w:val="22"/>
          <w:szCs w:val="22"/>
          <w:lang w:val="en-CA"/>
        </w:rPr>
        <w:t xml:space="preserve"> </w:t>
      </w:r>
      <w:r w:rsidR="00904BD8">
        <w:rPr>
          <w:bCs/>
          <w:sz w:val="22"/>
          <w:szCs w:val="22"/>
          <w:lang w:val="en-CA"/>
        </w:rPr>
        <w:t>the project?</w:t>
      </w:r>
    </w:p>
    <w:p w14:paraId="3BABF0A0" w14:textId="77777777" w:rsidR="009F2A05" w:rsidRPr="00217AFB" w:rsidRDefault="009F2A05" w:rsidP="009F2A05">
      <w:pPr>
        <w:ind w:left="0" w:firstLine="0"/>
        <w:rPr>
          <w:sz w:val="22"/>
          <w:szCs w:val="22"/>
          <w:lang w:val="en-CA"/>
        </w:rPr>
      </w:pPr>
    </w:p>
    <w:tbl>
      <w:tblPr>
        <w:tblW w:w="1008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9"/>
      </w:tblGrid>
      <w:tr w:rsidR="009F2A05" w:rsidRPr="00217AFB" w14:paraId="07DECE77" w14:textId="77777777" w:rsidTr="005767C9">
        <w:trPr>
          <w:trHeight w:val="401"/>
        </w:trPr>
        <w:sdt>
          <w:sdtPr>
            <w:rPr>
              <w:sz w:val="22"/>
              <w:szCs w:val="22"/>
              <w:lang w:val="en-CA"/>
            </w:rPr>
            <w:id w:val="-769081175"/>
            <w:placeholder>
              <w:docPart w:val="CC6BEC8BF5EB4EE5A683A64FCF7C12DD"/>
            </w:placeholder>
            <w:showingPlcHdr/>
          </w:sdtPr>
          <w:sdtEndPr/>
          <w:sdtContent>
            <w:permStart w:id="2066442573" w:edGrp="everyone" w:displacedByCustomXml="prev"/>
            <w:tc>
              <w:tcPr>
                <w:tcW w:w="10089" w:type="dxa"/>
                <w:shd w:val="clear" w:color="auto" w:fill="auto"/>
                <w:tcMar>
                  <w:top w:w="12" w:type="dxa"/>
                  <w:left w:w="108" w:type="dxa"/>
                  <w:bottom w:w="0" w:type="dxa"/>
                  <w:right w:w="108" w:type="dxa"/>
                </w:tcMar>
              </w:tcPr>
              <w:p w14:paraId="6EDF4ECC" w14:textId="38C388FF" w:rsidR="00AD324E" w:rsidRPr="00217AFB" w:rsidRDefault="00B52C40" w:rsidP="00AD324E">
                <w:pPr>
                  <w:ind w:left="61" w:hanging="6"/>
                  <w:rPr>
                    <w:sz w:val="22"/>
                    <w:szCs w:val="22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2066442573" w:displacedByCustomXml="next"/>
          </w:sdtContent>
        </w:sdt>
      </w:tr>
    </w:tbl>
    <w:p w14:paraId="5E6AA7F2" w14:textId="4CAD7634" w:rsidR="009F2A05" w:rsidRPr="00217AFB" w:rsidRDefault="009F2A05" w:rsidP="001F1D6A">
      <w:pPr>
        <w:ind w:left="142" w:firstLine="0"/>
        <w:rPr>
          <w:sz w:val="22"/>
          <w:szCs w:val="22"/>
        </w:rPr>
      </w:pPr>
    </w:p>
    <w:p w14:paraId="5C3FF7F5" w14:textId="32005EA2" w:rsidR="001E7C6B" w:rsidRPr="00217AFB" w:rsidRDefault="00B43C7B" w:rsidP="001E7C6B">
      <w:pPr>
        <w:ind w:left="0" w:firstLine="0"/>
        <w:rPr>
          <w:bCs/>
          <w:sz w:val="22"/>
          <w:szCs w:val="22"/>
          <w:lang w:val="en-CA"/>
        </w:rPr>
      </w:pPr>
      <w:r w:rsidRPr="00217AFB">
        <w:rPr>
          <w:bCs/>
          <w:sz w:val="22"/>
          <w:szCs w:val="22"/>
          <w:lang w:val="en-CA"/>
        </w:rPr>
        <w:t xml:space="preserve">3. </w:t>
      </w:r>
      <w:r w:rsidR="008453BE">
        <w:rPr>
          <w:bCs/>
          <w:sz w:val="22"/>
          <w:szCs w:val="22"/>
          <w:lang w:val="en-CA"/>
        </w:rPr>
        <w:tab/>
      </w:r>
      <w:r w:rsidR="00467D0D">
        <w:rPr>
          <w:bCs/>
          <w:sz w:val="22"/>
          <w:szCs w:val="22"/>
          <w:lang w:val="en-CA"/>
        </w:rPr>
        <w:t>List</w:t>
      </w:r>
      <w:r w:rsidR="00904BD8">
        <w:rPr>
          <w:bCs/>
          <w:sz w:val="22"/>
          <w:szCs w:val="22"/>
          <w:lang w:val="en-CA"/>
        </w:rPr>
        <w:t xml:space="preserve"> </w:t>
      </w:r>
      <w:r w:rsidR="00467D0D">
        <w:rPr>
          <w:bCs/>
          <w:sz w:val="22"/>
          <w:szCs w:val="22"/>
          <w:lang w:val="en-CA"/>
        </w:rPr>
        <w:t xml:space="preserve">the names of </w:t>
      </w:r>
      <w:r w:rsidR="00904BD8">
        <w:rPr>
          <w:bCs/>
          <w:sz w:val="22"/>
          <w:szCs w:val="22"/>
          <w:lang w:val="en-CA"/>
        </w:rPr>
        <w:t>a</w:t>
      </w:r>
      <w:r w:rsidR="00F065EA">
        <w:rPr>
          <w:bCs/>
          <w:sz w:val="22"/>
          <w:szCs w:val="22"/>
          <w:lang w:val="en-CA"/>
        </w:rPr>
        <w:t>ll</w:t>
      </w:r>
      <w:r w:rsidR="00904BD8">
        <w:rPr>
          <w:bCs/>
          <w:sz w:val="22"/>
          <w:szCs w:val="22"/>
          <w:lang w:val="en-CA"/>
        </w:rPr>
        <w:t xml:space="preserve"> contact</w:t>
      </w:r>
      <w:r w:rsidR="00F065EA">
        <w:rPr>
          <w:bCs/>
          <w:sz w:val="22"/>
          <w:szCs w:val="22"/>
          <w:lang w:val="en-CA"/>
        </w:rPr>
        <w:t>s</w:t>
      </w:r>
      <w:r w:rsidR="00904BD8">
        <w:rPr>
          <w:bCs/>
          <w:sz w:val="22"/>
          <w:szCs w:val="22"/>
          <w:lang w:val="en-CA"/>
        </w:rPr>
        <w:t xml:space="preserve"> you have had with provincial departments and/or agencies</w:t>
      </w:r>
      <w:r w:rsidR="00F065EA">
        <w:rPr>
          <w:bCs/>
          <w:sz w:val="22"/>
          <w:szCs w:val="22"/>
          <w:lang w:val="en-CA"/>
        </w:rPr>
        <w:t>,</w:t>
      </w:r>
      <w:r w:rsidR="00904BD8">
        <w:rPr>
          <w:bCs/>
          <w:sz w:val="22"/>
          <w:szCs w:val="22"/>
          <w:lang w:val="en-CA"/>
        </w:rPr>
        <w:t xml:space="preserve"> including Manitoba Hydro</w:t>
      </w:r>
      <w:r w:rsidR="00203837">
        <w:rPr>
          <w:bCs/>
          <w:sz w:val="22"/>
          <w:szCs w:val="22"/>
          <w:lang w:val="en-CA"/>
        </w:rPr>
        <w:t xml:space="preserve"> and </w:t>
      </w:r>
      <w:r w:rsidR="008453BE">
        <w:rPr>
          <w:bCs/>
          <w:sz w:val="22"/>
          <w:szCs w:val="22"/>
          <w:lang w:val="en-CA"/>
        </w:rPr>
        <w:t>M</w:t>
      </w:r>
      <w:r w:rsidR="00203837">
        <w:rPr>
          <w:bCs/>
          <w:sz w:val="22"/>
          <w:szCs w:val="22"/>
          <w:lang w:val="en-CA"/>
        </w:rPr>
        <w:t>embers of the Legislative Assembly</w:t>
      </w:r>
      <w:r w:rsidR="00F065EA">
        <w:rPr>
          <w:bCs/>
          <w:sz w:val="22"/>
          <w:szCs w:val="22"/>
          <w:lang w:val="en-CA"/>
        </w:rPr>
        <w:t>,</w:t>
      </w:r>
      <w:r w:rsidR="00904BD8">
        <w:rPr>
          <w:bCs/>
          <w:sz w:val="22"/>
          <w:szCs w:val="22"/>
          <w:lang w:val="en-CA"/>
        </w:rPr>
        <w:t xml:space="preserve"> </w:t>
      </w:r>
      <w:r w:rsidR="00467D0D">
        <w:rPr>
          <w:bCs/>
          <w:sz w:val="22"/>
          <w:szCs w:val="22"/>
          <w:lang w:val="en-CA"/>
        </w:rPr>
        <w:t>and approximate date(s) of interactions with them. L</w:t>
      </w:r>
      <w:r w:rsidR="00904BD8">
        <w:rPr>
          <w:bCs/>
          <w:sz w:val="22"/>
          <w:szCs w:val="22"/>
          <w:lang w:val="en-CA"/>
        </w:rPr>
        <w:t xml:space="preserve">ist any program, service, or funding </w:t>
      </w:r>
      <w:r w:rsidR="00D30FBE">
        <w:rPr>
          <w:bCs/>
          <w:sz w:val="22"/>
          <w:szCs w:val="22"/>
          <w:lang w:val="en-CA"/>
        </w:rPr>
        <w:t>commitments</w:t>
      </w:r>
      <w:r w:rsidR="00904BD8">
        <w:rPr>
          <w:bCs/>
          <w:sz w:val="22"/>
          <w:szCs w:val="22"/>
          <w:lang w:val="en-CA"/>
        </w:rPr>
        <w:t xml:space="preserve"> you have received </w:t>
      </w:r>
      <w:r w:rsidR="00467D0D">
        <w:rPr>
          <w:bCs/>
          <w:sz w:val="22"/>
          <w:szCs w:val="22"/>
          <w:lang w:val="en-CA"/>
        </w:rPr>
        <w:t xml:space="preserve">from these contacts to date </w:t>
      </w:r>
      <w:r w:rsidR="00F065EA">
        <w:rPr>
          <w:bCs/>
          <w:sz w:val="22"/>
          <w:szCs w:val="22"/>
          <w:lang w:val="en-CA"/>
        </w:rPr>
        <w:t>or are still pursuing</w:t>
      </w:r>
      <w:r w:rsidR="00467D0D">
        <w:rPr>
          <w:bCs/>
          <w:sz w:val="22"/>
          <w:szCs w:val="22"/>
          <w:lang w:val="en-CA"/>
        </w:rPr>
        <w:t xml:space="preserve"> with them</w:t>
      </w:r>
      <w:r w:rsidR="00F065EA">
        <w:rPr>
          <w:bCs/>
          <w:sz w:val="22"/>
          <w:szCs w:val="22"/>
          <w:lang w:val="en-CA"/>
        </w:rPr>
        <w:t>.</w:t>
      </w:r>
    </w:p>
    <w:p w14:paraId="1D186984" w14:textId="77777777" w:rsidR="001E7C6B" w:rsidRPr="00217AFB" w:rsidRDefault="001E7C6B" w:rsidP="001E7C6B">
      <w:pPr>
        <w:ind w:left="142" w:firstLine="0"/>
        <w:rPr>
          <w:sz w:val="22"/>
          <w:szCs w:val="22"/>
          <w:lang w:val="en-CA"/>
        </w:rPr>
      </w:pPr>
    </w:p>
    <w:tbl>
      <w:tblPr>
        <w:tblW w:w="1008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9"/>
      </w:tblGrid>
      <w:tr w:rsidR="001E7C6B" w:rsidRPr="00217AFB" w14:paraId="2A5E4656" w14:textId="77777777" w:rsidTr="005767C9">
        <w:trPr>
          <w:trHeight w:val="401"/>
        </w:trPr>
        <w:sdt>
          <w:sdtPr>
            <w:rPr>
              <w:sz w:val="22"/>
              <w:szCs w:val="22"/>
              <w:lang w:val="en-CA"/>
            </w:rPr>
            <w:id w:val="1727175582"/>
            <w:placeholder>
              <w:docPart w:val="18745A3D728A445DB1F268BCBB6F1992"/>
            </w:placeholder>
            <w:showingPlcHdr/>
          </w:sdtPr>
          <w:sdtEndPr/>
          <w:sdtContent>
            <w:permStart w:id="513828063" w:edGrp="everyone" w:displacedByCustomXml="prev"/>
            <w:tc>
              <w:tcPr>
                <w:tcW w:w="10089" w:type="dxa"/>
                <w:shd w:val="clear" w:color="auto" w:fill="auto"/>
                <w:tcMar>
                  <w:top w:w="12" w:type="dxa"/>
                  <w:left w:w="108" w:type="dxa"/>
                  <w:bottom w:w="0" w:type="dxa"/>
                  <w:right w:w="108" w:type="dxa"/>
                </w:tcMar>
              </w:tcPr>
              <w:p w14:paraId="7BCE09E3" w14:textId="53B981AC" w:rsidR="00AD324E" w:rsidRPr="00217AFB" w:rsidRDefault="00B52C40" w:rsidP="00467D0D">
                <w:pPr>
                  <w:ind w:left="61" w:hanging="6"/>
                  <w:rPr>
                    <w:sz w:val="22"/>
                    <w:szCs w:val="22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513828063" w:displacedByCustomXml="next"/>
          </w:sdtContent>
        </w:sdt>
      </w:tr>
    </w:tbl>
    <w:p w14:paraId="7DBD0CA8" w14:textId="50C9F497" w:rsidR="001E7C6B" w:rsidRPr="00217AFB" w:rsidRDefault="001E7C6B" w:rsidP="001E7C6B">
      <w:pPr>
        <w:ind w:left="142" w:firstLine="0"/>
        <w:rPr>
          <w:sz w:val="22"/>
          <w:szCs w:val="22"/>
        </w:rPr>
      </w:pPr>
    </w:p>
    <w:p w14:paraId="752AC2A8" w14:textId="533B4019" w:rsidR="00E55C27" w:rsidRPr="00217AFB" w:rsidRDefault="00B43C7B" w:rsidP="00E42997">
      <w:pPr>
        <w:ind w:left="0" w:firstLine="0"/>
        <w:rPr>
          <w:bCs/>
          <w:sz w:val="22"/>
          <w:szCs w:val="22"/>
        </w:rPr>
      </w:pPr>
      <w:r w:rsidRPr="00217AFB">
        <w:rPr>
          <w:bCs/>
          <w:sz w:val="22"/>
          <w:szCs w:val="22"/>
        </w:rPr>
        <w:t xml:space="preserve">4. </w:t>
      </w:r>
      <w:r w:rsidR="008453BE">
        <w:rPr>
          <w:bCs/>
          <w:sz w:val="22"/>
          <w:szCs w:val="22"/>
        </w:rPr>
        <w:tab/>
      </w:r>
      <w:r w:rsidR="00467D0D">
        <w:rPr>
          <w:bCs/>
          <w:sz w:val="22"/>
          <w:szCs w:val="22"/>
        </w:rPr>
        <w:t xml:space="preserve">List the names of all </w:t>
      </w:r>
      <w:r w:rsidR="00904BD8">
        <w:rPr>
          <w:bCs/>
          <w:sz w:val="22"/>
          <w:szCs w:val="22"/>
        </w:rPr>
        <w:t>contact</w:t>
      </w:r>
      <w:r w:rsidR="00467D0D">
        <w:rPr>
          <w:bCs/>
          <w:sz w:val="22"/>
          <w:szCs w:val="22"/>
        </w:rPr>
        <w:t>s</w:t>
      </w:r>
      <w:r w:rsidR="00904BD8">
        <w:rPr>
          <w:bCs/>
          <w:sz w:val="22"/>
          <w:szCs w:val="22"/>
        </w:rPr>
        <w:t xml:space="preserve"> you have had with municipal staff or Council representatives</w:t>
      </w:r>
      <w:r w:rsidR="00467D0D">
        <w:rPr>
          <w:bCs/>
          <w:sz w:val="22"/>
          <w:szCs w:val="22"/>
        </w:rPr>
        <w:t xml:space="preserve"> and the approximate date(s) of interactions with them. L</w:t>
      </w:r>
      <w:r w:rsidR="00E42997">
        <w:rPr>
          <w:bCs/>
          <w:sz w:val="22"/>
          <w:szCs w:val="22"/>
        </w:rPr>
        <w:t xml:space="preserve">ist any </w:t>
      </w:r>
      <w:r w:rsidR="00E42997" w:rsidRPr="00217AFB">
        <w:rPr>
          <w:bCs/>
          <w:sz w:val="22"/>
          <w:szCs w:val="22"/>
        </w:rPr>
        <w:t xml:space="preserve">municipal partnership arrangements </w:t>
      </w:r>
      <w:r w:rsidR="00467D0D">
        <w:rPr>
          <w:bCs/>
          <w:sz w:val="22"/>
          <w:szCs w:val="22"/>
        </w:rPr>
        <w:t xml:space="preserve">you have acquired or are pursuing </w:t>
      </w:r>
      <w:r w:rsidR="00E42997" w:rsidRPr="00217AFB">
        <w:rPr>
          <w:bCs/>
          <w:sz w:val="22"/>
          <w:szCs w:val="22"/>
        </w:rPr>
        <w:t xml:space="preserve">to support the project </w:t>
      </w:r>
      <w:r w:rsidR="00F065EA">
        <w:rPr>
          <w:bCs/>
          <w:sz w:val="22"/>
          <w:szCs w:val="22"/>
        </w:rPr>
        <w:t xml:space="preserve">(ex.: </w:t>
      </w:r>
      <w:r w:rsidR="00E42997" w:rsidRPr="00217AFB">
        <w:rPr>
          <w:bCs/>
          <w:sz w:val="22"/>
          <w:szCs w:val="22"/>
        </w:rPr>
        <w:t>tax or resource sharing</w:t>
      </w:r>
      <w:r w:rsidR="00F065EA">
        <w:rPr>
          <w:bCs/>
          <w:sz w:val="22"/>
          <w:szCs w:val="22"/>
        </w:rPr>
        <w:t>)</w:t>
      </w:r>
      <w:r w:rsidR="00E42997">
        <w:rPr>
          <w:bCs/>
          <w:sz w:val="22"/>
          <w:szCs w:val="22"/>
        </w:rPr>
        <w:t>.</w:t>
      </w:r>
    </w:p>
    <w:p w14:paraId="047AACC8" w14:textId="77777777" w:rsidR="00E55C27" w:rsidRPr="00217AFB" w:rsidRDefault="00E55C27" w:rsidP="00E55C27">
      <w:pPr>
        <w:ind w:left="0" w:firstLine="0"/>
        <w:rPr>
          <w:sz w:val="22"/>
          <w:szCs w:val="22"/>
        </w:rPr>
      </w:pPr>
    </w:p>
    <w:tbl>
      <w:tblPr>
        <w:tblW w:w="1008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9"/>
      </w:tblGrid>
      <w:tr w:rsidR="00E55C27" w:rsidRPr="00217AFB" w14:paraId="7A0EAB1E" w14:textId="77777777" w:rsidTr="005767C9">
        <w:trPr>
          <w:trHeight w:val="401"/>
        </w:trPr>
        <w:sdt>
          <w:sdtPr>
            <w:rPr>
              <w:sz w:val="22"/>
              <w:szCs w:val="20"/>
              <w:lang w:val="en-CA"/>
            </w:rPr>
            <w:id w:val="-1791276162"/>
            <w:placeholder>
              <w:docPart w:val="C4ECE47B0B164E39A3A13DDC3EA15CAB"/>
            </w:placeholder>
            <w:showingPlcHdr/>
          </w:sdtPr>
          <w:sdtEndPr/>
          <w:sdtContent>
            <w:permStart w:id="505895645" w:edGrp="everyone" w:displacedByCustomXml="prev"/>
            <w:tc>
              <w:tcPr>
                <w:tcW w:w="10089" w:type="dxa"/>
                <w:shd w:val="clear" w:color="auto" w:fill="auto"/>
                <w:tcMar>
                  <w:top w:w="12" w:type="dxa"/>
                  <w:left w:w="108" w:type="dxa"/>
                  <w:bottom w:w="0" w:type="dxa"/>
                  <w:right w:w="108" w:type="dxa"/>
                </w:tcMar>
              </w:tcPr>
              <w:p w14:paraId="793825CA" w14:textId="453F80BC" w:rsidR="00AD324E" w:rsidRPr="0093253A" w:rsidRDefault="00B52C40" w:rsidP="00AD324E">
                <w:pPr>
                  <w:ind w:left="0" w:firstLine="0"/>
                  <w:rPr>
                    <w:sz w:val="20"/>
                    <w:szCs w:val="20"/>
                    <w:lang w:val="en-CA"/>
                  </w:rPr>
                </w:pPr>
                <w:r w:rsidRPr="00B33E5B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  <w:permEnd w:id="505895645" w:displacedByCustomXml="next"/>
          </w:sdtContent>
        </w:sdt>
      </w:tr>
    </w:tbl>
    <w:p w14:paraId="1FC79E1A" w14:textId="5915848E" w:rsidR="00E55C27" w:rsidRDefault="00E55C27" w:rsidP="00E55C27">
      <w:pPr>
        <w:ind w:left="142" w:firstLine="0"/>
        <w:rPr>
          <w:sz w:val="22"/>
          <w:szCs w:val="22"/>
        </w:rPr>
      </w:pPr>
    </w:p>
    <w:p w14:paraId="298B12A8" w14:textId="4E518946" w:rsidR="00A907D3" w:rsidRDefault="00A907D3" w:rsidP="00E55C27">
      <w:pPr>
        <w:ind w:left="142" w:firstLine="0"/>
        <w:rPr>
          <w:sz w:val="22"/>
          <w:szCs w:val="22"/>
        </w:rPr>
      </w:pPr>
    </w:p>
    <w:p w14:paraId="49C11B63" w14:textId="2316D15B" w:rsidR="00E42997" w:rsidRPr="00217AFB" w:rsidRDefault="00E42997" w:rsidP="00E42997">
      <w:pPr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="008453B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Describe </w:t>
      </w:r>
      <w:r w:rsidRPr="00217AFB">
        <w:rPr>
          <w:bCs/>
          <w:sz w:val="22"/>
          <w:szCs w:val="22"/>
        </w:rPr>
        <w:t>a</w:t>
      </w:r>
      <w:r w:rsidR="00AD324E">
        <w:rPr>
          <w:bCs/>
          <w:sz w:val="22"/>
          <w:szCs w:val="22"/>
        </w:rPr>
        <w:t>ll</w:t>
      </w:r>
      <w:r>
        <w:rPr>
          <w:bCs/>
          <w:sz w:val="22"/>
          <w:szCs w:val="22"/>
        </w:rPr>
        <w:t xml:space="preserve"> provincial and/or municipal infrastructure</w:t>
      </w:r>
      <w:r w:rsidRPr="00217AFB">
        <w:rPr>
          <w:bCs/>
          <w:sz w:val="22"/>
          <w:szCs w:val="22"/>
        </w:rPr>
        <w:t xml:space="preserve"> required for the project to proceed </w:t>
      </w:r>
      <w:r>
        <w:rPr>
          <w:bCs/>
          <w:sz w:val="22"/>
          <w:szCs w:val="22"/>
        </w:rPr>
        <w:t>(e</w:t>
      </w:r>
      <w:r w:rsidR="00F065EA">
        <w:rPr>
          <w:bCs/>
          <w:sz w:val="22"/>
          <w:szCs w:val="22"/>
        </w:rPr>
        <w:t xml:space="preserve">x.: </w:t>
      </w:r>
      <w:r>
        <w:rPr>
          <w:bCs/>
          <w:sz w:val="22"/>
          <w:szCs w:val="22"/>
        </w:rPr>
        <w:t xml:space="preserve">road improvements, water and/or </w:t>
      </w:r>
      <w:r w:rsidRPr="00217AFB">
        <w:rPr>
          <w:bCs/>
          <w:sz w:val="22"/>
          <w:szCs w:val="22"/>
        </w:rPr>
        <w:t>wastewater</w:t>
      </w:r>
      <w:r>
        <w:rPr>
          <w:bCs/>
          <w:sz w:val="22"/>
          <w:szCs w:val="22"/>
        </w:rPr>
        <w:t xml:space="preserve"> servicing or</w:t>
      </w:r>
      <w:r w:rsidRPr="00217AFB">
        <w:rPr>
          <w:bCs/>
          <w:sz w:val="22"/>
          <w:szCs w:val="22"/>
        </w:rPr>
        <w:t xml:space="preserve"> treatment, utilit</w:t>
      </w:r>
      <w:r w:rsidR="00AD324E">
        <w:rPr>
          <w:bCs/>
          <w:sz w:val="22"/>
          <w:szCs w:val="22"/>
        </w:rPr>
        <w:t>y installation or expansion, etc.</w:t>
      </w:r>
      <w:r w:rsidRPr="00217AFB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1044779D" w14:textId="77777777" w:rsidR="00E42997" w:rsidRPr="00217AFB" w:rsidRDefault="00E42997" w:rsidP="00E42997">
      <w:pPr>
        <w:ind w:left="0" w:firstLine="0"/>
        <w:rPr>
          <w:sz w:val="22"/>
          <w:szCs w:val="22"/>
        </w:rPr>
      </w:pPr>
    </w:p>
    <w:tbl>
      <w:tblPr>
        <w:tblW w:w="1008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9"/>
      </w:tblGrid>
      <w:tr w:rsidR="00E42997" w:rsidRPr="00217AFB" w14:paraId="0BB3F375" w14:textId="77777777" w:rsidTr="00DB268C">
        <w:trPr>
          <w:trHeight w:val="401"/>
        </w:trPr>
        <w:sdt>
          <w:sdtPr>
            <w:rPr>
              <w:sz w:val="22"/>
              <w:szCs w:val="22"/>
              <w:lang w:val="en-CA"/>
            </w:rPr>
            <w:id w:val="1333567305"/>
            <w:placeholder>
              <w:docPart w:val="A5EE6073D4FC4E2D838EED2E67B55C4F"/>
            </w:placeholder>
            <w:showingPlcHdr/>
          </w:sdtPr>
          <w:sdtEndPr/>
          <w:sdtContent>
            <w:permStart w:id="991900476" w:edGrp="everyone" w:displacedByCustomXml="prev"/>
            <w:tc>
              <w:tcPr>
                <w:tcW w:w="10089" w:type="dxa"/>
                <w:shd w:val="clear" w:color="auto" w:fill="auto"/>
                <w:tcMar>
                  <w:top w:w="12" w:type="dxa"/>
                  <w:left w:w="108" w:type="dxa"/>
                  <w:bottom w:w="0" w:type="dxa"/>
                  <w:right w:w="108" w:type="dxa"/>
                </w:tcMar>
              </w:tcPr>
              <w:p w14:paraId="19C09229" w14:textId="7C053A39" w:rsidR="00AD324E" w:rsidRPr="00217AFB" w:rsidRDefault="00B52C40" w:rsidP="00DB268C">
                <w:pPr>
                  <w:ind w:left="0" w:firstLine="0"/>
                  <w:rPr>
                    <w:sz w:val="22"/>
                    <w:szCs w:val="22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991900476" w:displacedByCustomXml="next"/>
          </w:sdtContent>
        </w:sdt>
      </w:tr>
    </w:tbl>
    <w:p w14:paraId="6F2CBFCD" w14:textId="0C92B499" w:rsidR="00E42997" w:rsidRDefault="00E42997" w:rsidP="00E55C27">
      <w:pPr>
        <w:ind w:left="142" w:firstLine="0"/>
        <w:rPr>
          <w:sz w:val="22"/>
          <w:szCs w:val="22"/>
        </w:rPr>
      </w:pPr>
    </w:p>
    <w:p w14:paraId="52501FAB" w14:textId="3D6A5478" w:rsidR="00062888" w:rsidRPr="00217AFB" w:rsidRDefault="00E42997" w:rsidP="00062888">
      <w:pPr>
        <w:ind w:left="0" w:firstLine="0"/>
        <w:rPr>
          <w:bCs/>
          <w:lang w:val="en-CA"/>
        </w:rPr>
      </w:pPr>
      <w:r>
        <w:rPr>
          <w:bCs/>
          <w:sz w:val="22"/>
          <w:szCs w:val="22"/>
          <w:lang w:val="en-CA"/>
        </w:rPr>
        <w:t>6</w:t>
      </w:r>
      <w:r w:rsidR="00B43C7B" w:rsidRPr="00217AFB">
        <w:rPr>
          <w:bCs/>
          <w:sz w:val="22"/>
          <w:szCs w:val="22"/>
          <w:lang w:val="en-CA"/>
        </w:rPr>
        <w:t xml:space="preserve">. </w:t>
      </w:r>
      <w:r w:rsidR="008453BE">
        <w:rPr>
          <w:bCs/>
          <w:sz w:val="22"/>
          <w:szCs w:val="22"/>
          <w:lang w:val="en-CA"/>
        </w:rPr>
        <w:tab/>
      </w:r>
      <w:r>
        <w:rPr>
          <w:bCs/>
          <w:sz w:val="22"/>
          <w:szCs w:val="22"/>
          <w:lang w:val="en-CA"/>
        </w:rPr>
        <w:t>Describe</w:t>
      </w:r>
      <w:r w:rsidR="00062888" w:rsidRPr="00217AFB">
        <w:rPr>
          <w:bCs/>
          <w:sz w:val="22"/>
          <w:szCs w:val="22"/>
          <w:lang w:val="en-CA"/>
        </w:rPr>
        <w:t xml:space="preserve"> how the project aligns with local land use planning and economic development priorities and has a positive return on investment within a local, regional, </w:t>
      </w:r>
      <w:r w:rsidR="002F4113">
        <w:rPr>
          <w:bCs/>
          <w:sz w:val="22"/>
          <w:szCs w:val="22"/>
          <w:lang w:val="en-CA"/>
        </w:rPr>
        <w:t>and/</w:t>
      </w:r>
      <w:r w:rsidR="00062888" w:rsidRPr="00217AFB">
        <w:rPr>
          <w:bCs/>
          <w:sz w:val="22"/>
          <w:szCs w:val="22"/>
          <w:lang w:val="en-CA"/>
        </w:rPr>
        <w:t xml:space="preserve">or provincial context. </w:t>
      </w:r>
      <w:r w:rsidR="00062888" w:rsidRPr="00217AFB">
        <w:rPr>
          <w:bCs/>
          <w:sz w:val="22"/>
          <w:szCs w:val="22"/>
          <w:lang w:val="en-CA"/>
        </w:rPr>
        <w:br/>
      </w:r>
    </w:p>
    <w:tbl>
      <w:tblPr>
        <w:tblW w:w="1008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9"/>
      </w:tblGrid>
      <w:tr w:rsidR="00062888" w:rsidRPr="00217AFB" w14:paraId="23BB5938" w14:textId="77777777" w:rsidTr="00E323AA">
        <w:trPr>
          <w:trHeight w:val="401"/>
        </w:trPr>
        <w:sdt>
          <w:sdtPr>
            <w:rPr>
              <w:sz w:val="22"/>
              <w:szCs w:val="22"/>
              <w:lang w:val="en-CA"/>
            </w:rPr>
            <w:id w:val="-437834288"/>
            <w:placeholder>
              <w:docPart w:val="C9A67576676D4DDE834C502B26FB7327"/>
            </w:placeholder>
            <w:showingPlcHdr/>
          </w:sdtPr>
          <w:sdtEndPr/>
          <w:sdtContent>
            <w:permStart w:id="1134585800" w:edGrp="everyone" w:displacedByCustomXml="prev"/>
            <w:tc>
              <w:tcPr>
                <w:tcW w:w="10089" w:type="dxa"/>
                <w:shd w:val="clear" w:color="auto" w:fill="auto"/>
                <w:tcMar>
                  <w:top w:w="12" w:type="dxa"/>
                  <w:left w:w="108" w:type="dxa"/>
                  <w:bottom w:w="0" w:type="dxa"/>
                  <w:right w:w="108" w:type="dxa"/>
                </w:tcMar>
              </w:tcPr>
              <w:p w14:paraId="4F30F1DC" w14:textId="11F9418B" w:rsidR="0093253A" w:rsidRPr="00217AFB" w:rsidRDefault="00B52C40" w:rsidP="00062888">
                <w:pPr>
                  <w:ind w:left="0" w:firstLine="0"/>
                  <w:rPr>
                    <w:sz w:val="22"/>
                    <w:szCs w:val="22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1134585800" w:displacedByCustomXml="next"/>
          </w:sdtContent>
        </w:sdt>
      </w:tr>
    </w:tbl>
    <w:p w14:paraId="73E3EC24" w14:textId="1AA27E1B" w:rsidR="00062888" w:rsidRPr="00217AFB" w:rsidRDefault="00062888" w:rsidP="00E55C27">
      <w:pPr>
        <w:ind w:left="142" w:firstLine="0"/>
        <w:rPr>
          <w:sz w:val="22"/>
          <w:szCs w:val="22"/>
        </w:rPr>
      </w:pPr>
    </w:p>
    <w:p w14:paraId="0041534A" w14:textId="33375337" w:rsidR="00E55C27" w:rsidRPr="00217AFB" w:rsidRDefault="00E42997" w:rsidP="00E55C27">
      <w:pPr>
        <w:ind w:left="0" w:firstLine="0"/>
        <w:rPr>
          <w:bCs/>
          <w:sz w:val="22"/>
          <w:szCs w:val="22"/>
          <w:lang w:val="en-CA"/>
        </w:rPr>
      </w:pPr>
      <w:r>
        <w:rPr>
          <w:bCs/>
          <w:sz w:val="22"/>
          <w:szCs w:val="22"/>
          <w:lang w:val="en-CA"/>
        </w:rPr>
        <w:t>7</w:t>
      </w:r>
      <w:r w:rsidR="00B43C7B" w:rsidRPr="00217AFB">
        <w:rPr>
          <w:bCs/>
          <w:sz w:val="22"/>
          <w:szCs w:val="22"/>
          <w:lang w:val="en-CA"/>
        </w:rPr>
        <w:t xml:space="preserve">. </w:t>
      </w:r>
      <w:r w:rsidR="008453BE">
        <w:rPr>
          <w:bCs/>
          <w:sz w:val="22"/>
          <w:szCs w:val="22"/>
          <w:lang w:val="en-CA"/>
        </w:rPr>
        <w:tab/>
      </w:r>
      <w:r>
        <w:rPr>
          <w:bCs/>
          <w:sz w:val="22"/>
          <w:szCs w:val="22"/>
          <w:lang w:val="en-CA"/>
        </w:rPr>
        <w:t>Describe</w:t>
      </w:r>
      <w:r w:rsidR="00E55C27" w:rsidRPr="00217AFB">
        <w:rPr>
          <w:bCs/>
          <w:sz w:val="22"/>
          <w:szCs w:val="22"/>
          <w:lang w:val="en-CA"/>
        </w:rPr>
        <w:t xml:space="preserve"> how the project supports brownfield/impacted sites and/or other underutilized area</w:t>
      </w:r>
      <w:r w:rsidR="00043852" w:rsidRPr="00217AFB">
        <w:rPr>
          <w:bCs/>
          <w:sz w:val="22"/>
          <w:szCs w:val="22"/>
          <w:lang w:val="en-CA"/>
        </w:rPr>
        <w:t>s</w:t>
      </w:r>
      <w:r w:rsidR="00E55C27" w:rsidRPr="00217AFB">
        <w:rPr>
          <w:bCs/>
          <w:sz w:val="22"/>
          <w:szCs w:val="22"/>
          <w:lang w:val="en-CA"/>
        </w:rPr>
        <w:t xml:space="preserve"> and if any market studies or related supports (</w:t>
      </w:r>
      <w:r w:rsidR="00F065EA">
        <w:rPr>
          <w:bCs/>
          <w:sz w:val="22"/>
          <w:szCs w:val="22"/>
          <w:lang w:val="en-CA"/>
        </w:rPr>
        <w:t>ex.:</w:t>
      </w:r>
      <w:r w:rsidR="00E55C27" w:rsidRPr="00217AFB">
        <w:rPr>
          <w:bCs/>
          <w:sz w:val="22"/>
          <w:szCs w:val="22"/>
          <w:lang w:val="en-CA"/>
        </w:rPr>
        <w:t xml:space="preserve"> environmental remediation studies) have been completed.</w:t>
      </w:r>
    </w:p>
    <w:p w14:paraId="6524EF2F" w14:textId="77777777" w:rsidR="00E55C27" w:rsidRPr="00217AFB" w:rsidRDefault="00E55C27" w:rsidP="00E55C27">
      <w:pPr>
        <w:ind w:left="0" w:firstLine="0"/>
        <w:rPr>
          <w:bCs/>
        </w:rPr>
      </w:pPr>
    </w:p>
    <w:tbl>
      <w:tblPr>
        <w:tblW w:w="10089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9"/>
      </w:tblGrid>
      <w:tr w:rsidR="00E55C27" w:rsidRPr="00217AFB" w14:paraId="4C9D1CAC" w14:textId="77777777" w:rsidTr="005767C9">
        <w:trPr>
          <w:trHeight w:val="401"/>
        </w:trPr>
        <w:sdt>
          <w:sdtPr>
            <w:rPr>
              <w:sz w:val="22"/>
              <w:szCs w:val="22"/>
              <w:lang w:val="en-CA"/>
            </w:rPr>
            <w:id w:val="1107001382"/>
            <w:placeholder>
              <w:docPart w:val="85D1B92CBB2146AB87862DC112491DC9"/>
            </w:placeholder>
            <w:showingPlcHdr/>
          </w:sdtPr>
          <w:sdtEndPr/>
          <w:sdtContent>
            <w:permStart w:id="1504991907" w:edGrp="everyone" w:displacedByCustomXml="prev"/>
            <w:tc>
              <w:tcPr>
                <w:tcW w:w="10089" w:type="dxa"/>
                <w:shd w:val="clear" w:color="auto" w:fill="auto"/>
                <w:tcMar>
                  <w:top w:w="12" w:type="dxa"/>
                  <w:left w:w="108" w:type="dxa"/>
                  <w:bottom w:w="0" w:type="dxa"/>
                  <w:right w:w="108" w:type="dxa"/>
                </w:tcMar>
              </w:tcPr>
              <w:p w14:paraId="4FFD89D2" w14:textId="5176B031" w:rsidR="0093253A" w:rsidRPr="00217AFB" w:rsidRDefault="00B52C40" w:rsidP="00AD324E">
                <w:pPr>
                  <w:ind w:left="62" w:hanging="6"/>
                  <w:rPr>
                    <w:sz w:val="22"/>
                    <w:szCs w:val="22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1504991907" w:displacedByCustomXml="next"/>
          </w:sdtContent>
        </w:sdt>
      </w:tr>
    </w:tbl>
    <w:p w14:paraId="4261D517" w14:textId="6AD752A3" w:rsidR="00E55C27" w:rsidRDefault="00E55C27" w:rsidP="00E55C27">
      <w:pPr>
        <w:ind w:left="142" w:firstLine="0"/>
        <w:rPr>
          <w:sz w:val="22"/>
          <w:szCs w:val="22"/>
        </w:rPr>
      </w:pPr>
    </w:p>
    <w:p w14:paraId="66118DBE" w14:textId="6C1BDDD3" w:rsidR="00017743" w:rsidRDefault="00DA2B43" w:rsidP="00C36EE4">
      <w:pPr>
        <w:ind w:left="0" w:firstLine="0"/>
        <w:rPr>
          <w:sz w:val="22"/>
          <w:szCs w:val="22"/>
        </w:rPr>
      </w:pPr>
      <w:r>
        <w:rPr>
          <w:noProof/>
          <w:color w:val="2C3135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 wp14:anchorId="78830D2D" wp14:editId="445A5820">
                <wp:extent cx="6400800" cy="342900"/>
                <wp:effectExtent l="0" t="0" r="28575" b="1905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BB549" w14:textId="348194C4" w:rsidR="00DA2B43" w:rsidRPr="00CC41B7" w:rsidRDefault="00DA2B43" w:rsidP="00DA2B43">
                            <w:pPr>
                              <w:ind w:left="357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CC41B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3</w:t>
                            </w:r>
                            <w:r w:rsidRPr="00CC41B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Project Description and Performance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830D2D" id="Text Box 7" o:spid="_x0000_s1028" type="#_x0000_t202" style="width:7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" fillcolor="#31849b [2408]" strokeweight=".5pt">
                <v:textbox>
                  <w:txbxContent>
                    <w:p w14:paraId="2C3BB549" w14:textId="348194C4" w:rsidR="00DA2B43" w:rsidRPr="00CC41B7" w:rsidRDefault="00DA2B43" w:rsidP="00DA2B43">
                      <w:pPr>
                        <w:ind w:left="357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 w:rsidRPr="00CC41B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3</w:t>
                      </w:r>
                      <w:r w:rsidRPr="00CC41B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: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Project Description and Performance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19E2FD" w14:textId="77777777" w:rsidR="00C36EE4" w:rsidRPr="00DA2B43" w:rsidRDefault="00C36EE4" w:rsidP="00DA2B43">
      <w:pPr>
        <w:ind w:left="142" w:firstLine="0"/>
        <w:rPr>
          <w:sz w:val="22"/>
          <w:szCs w:val="22"/>
        </w:rPr>
      </w:pPr>
    </w:p>
    <w:tbl>
      <w:tblPr>
        <w:tblW w:w="105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3261"/>
        <w:gridCol w:w="3827"/>
      </w:tblGrid>
      <w:tr w:rsidR="00AD17A9" w:rsidRPr="0066343D" w14:paraId="2C3E4AB1" w14:textId="75ADE00E" w:rsidTr="007A1C44">
        <w:trPr>
          <w:trHeight w:val="341"/>
        </w:trPr>
        <w:tc>
          <w:tcPr>
            <w:tcW w:w="10514" w:type="dxa"/>
            <w:gridSpan w:val="3"/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22378E0" w14:textId="77777777" w:rsidR="00AD17A9" w:rsidRPr="00484C65" w:rsidRDefault="00AD17A9" w:rsidP="00077A6D">
            <w:pPr>
              <w:ind w:left="62" w:hanging="6"/>
              <w:rPr>
                <w:rFonts w:ascii="Arial" w:hAnsi="Arial" w:cs="Arial"/>
                <w:b/>
                <w:sz w:val="22"/>
                <w:szCs w:val="22"/>
              </w:rPr>
            </w:pPr>
            <w:r w:rsidRPr="00484C65">
              <w:rPr>
                <w:rFonts w:ascii="Arial" w:hAnsi="Arial" w:cs="Arial"/>
                <w:b/>
                <w:sz w:val="22"/>
                <w:szCs w:val="22"/>
              </w:rPr>
              <w:t xml:space="preserve">Activity/Output Measures </w:t>
            </w:r>
          </w:p>
          <w:p w14:paraId="300974E1" w14:textId="77777777" w:rsidR="008453BE" w:rsidRDefault="00503833" w:rsidP="00AE34C6">
            <w:pPr>
              <w:spacing w:before="80" w:after="120"/>
              <w:ind w:left="63" w:hanging="6"/>
              <w:rPr>
                <w:bCs/>
                <w:sz w:val="22"/>
                <w:szCs w:val="22"/>
              </w:rPr>
            </w:pPr>
            <w:r w:rsidRPr="00503833">
              <w:rPr>
                <w:bCs/>
                <w:sz w:val="22"/>
                <w:szCs w:val="22"/>
              </w:rPr>
              <w:t xml:space="preserve">Manitoba Economic Development, </w:t>
            </w:r>
            <w:r w:rsidRPr="001F6EB9">
              <w:rPr>
                <w:bCs/>
                <w:sz w:val="22"/>
                <w:szCs w:val="22"/>
              </w:rPr>
              <w:t>Investment</w:t>
            </w:r>
            <w:r w:rsidR="00D30FBE" w:rsidRPr="001F6EB9">
              <w:rPr>
                <w:bCs/>
                <w:sz w:val="22"/>
                <w:szCs w:val="22"/>
              </w:rPr>
              <w:t xml:space="preserve">, </w:t>
            </w:r>
            <w:r w:rsidRPr="001F6EB9">
              <w:rPr>
                <w:bCs/>
                <w:sz w:val="22"/>
                <w:szCs w:val="22"/>
              </w:rPr>
              <w:t xml:space="preserve">Trade </w:t>
            </w:r>
            <w:r w:rsidR="00D30FBE" w:rsidRPr="001F6EB9">
              <w:rPr>
                <w:bCs/>
                <w:sz w:val="22"/>
                <w:szCs w:val="22"/>
              </w:rPr>
              <w:t xml:space="preserve">and Natural Resources </w:t>
            </w:r>
            <w:r w:rsidRPr="001F6EB9">
              <w:rPr>
                <w:bCs/>
                <w:sz w:val="22"/>
                <w:szCs w:val="22"/>
              </w:rPr>
              <w:t>completes</w:t>
            </w:r>
            <w:r w:rsidRPr="00503833">
              <w:rPr>
                <w:bCs/>
                <w:sz w:val="22"/>
                <w:szCs w:val="22"/>
              </w:rPr>
              <w:t xml:space="preserve"> a project assessment based on material provided in the table below. Please answer as clearly and as completely as possible given the project’s current stage of development. </w:t>
            </w:r>
          </w:p>
          <w:p w14:paraId="026885DF" w14:textId="75D595CE" w:rsidR="00AE34C6" w:rsidRPr="00DB374D" w:rsidRDefault="00503833" w:rsidP="00AE34C6">
            <w:pPr>
              <w:spacing w:before="80" w:after="120"/>
              <w:ind w:left="63" w:hanging="6"/>
              <w:rPr>
                <w:bCs/>
                <w:sz w:val="22"/>
                <w:szCs w:val="22"/>
                <w:lang w:val="en-CA"/>
              </w:rPr>
            </w:pPr>
            <w:r w:rsidRPr="00503833">
              <w:rPr>
                <w:bCs/>
                <w:sz w:val="22"/>
                <w:szCs w:val="22"/>
              </w:rPr>
              <w:t xml:space="preserve">The proponent </w:t>
            </w:r>
            <w:r w:rsidR="008453BE">
              <w:rPr>
                <w:bCs/>
                <w:sz w:val="22"/>
                <w:szCs w:val="22"/>
              </w:rPr>
              <w:t>may</w:t>
            </w:r>
            <w:r w:rsidRPr="00503833">
              <w:rPr>
                <w:bCs/>
                <w:sz w:val="22"/>
                <w:szCs w:val="22"/>
              </w:rPr>
              <w:t xml:space="preserve"> attach an appendix to this Proposal and Request that provides greater</w:t>
            </w:r>
            <w:r w:rsidR="00D30FBE">
              <w:rPr>
                <w:bCs/>
                <w:sz w:val="22"/>
                <w:szCs w:val="22"/>
              </w:rPr>
              <w:t xml:space="preserve"> </w:t>
            </w:r>
            <w:r w:rsidRPr="00503833">
              <w:rPr>
                <w:bCs/>
                <w:sz w:val="22"/>
                <w:szCs w:val="22"/>
              </w:rPr>
              <w:t xml:space="preserve">detail or supply letters of </w:t>
            </w:r>
            <w:r w:rsidR="008453BE" w:rsidRPr="00503833">
              <w:rPr>
                <w:bCs/>
                <w:sz w:val="22"/>
                <w:szCs w:val="22"/>
              </w:rPr>
              <w:t>support if</w:t>
            </w:r>
            <w:r w:rsidRPr="00503833">
              <w:rPr>
                <w:bCs/>
                <w:sz w:val="22"/>
                <w:szCs w:val="22"/>
              </w:rPr>
              <w:t xml:space="preserve"> these </w:t>
            </w:r>
            <w:r w:rsidR="008453BE">
              <w:rPr>
                <w:bCs/>
                <w:sz w:val="22"/>
                <w:szCs w:val="22"/>
              </w:rPr>
              <w:t xml:space="preserve">can provide insights for more complete </w:t>
            </w:r>
            <w:r w:rsidRPr="00503833">
              <w:rPr>
                <w:bCs/>
                <w:sz w:val="22"/>
                <w:szCs w:val="22"/>
              </w:rPr>
              <w:t>project assessment</w:t>
            </w:r>
            <w:r w:rsidR="0093253A">
              <w:rPr>
                <w:bCs/>
                <w:sz w:val="22"/>
                <w:szCs w:val="22"/>
                <w:lang w:val="en-CA"/>
              </w:rPr>
              <w:t>.</w:t>
            </w:r>
          </w:p>
          <w:p w14:paraId="2A79607D" w14:textId="5F38AAFB" w:rsidR="00AD17A9" w:rsidRPr="00FB7AF1" w:rsidRDefault="00AD324E" w:rsidP="00394584">
            <w:pPr>
              <w:spacing w:before="80" w:after="120"/>
              <w:ind w:left="63" w:hanging="6"/>
              <w:rPr>
                <w:rFonts w:ascii="Arial" w:hAnsi="Arial"/>
                <w:b/>
                <w:sz w:val="22"/>
              </w:rPr>
            </w:pPr>
            <w:r>
              <w:rPr>
                <w:bCs/>
                <w:sz w:val="22"/>
                <w:szCs w:val="22"/>
                <w:lang w:val="en-CA"/>
              </w:rPr>
              <w:t xml:space="preserve">The </w:t>
            </w:r>
            <w:r w:rsidR="00394584" w:rsidRPr="0087065E">
              <w:rPr>
                <w:bCs/>
                <w:sz w:val="22"/>
                <w:szCs w:val="22"/>
                <w:lang w:val="en-CA"/>
              </w:rPr>
              <w:t>d</w:t>
            </w:r>
            <w:r w:rsidRPr="0087065E">
              <w:rPr>
                <w:bCs/>
                <w:sz w:val="22"/>
                <w:szCs w:val="22"/>
                <w:lang w:val="en-CA"/>
              </w:rPr>
              <w:t xml:space="preserve">epartment </w:t>
            </w:r>
            <w:proofErr w:type="gramStart"/>
            <w:r w:rsidR="008453BE" w:rsidRPr="0087065E">
              <w:rPr>
                <w:bCs/>
                <w:sz w:val="22"/>
                <w:szCs w:val="22"/>
                <w:lang w:val="en-CA"/>
              </w:rPr>
              <w:t>will</w:t>
            </w:r>
            <w:proofErr w:type="gramEnd"/>
            <w:r w:rsidRPr="0087065E">
              <w:rPr>
                <w:bCs/>
                <w:sz w:val="22"/>
                <w:szCs w:val="22"/>
                <w:lang w:val="en-CA"/>
              </w:rPr>
              <w:t xml:space="preserve"> contact</w:t>
            </w:r>
            <w:r>
              <w:rPr>
                <w:bCs/>
                <w:sz w:val="22"/>
                <w:szCs w:val="22"/>
                <w:lang w:val="en-CA"/>
              </w:rPr>
              <w:t xml:space="preserve"> </w:t>
            </w:r>
            <w:r w:rsidR="008453BE">
              <w:rPr>
                <w:bCs/>
                <w:sz w:val="22"/>
                <w:szCs w:val="22"/>
                <w:lang w:val="en-CA"/>
              </w:rPr>
              <w:t>the proponent</w:t>
            </w:r>
            <w:r>
              <w:rPr>
                <w:bCs/>
                <w:sz w:val="22"/>
                <w:szCs w:val="22"/>
                <w:lang w:val="en-CA"/>
              </w:rPr>
              <w:t xml:space="preserve"> for additional information if the </w:t>
            </w:r>
            <w:r w:rsidR="002674C6">
              <w:rPr>
                <w:bCs/>
                <w:sz w:val="22"/>
                <w:szCs w:val="22"/>
                <w:lang w:val="en-CA"/>
              </w:rPr>
              <w:t>material</w:t>
            </w:r>
            <w:r>
              <w:rPr>
                <w:bCs/>
                <w:sz w:val="22"/>
                <w:szCs w:val="22"/>
                <w:lang w:val="en-CA"/>
              </w:rPr>
              <w:t xml:space="preserve"> </w:t>
            </w:r>
            <w:r w:rsidR="002A207C">
              <w:rPr>
                <w:bCs/>
                <w:sz w:val="22"/>
                <w:szCs w:val="22"/>
                <w:lang w:val="en-CA"/>
              </w:rPr>
              <w:t xml:space="preserve">provided </w:t>
            </w:r>
            <w:r>
              <w:rPr>
                <w:bCs/>
                <w:sz w:val="22"/>
                <w:szCs w:val="22"/>
                <w:lang w:val="en-CA"/>
              </w:rPr>
              <w:t xml:space="preserve">is insufficient or unclear. </w:t>
            </w:r>
          </w:p>
        </w:tc>
      </w:tr>
      <w:tr w:rsidR="00735234" w:rsidRPr="0066343D" w14:paraId="3B254A8F" w14:textId="0D77685D" w:rsidTr="007A1C44">
        <w:trPr>
          <w:trHeight w:val="57"/>
        </w:trPr>
        <w:tc>
          <w:tcPr>
            <w:tcW w:w="10514" w:type="dxa"/>
            <w:gridSpan w:val="3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38EB802B" w14:textId="77777777" w:rsidR="00735234" w:rsidRPr="00AC649B" w:rsidRDefault="00735234" w:rsidP="00AC649B">
            <w:pPr>
              <w:ind w:left="63" w:hanging="6"/>
              <w:rPr>
                <w:sz w:val="6"/>
                <w:szCs w:val="6"/>
                <w:lang w:val="en-CA"/>
              </w:rPr>
            </w:pPr>
          </w:p>
        </w:tc>
      </w:tr>
      <w:tr w:rsidR="006433FC" w:rsidRPr="0066343D" w14:paraId="60D51D5B" w14:textId="3DA0B6EE" w:rsidTr="00C17036">
        <w:trPr>
          <w:trHeight w:val="401"/>
        </w:trPr>
        <w:tc>
          <w:tcPr>
            <w:tcW w:w="3426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20AA2A17" w14:textId="5D52B5E2" w:rsidR="006433FC" w:rsidRPr="001E5F59" w:rsidRDefault="006433FC" w:rsidP="00256163">
            <w:pPr>
              <w:spacing w:before="120" w:after="120"/>
              <w:ind w:left="56" w:firstLine="0"/>
              <w:rPr>
                <w:b/>
                <w:sz w:val="22"/>
                <w:szCs w:val="18"/>
                <w:lang w:val="en-CA"/>
              </w:rPr>
            </w:pPr>
            <w:r>
              <w:rPr>
                <w:b/>
                <w:sz w:val="22"/>
                <w:szCs w:val="18"/>
                <w:lang w:val="en-CA"/>
              </w:rPr>
              <w:t xml:space="preserve">Specific Measure </w:t>
            </w:r>
            <w:r w:rsidRPr="007D5E61">
              <w:rPr>
                <w:b/>
                <w:sz w:val="20"/>
                <w:szCs w:val="18"/>
                <w:lang w:val="en-CA"/>
              </w:rPr>
              <w:t>(if applicable)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96A2F9" w14:textId="34AD0EE7" w:rsidR="006433FC" w:rsidRPr="00507245" w:rsidRDefault="006433FC" w:rsidP="002F4113">
            <w:pPr>
              <w:spacing w:before="120" w:after="120"/>
              <w:ind w:left="144" w:hanging="6"/>
              <w:rPr>
                <w:b/>
                <w:spacing w:val="-2"/>
                <w:sz w:val="22"/>
                <w:szCs w:val="18"/>
                <w:lang w:val="en-CA"/>
              </w:rPr>
            </w:pPr>
            <w:r>
              <w:rPr>
                <w:b/>
                <w:spacing w:val="-2"/>
                <w:sz w:val="22"/>
                <w:szCs w:val="18"/>
                <w:lang w:val="en-CA"/>
              </w:rPr>
              <w:t>Proposed</w:t>
            </w:r>
            <w:r w:rsidRPr="00507245">
              <w:rPr>
                <w:b/>
                <w:spacing w:val="-2"/>
                <w:sz w:val="22"/>
                <w:szCs w:val="18"/>
                <w:lang w:val="en-CA"/>
              </w:rPr>
              <w:t xml:space="preserve"> State of Project</w:t>
            </w:r>
            <w:r>
              <w:rPr>
                <w:b/>
                <w:spacing w:val="-2"/>
                <w:sz w:val="22"/>
                <w:szCs w:val="18"/>
                <w:lang w:val="en-CA"/>
              </w:rPr>
              <w:t xml:space="preserve"> Site</w:t>
            </w:r>
          </w:p>
        </w:tc>
      </w:tr>
      <w:tr w:rsidR="006433FC" w:rsidRPr="0066343D" w14:paraId="281B1F53" w14:textId="02F7147C" w:rsidTr="00B94C7A">
        <w:trPr>
          <w:trHeight w:val="2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35601A7E" w14:textId="30474F3B" w:rsidR="006433FC" w:rsidRPr="001E5F59" w:rsidRDefault="006433FC" w:rsidP="00507245">
            <w:pPr>
              <w:ind w:left="56" w:firstLine="0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 xml:space="preserve">Total </w:t>
            </w:r>
            <w:r w:rsidRPr="001E5F59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 xml:space="preserve">Capital Investment </w:t>
            </w:r>
          </w:p>
          <w:p w14:paraId="42E51AF5" w14:textId="0CCC3E4D" w:rsidR="006433FC" w:rsidRPr="00C17036" w:rsidRDefault="006433FC" w:rsidP="00507245">
            <w:pPr>
              <w:ind w:left="56" w:firstLine="0"/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</w:pPr>
            <w:r w:rsidRPr="00C17036"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t>Land/Building</w:t>
            </w:r>
          </w:p>
          <w:p w14:paraId="6A47F1E8" w14:textId="6B8DCF71" w:rsidR="006433FC" w:rsidRPr="001E5F59" w:rsidRDefault="006433FC" w:rsidP="0026194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Land and material costs</w:t>
            </w:r>
          </w:p>
          <w:p w14:paraId="6518475E" w14:textId="4ADCC8DB" w:rsidR="006433FC" w:rsidRPr="001E5F59" w:rsidRDefault="006433FC" w:rsidP="0026194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lang w:val="en-CA"/>
              </w:rPr>
            </w:pPr>
            <w:r w:rsidRPr="001E5F59">
              <w:rPr>
                <w:rFonts w:asciiTheme="majorHAnsi" w:hAnsiTheme="majorHAnsi" w:cstheme="majorHAnsi"/>
                <w:lang w:val="en-CA"/>
              </w:rPr>
              <w:t xml:space="preserve">Engineering and design costs </w:t>
            </w:r>
            <w:r>
              <w:rPr>
                <w:rFonts w:asciiTheme="majorHAnsi" w:hAnsiTheme="majorHAnsi" w:cstheme="majorHAnsi"/>
                <w:lang w:val="en-CA"/>
              </w:rPr>
              <w:t>for</w:t>
            </w:r>
            <w:r w:rsidRPr="001E5F59">
              <w:rPr>
                <w:rFonts w:asciiTheme="majorHAnsi" w:hAnsiTheme="majorHAnsi" w:cstheme="majorHAnsi"/>
                <w:lang w:val="en-CA"/>
              </w:rPr>
              <w:t xml:space="preserve"> the project</w:t>
            </w:r>
          </w:p>
          <w:p w14:paraId="08A5051A" w14:textId="27A3D282" w:rsidR="00C17036" w:rsidRPr="00664935" w:rsidRDefault="006433FC" w:rsidP="0066493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lang w:val="en-CA"/>
              </w:rPr>
            </w:pPr>
            <w:r w:rsidRPr="001E5F59">
              <w:rPr>
                <w:rFonts w:asciiTheme="majorHAnsi" w:hAnsiTheme="majorHAnsi" w:cstheme="majorHAnsi"/>
                <w:lang w:val="en-CA"/>
              </w:rPr>
              <w:t>Construction labour, supervision, and contract admini</w:t>
            </w:r>
            <w:r>
              <w:rPr>
                <w:rFonts w:asciiTheme="majorHAnsi" w:hAnsiTheme="majorHAnsi" w:cstheme="majorHAnsi"/>
                <w:lang w:val="en-CA"/>
              </w:rPr>
              <w:t>stration for the project</w:t>
            </w:r>
          </w:p>
        </w:tc>
        <w:sdt>
          <w:sdtPr>
            <w:rPr>
              <w:rFonts w:cstheme="minorHAnsi"/>
              <w:spacing w:val="-2"/>
              <w:sz w:val="22"/>
              <w:szCs w:val="20"/>
              <w:lang w:val="en-CA"/>
            </w:rPr>
            <w:id w:val="1491903276"/>
            <w:placeholder>
              <w:docPart w:val="3F4B3777BFB440DDBF9E2A05F082B4B3"/>
            </w:placeholder>
            <w:showingPlcHdr/>
          </w:sdtPr>
          <w:sdtEndPr/>
          <w:sdtContent>
            <w:permStart w:id="462705906" w:edGrp="everyone" w:displacedByCustomXml="prev"/>
            <w:tc>
              <w:tcPr>
                <w:tcW w:w="70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D98D58" w14:textId="136F8C31" w:rsidR="006433FC" w:rsidRPr="0041570A" w:rsidRDefault="00B52C40" w:rsidP="00507245">
                <w:pPr>
                  <w:ind w:left="144" w:right="152" w:hanging="6"/>
                  <w:rPr>
                    <w:rFonts w:cstheme="minorHAnsi"/>
                    <w:spacing w:val="-2"/>
                    <w:sz w:val="22"/>
                    <w:szCs w:val="20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462705906" w:displacedByCustomXml="next"/>
          </w:sdtContent>
        </w:sdt>
      </w:tr>
      <w:tr w:rsidR="006433FC" w:rsidRPr="0066343D" w14:paraId="344999B4" w14:textId="77777777" w:rsidTr="00B94C7A">
        <w:trPr>
          <w:trHeight w:val="137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6B688D99" w14:textId="39B5FD12" w:rsidR="006433FC" w:rsidRPr="00C17036" w:rsidRDefault="006433FC" w:rsidP="00507245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</w:pPr>
            <w:r w:rsidRPr="00C17036"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t>Equipment</w:t>
            </w:r>
          </w:p>
          <w:p w14:paraId="250D0691" w14:textId="12332826" w:rsidR="006433FC" w:rsidRPr="00AD17A9" w:rsidRDefault="006433FC" w:rsidP="0026194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theme="majorHAnsi"/>
                <w:lang w:val="en-CA"/>
              </w:rPr>
            </w:pPr>
            <w:r w:rsidRPr="00AD17A9">
              <w:rPr>
                <w:rFonts w:asciiTheme="majorHAnsi" w:hAnsiTheme="majorHAnsi" w:cstheme="majorHAnsi"/>
                <w:lang w:val="en-CA"/>
              </w:rPr>
              <w:t>Manufacturing/processing equipment (</w:t>
            </w:r>
            <w:r>
              <w:rPr>
                <w:rFonts w:asciiTheme="majorHAnsi" w:hAnsiTheme="majorHAnsi" w:cstheme="majorHAnsi"/>
                <w:lang w:val="en-CA"/>
              </w:rPr>
              <w:t>including costs for engineering/</w:t>
            </w:r>
            <w:r w:rsidRPr="00AD17A9">
              <w:rPr>
                <w:rFonts w:asciiTheme="majorHAnsi" w:hAnsiTheme="majorHAnsi" w:cstheme="majorHAnsi"/>
                <w:lang w:val="en-CA"/>
              </w:rPr>
              <w:t>installation)</w:t>
            </w:r>
          </w:p>
          <w:p w14:paraId="2C9FAC6E" w14:textId="262CA278" w:rsidR="00C17036" w:rsidRPr="00664935" w:rsidRDefault="006433FC" w:rsidP="0066493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theme="majorHAnsi"/>
                <w:b/>
                <w:i/>
                <w:lang w:val="en-CA"/>
              </w:rPr>
            </w:pPr>
            <w:r w:rsidRPr="00507245">
              <w:rPr>
                <w:rFonts w:asciiTheme="majorHAnsi" w:hAnsiTheme="majorHAnsi" w:cstheme="majorHAnsi"/>
                <w:lang w:val="en-CA"/>
              </w:rPr>
              <w:t>Other (please specify)</w:t>
            </w:r>
          </w:p>
        </w:tc>
        <w:sdt>
          <w:sdtPr>
            <w:rPr>
              <w:rFonts w:cstheme="minorHAnsi"/>
              <w:sz w:val="22"/>
              <w:szCs w:val="20"/>
              <w:lang w:val="en-CA"/>
            </w:rPr>
            <w:id w:val="-957409400"/>
            <w:placeholder>
              <w:docPart w:val="2BAECA5A17D048F2A73CB45E42006156"/>
            </w:placeholder>
            <w:showingPlcHdr/>
          </w:sdtPr>
          <w:sdtEndPr/>
          <w:sdtContent>
            <w:permStart w:id="751395083" w:edGrp="everyone" w:displacedByCustomXml="prev"/>
            <w:tc>
              <w:tcPr>
                <w:tcW w:w="70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2DEF7F" w14:textId="18CEB185" w:rsidR="006433FC" w:rsidRPr="00B33E5B" w:rsidRDefault="00B52C40" w:rsidP="00B52C40">
                <w:pPr>
                  <w:ind w:left="140" w:firstLine="0"/>
                  <w:rPr>
                    <w:rFonts w:cstheme="minorHAnsi"/>
                    <w:sz w:val="22"/>
                    <w:szCs w:val="20"/>
                    <w:lang w:val="en-CA"/>
                  </w:rPr>
                </w:pPr>
                <w:r w:rsidRPr="00B33E5B">
                  <w:rPr>
                    <w:rStyle w:val="PlaceholderText"/>
                  </w:rPr>
                  <w:t>Click or tap here to enter text.</w:t>
                </w:r>
              </w:p>
            </w:tc>
            <w:permEnd w:id="751395083" w:displacedByCustomXml="next"/>
          </w:sdtContent>
        </w:sdt>
      </w:tr>
      <w:tr w:rsidR="006433FC" w:rsidRPr="0066343D" w14:paraId="6AB7A6F6" w14:textId="77777777" w:rsidTr="00B94C7A">
        <w:trPr>
          <w:trHeight w:val="859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32641E64" w14:textId="77777777" w:rsidR="006433FC" w:rsidRPr="00C17036" w:rsidRDefault="006433FC" w:rsidP="00507245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</w:pPr>
            <w:r w:rsidRPr="00C17036"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t xml:space="preserve">Other Capital </w:t>
            </w:r>
          </w:p>
          <w:p w14:paraId="3F0612CE" w14:textId="3A5257AD" w:rsidR="006433FC" w:rsidRDefault="006433FC" w:rsidP="0026194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Leasehold improvements</w:t>
            </w:r>
          </w:p>
          <w:p w14:paraId="079CDE2E" w14:textId="780A0029" w:rsidR="00C17036" w:rsidRPr="00664935" w:rsidRDefault="006433FC" w:rsidP="0066493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hAnsiTheme="majorHAnsi" w:cstheme="majorHAnsi"/>
                <w:lang w:val="en-CA"/>
              </w:rPr>
            </w:pPr>
            <w:r w:rsidRPr="00AD17A9">
              <w:rPr>
                <w:rFonts w:asciiTheme="majorHAnsi" w:hAnsiTheme="majorHAnsi" w:cstheme="majorHAnsi"/>
                <w:lang w:val="en-CA"/>
              </w:rPr>
              <w:t>Furniture, fixtures</w:t>
            </w:r>
          </w:p>
        </w:tc>
        <w:sdt>
          <w:sdtPr>
            <w:rPr>
              <w:rFonts w:cstheme="minorHAnsi"/>
              <w:sz w:val="22"/>
              <w:szCs w:val="20"/>
              <w:lang w:val="en-CA"/>
            </w:rPr>
            <w:id w:val="1957594321"/>
            <w:placeholder>
              <w:docPart w:val="F11F560592A7438BA050E33E56016117"/>
            </w:placeholder>
            <w:showingPlcHdr/>
          </w:sdtPr>
          <w:sdtEndPr/>
          <w:sdtContent>
            <w:permStart w:id="547323135" w:edGrp="everyone" w:displacedByCustomXml="prev"/>
            <w:tc>
              <w:tcPr>
                <w:tcW w:w="70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9A5B92" w14:textId="5D2CEB03" w:rsidR="006433FC" w:rsidRPr="00B33E5B" w:rsidRDefault="00B52C40" w:rsidP="00B52C40">
                <w:pPr>
                  <w:ind w:left="140" w:firstLine="0"/>
                  <w:rPr>
                    <w:rFonts w:cstheme="minorHAnsi"/>
                    <w:sz w:val="22"/>
                    <w:szCs w:val="20"/>
                    <w:lang w:val="en-CA"/>
                  </w:rPr>
                </w:pPr>
                <w:r w:rsidRPr="00B33E5B">
                  <w:rPr>
                    <w:rStyle w:val="PlaceholderText"/>
                  </w:rPr>
                  <w:t>Click or tap here to enter text.</w:t>
                </w:r>
              </w:p>
            </w:tc>
            <w:permEnd w:id="547323135" w:displacedByCustomXml="next"/>
          </w:sdtContent>
        </w:sdt>
      </w:tr>
      <w:tr w:rsidR="006433FC" w:rsidRPr="0066343D" w14:paraId="7A3548A0" w14:textId="77777777" w:rsidTr="00B94C7A">
        <w:trPr>
          <w:trHeight w:val="401"/>
        </w:trPr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50AD5DC5" w14:textId="2A932AA9" w:rsidR="006433FC" w:rsidRPr="00C17036" w:rsidRDefault="000C654E" w:rsidP="008843C7">
            <w:pPr>
              <w:ind w:left="56" w:firstLine="0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</w:pPr>
            <w:r w:rsidRPr="00C17036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 xml:space="preserve">Developed or </w:t>
            </w:r>
            <w:r w:rsidR="00CF7D54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>i</w:t>
            </w:r>
            <w:r w:rsidRPr="00C17036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 xml:space="preserve">mproved </w:t>
            </w:r>
            <w:r w:rsidR="00CF7D54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>i</w:t>
            </w:r>
            <w:r w:rsidR="006433FC" w:rsidRPr="00C17036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>nfrastructure</w:t>
            </w:r>
            <w:r w:rsidRPr="00C17036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 xml:space="preserve"> including </w:t>
            </w:r>
            <w:proofErr w:type="gramStart"/>
            <w:r w:rsidRPr="00C17036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>Municipal</w:t>
            </w:r>
            <w:proofErr w:type="gramEnd"/>
            <w:r w:rsidR="006433FC" w:rsidRPr="00C17036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 xml:space="preserve"> </w:t>
            </w:r>
          </w:p>
          <w:p w14:paraId="312F6015" w14:textId="34023EA3" w:rsidR="00C17036" w:rsidRPr="00664935" w:rsidRDefault="006433FC" w:rsidP="0066493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 xml:space="preserve">Type </w:t>
            </w:r>
            <w:r w:rsidR="00C17036">
              <w:rPr>
                <w:rFonts w:asciiTheme="majorHAnsi" w:hAnsiTheme="majorHAnsi" w:cstheme="majorHAnsi"/>
                <w:lang w:val="en-CA"/>
              </w:rPr>
              <w:t xml:space="preserve">of infrastructure required and </w:t>
            </w:r>
            <w:r>
              <w:rPr>
                <w:rFonts w:asciiTheme="majorHAnsi" w:hAnsiTheme="majorHAnsi" w:cstheme="majorHAnsi"/>
                <w:lang w:val="en-CA"/>
              </w:rPr>
              <w:t>location</w:t>
            </w:r>
            <w:r w:rsidR="00C17036">
              <w:rPr>
                <w:rFonts w:asciiTheme="majorHAnsi" w:hAnsiTheme="majorHAnsi" w:cstheme="majorHAnsi"/>
                <w:lang w:val="en-CA"/>
              </w:rPr>
              <w:t xml:space="preserve"> of this infrastructure</w:t>
            </w:r>
          </w:p>
        </w:tc>
        <w:sdt>
          <w:sdtPr>
            <w:rPr>
              <w:rFonts w:cstheme="minorHAnsi"/>
              <w:spacing w:val="-2"/>
              <w:sz w:val="22"/>
              <w:szCs w:val="20"/>
              <w:lang w:val="en-CA"/>
            </w:rPr>
            <w:id w:val="-1864978146"/>
            <w:placeholder>
              <w:docPart w:val="AD2064EE91C844CEACFD69DA56CA48C1"/>
            </w:placeholder>
            <w:showingPlcHdr/>
          </w:sdtPr>
          <w:sdtEndPr/>
          <w:sdtContent>
            <w:permStart w:id="253493391" w:edGrp="everyone" w:displacedByCustomXml="prev"/>
            <w:tc>
              <w:tcPr>
                <w:tcW w:w="70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86A89CE" w14:textId="4C5037D1" w:rsidR="006433FC" w:rsidRPr="0041570A" w:rsidRDefault="00B52C40" w:rsidP="00D82579">
                <w:pPr>
                  <w:ind w:left="144" w:right="152" w:hanging="6"/>
                  <w:rPr>
                    <w:rFonts w:cstheme="minorHAnsi"/>
                    <w:spacing w:val="-2"/>
                    <w:sz w:val="22"/>
                    <w:szCs w:val="20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253493391" w:displacedByCustomXml="next"/>
          </w:sdtContent>
        </w:sdt>
      </w:tr>
      <w:tr w:rsidR="006433FC" w:rsidRPr="0066343D" w14:paraId="1F1DCA90" w14:textId="441060EE" w:rsidTr="00200B40">
        <w:trPr>
          <w:trHeight w:val="829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1D281241" w14:textId="7DB4915C" w:rsidR="006433FC" w:rsidRPr="00C17036" w:rsidRDefault="006433FC" w:rsidP="008843C7">
            <w:pPr>
              <w:ind w:left="56" w:firstLine="0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</w:pPr>
            <w:r w:rsidRPr="00C17036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 xml:space="preserve">Economic </w:t>
            </w:r>
            <w:r w:rsidR="00CF7D54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>i</w:t>
            </w:r>
            <w:r w:rsidRPr="00C17036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 xml:space="preserve">mpact of </w:t>
            </w:r>
            <w:r w:rsidR="00CF7D54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>o</w:t>
            </w:r>
            <w:r w:rsidRPr="00C17036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>perations</w:t>
            </w:r>
          </w:p>
          <w:p w14:paraId="25510F2C" w14:textId="6E6DA06C" w:rsidR="006433FC" w:rsidRPr="008916A4" w:rsidRDefault="00C17036" w:rsidP="0026194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Estimated value or volume of s</w:t>
            </w:r>
            <w:r w:rsidR="006433FC">
              <w:rPr>
                <w:rFonts w:asciiTheme="majorHAnsi" w:hAnsiTheme="majorHAnsi" w:cstheme="majorHAnsi"/>
                <w:lang w:val="en-CA"/>
              </w:rPr>
              <w:t>ales</w:t>
            </w:r>
            <w:r w:rsidR="006433FC" w:rsidRPr="008916A4">
              <w:rPr>
                <w:rFonts w:asciiTheme="majorHAnsi" w:hAnsiTheme="majorHAnsi"/>
                <w:lang w:val="en-CA"/>
              </w:rPr>
              <w:t xml:space="preserve"> within </w:t>
            </w:r>
            <w:proofErr w:type="gramStart"/>
            <w:r w:rsidR="006433FC" w:rsidRPr="008916A4">
              <w:rPr>
                <w:rFonts w:asciiTheme="majorHAnsi" w:hAnsiTheme="majorHAnsi"/>
                <w:lang w:val="en-CA"/>
              </w:rPr>
              <w:t>Manitoba</w:t>
            </w:r>
            <w:proofErr w:type="gramEnd"/>
            <w:r w:rsidR="006433FC" w:rsidRPr="00507245">
              <w:rPr>
                <w:rFonts w:asciiTheme="majorHAnsi" w:hAnsiTheme="majorHAnsi" w:cstheme="majorHAnsi"/>
                <w:lang w:val="en-CA"/>
              </w:rPr>
              <w:t xml:space="preserve"> </w:t>
            </w:r>
          </w:p>
          <w:p w14:paraId="31BFD05F" w14:textId="40D5CAA9" w:rsidR="006433FC" w:rsidRPr="008916A4" w:rsidRDefault="00C17036" w:rsidP="0026194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Estimated value or volume of s</w:t>
            </w:r>
            <w:r w:rsidR="006433FC">
              <w:rPr>
                <w:rFonts w:asciiTheme="majorHAnsi" w:hAnsiTheme="majorHAnsi" w:cstheme="majorHAnsi"/>
                <w:lang w:val="en-CA"/>
              </w:rPr>
              <w:t>ales</w:t>
            </w:r>
            <w:r w:rsidR="006433FC" w:rsidRPr="008916A4">
              <w:rPr>
                <w:rFonts w:asciiTheme="majorHAnsi" w:hAnsiTheme="majorHAnsi"/>
                <w:lang w:val="en-CA"/>
              </w:rPr>
              <w:t xml:space="preserve"> outside of </w:t>
            </w:r>
            <w:proofErr w:type="gramStart"/>
            <w:r w:rsidR="006433FC" w:rsidRPr="008916A4">
              <w:rPr>
                <w:rFonts w:asciiTheme="majorHAnsi" w:hAnsiTheme="majorHAnsi"/>
                <w:lang w:val="en-CA"/>
              </w:rPr>
              <w:t>Manitoba</w:t>
            </w:r>
            <w:proofErr w:type="gramEnd"/>
          </w:p>
          <w:p w14:paraId="6821576D" w14:textId="1C06336A" w:rsidR="00C17036" w:rsidRPr="00507245" w:rsidRDefault="006433FC" w:rsidP="00200B4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 w:cstheme="majorHAnsi"/>
                <w:lang w:val="en-CA"/>
              </w:rPr>
            </w:pPr>
            <w:r w:rsidRPr="008916A4">
              <w:rPr>
                <w:rFonts w:asciiTheme="majorHAnsi" w:hAnsiTheme="majorHAnsi"/>
                <w:lang w:val="en-CA"/>
              </w:rPr>
              <w:t>Provincial taxes paid on operations and activities</w:t>
            </w:r>
          </w:p>
        </w:tc>
        <w:sdt>
          <w:sdtPr>
            <w:rPr>
              <w:rFonts w:cstheme="minorHAnsi"/>
              <w:spacing w:val="-2"/>
              <w:sz w:val="22"/>
              <w:szCs w:val="20"/>
              <w:lang w:val="en-CA"/>
            </w:rPr>
            <w:id w:val="-1574198764"/>
            <w:placeholder>
              <w:docPart w:val="212B39392C764B81B517D8977810AFB4"/>
            </w:placeholder>
            <w:showingPlcHdr/>
          </w:sdtPr>
          <w:sdtEndPr/>
          <w:sdtContent>
            <w:permStart w:id="291050620" w:edGrp="everyone" w:displacedByCustomXml="prev"/>
            <w:tc>
              <w:tcPr>
                <w:tcW w:w="70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6373E3" w14:textId="21697A54" w:rsidR="006433FC" w:rsidRPr="0041570A" w:rsidRDefault="00B52C40" w:rsidP="008843C7">
                <w:pPr>
                  <w:ind w:left="144" w:right="152" w:hanging="6"/>
                  <w:rPr>
                    <w:rFonts w:cstheme="minorHAnsi"/>
                    <w:spacing w:val="-2"/>
                    <w:sz w:val="22"/>
                    <w:szCs w:val="20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291050620" w:displacedByCustomXml="next"/>
          </w:sdtContent>
        </w:sdt>
      </w:tr>
      <w:tr w:rsidR="002D2716" w:rsidRPr="0066343D" w14:paraId="449E93EA" w14:textId="77777777" w:rsidTr="00B94C7A">
        <w:trPr>
          <w:trHeight w:val="7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63572634" w14:textId="66651122" w:rsidR="002D2716" w:rsidRPr="00C17036" w:rsidRDefault="002D2716" w:rsidP="00B43C7B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</w:pPr>
            <w:r w:rsidRPr="00C17036"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lastRenderedPageBreak/>
              <w:t xml:space="preserve">Manitoba </w:t>
            </w:r>
            <w:r w:rsidR="00C17036" w:rsidRPr="00C17036"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t>E</w:t>
            </w:r>
            <w:r w:rsidRPr="00C17036"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t>mployment (construction workers)</w:t>
            </w:r>
          </w:p>
          <w:p w14:paraId="58157459" w14:textId="77777777" w:rsidR="002D2716" w:rsidRDefault="002D2716" w:rsidP="00B43C7B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</w:p>
          <w:p w14:paraId="22210B32" w14:textId="6FCE95D6" w:rsidR="002D2716" w:rsidRPr="001E5F59" w:rsidRDefault="002D2716" w:rsidP="00B43C7B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681E" w14:textId="28146509" w:rsidR="002D2716" w:rsidRPr="0087065E" w:rsidRDefault="002D2716" w:rsidP="00B43C7B">
            <w:pPr>
              <w:ind w:left="56" w:firstLine="0"/>
              <w:rPr>
                <w:rFonts w:cstheme="minorHAnsi"/>
                <w:i/>
                <w:sz w:val="20"/>
                <w:szCs w:val="20"/>
                <w:lang w:val="en-CA"/>
              </w:rPr>
            </w:pPr>
            <w:r w:rsidRPr="0087065E">
              <w:rPr>
                <w:rFonts w:cstheme="minorHAnsi"/>
                <w:i/>
                <w:sz w:val="20"/>
                <w:szCs w:val="20"/>
                <w:lang w:val="en-CA"/>
              </w:rPr>
              <w:t xml:space="preserve">Number of </w:t>
            </w:r>
            <w:r w:rsidR="00664935" w:rsidRPr="0087065E">
              <w:rPr>
                <w:rFonts w:cstheme="minorHAnsi"/>
                <w:i/>
                <w:sz w:val="20"/>
                <w:szCs w:val="20"/>
                <w:lang w:val="en-CA"/>
              </w:rPr>
              <w:t xml:space="preserve">Full Time Equivalent (FTE) </w:t>
            </w:r>
            <w:r w:rsidRPr="0087065E">
              <w:rPr>
                <w:rFonts w:cstheme="minorHAnsi"/>
                <w:i/>
                <w:sz w:val="20"/>
                <w:szCs w:val="20"/>
                <w:lang w:val="en-CA"/>
              </w:rPr>
              <w:t>construction jobs for the project duration:</w:t>
            </w:r>
          </w:p>
          <w:sdt>
            <w:sdtPr>
              <w:rPr>
                <w:rFonts w:cstheme="minorHAnsi"/>
                <w:sz w:val="22"/>
                <w:szCs w:val="20"/>
                <w:lang w:val="en-CA"/>
              </w:rPr>
              <w:id w:val="-1135022865"/>
              <w:placeholder>
                <w:docPart w:val="6BCB6179DFB743FC9AFD3AA3EEA80A03"/>
              </w:placeholder>
              <w:showingPlcHdr/>
            </w:sdtPr>
            <w:sdtEndPr/>
            <w:sdtContent>
              <w:permStart w:id="1275470795" w:edGrp="everyone" w:displacedByCustomXml="prev"/>
              <w:p w14:paraId="06895BE6" w14:textId="79D67118" w:rsidR="00B74DA3" w:rsidRPr="0087065E" w:rsidRDefault="00B52C40" w:rsidP="00B43C7B">
                <w:pPr>
                  <w:ind w:left="56" w:firstLine="0"/>
                  <w:rPr>
                    <w:rFonts w:cstheme="minorHAnsi"/>
                    <w:sz w:val="24"/>
                    <w:szCs w:val="20"/>
                    <w:lang w:val="en-CA"/>
                  </w:rPr>
                </w:pPr>
                <w:r w:rsidRPr="0087065E">
                  <w:rPr>
                    <w:rStyle w:val="PlaceholderText"/>
                    <w:sz w:val="18"/>
                  </w:rPr>
                  <w:t>Click or tap here to enter text.</w:t>
                </w:r>
              </w:p>
              <w:permEnd w:id="1275470795" w:displacedByCustomXml="next"/>
            </w:sdtContent>
          </w:sdt>
          <w:p w14:paraId="68B740E6" w14:textId="328DD74C" w:rsidR="00B74DA3" w:rsidRPr="0087065E" w:rsidRDefault="00B74DA3" w:rsidP="00B43C7B">
            <w:pPr>
              <w:ind w:left="56" w:firstLine="0"/>
              <w:rPr>
                <w:rFonts w:cstheme="minorHAnsi"/>
                <w:i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992F" w14:textId="535DE4F1" w:rsidR="002D2716" w:rsidRPr="0087065E" w:rsidRDefault="002674C6" w:rsidP="002674C6">
            <w:pPr>
              <w:ind w:left="56" w:firstLine="0"/>
              <w:rPr>
                <w:rFonts w:cstheme="minorHAnsi"/>
                <w:sz w:val="22"/>
                <w:szCs w:val="20"/>
                <w:lang w:val="en-CA"/>
              </w:rPr>
            </w:pPr>
            <w:r w:rsidRPr="0087065E">
              <w:rPr>
                <w:rFonts w:cstheme="minorHAnsi"/>
                <w:i/>
                <w:sz w:val="20"/>
                <w:szCs w:val="20"/>
                <w:lang w:val="en-CA"/>
              </w:rPr>
              <w:t>T</w:t>
            </w:r>
            <w:r w:rsidR="002D2716" w:rsidRPr="0087065E">
              <w:rPr>
                <w:rFonts w:cstheme="minorHAnsi"/>
                <w:i/>
                <w:sz w:val="20"/>
                <w:szCs w:val="20"/>
                <w:lang w:val="en-CA"/>
              </w:rPr>
              <w:t xml:space="preserve">otal </w:t>
            </w:r>
            <w:r w:rsidRPr="0087065E">
              <w:rPr>
                <w:rFonts w:cstheme="minorHAnsi"/>
                <w:i/>
                <w:sz w:val="20"/>
                <w:szCs w:val="20"/>
                <w:lang w:val="en-CA"/>
              </w:rPr>
              <w:t xml:space="preserve">construction </w:t>
            </w:r>
            <w:r w:rsidR="002D2716" w:rsidRPr="0087065E">
              <w:rPr>
                <w:rFonts w:cstheme="minorHAnsi"/>
                <w:i/>
                <w:sz w:val="20"/>
                <w:szCs w:val="20"/>
                <w:lang w:val="en-CA"/>
              </w:rPr>
              <w:t>person hours PER YEAR for the project duration:</w:t>
            </w:r>
            <w:r w:rsidR="002D2716" w:rsidRPr="0087065E">
              <w:rPr>
                <w:rFonts w:cstheme="minorHAnsi"/>
                <w:i/>
                <w:sz w:val="20"/>
                <w:szCs w:val="20"/>
                <w:lang w:val="en-CA"/>
              </w:rPr>
              <w:br/>
            </w:r>
            <w:sdt>
              <w:sdtPr>
                <w:rPr>
                  <w:rFonts w:cstheme="minorHAnsi"/>
                  <w:sz w:val="22"/>
                  <w:szCs w:val="20"/>
                  <w:lang w:val="en-CA"/>
                </w:rPr>
                <w:id w:val="-1142657209"/>
                <w:placeholder>
                  <w:docPart w:val="92B372ED24324B69A5232D324A8C3F78"/>
                </w:placeholder>
                <w:showingPlcHdr/>
              </w:sdtPr>
              <w:sdtEndPr/>
              <w:sdtContent>
                <w:permStart w:id="1057044017" w:edGrp="everyone"/>
                <w:r w:rsidR="00B52C40" w:rsidRPr="0087065E">
                  <w:rPr>
                    <w:rStyle w:val="PlaceholderText"/>
                  </w:rPr>
                  <w:t>Click or tap here to enter text.</w:t>
                </w:r>
                <w:permEnd w:id="1057044017"/>
              </w:sdtContent>
            </w:sdt>
          </w:p>
        </w:tc>
      </w:tr>
      <w:tr w:rsidR="00B74DA3" w:rsidRPr="0066343D" w14:paraId="1453673C" w14:textId="77777777" w:rsidTr="00B94C7A">
        <w:trPr>
          <w:trHeight w:val="1356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6A8FD42A" w14:textId="1E165296" w:rsidR="00B74DA3" w:rsidRPr="00C17036" w:rsidRDefault="00B74DA3" w:rsidP="00B43C7B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</w:pPr>
            <w:r w:rsidRPr="00C17036"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t xml:space="preserve">Manitoba </w:t>
            </w:r>
            <w:r w:rsidR="00C17036" w:rsidRPr="00C17036"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t>E</w:t>
            </w:r>
            <w:r w:rsidRPr="00C17036"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t xml:space="preserve">mployment </w:t>
            </w:r>
          </w:p>
          <w:p w14:paraId="363D0A49" w14:textId="6CB62DA1" w:rsidR="00B74DA3" w:rsidRPr="00C17036" w:rsidRDefault="00B74DA3" w:rsidP="00B74DA3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</w:pPr>
            <w:r w:rsidRPr="00C17036"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t>(new workers)</w:t>
            </w:r>
          </w:p>
          <w:p w14:paraId="5F5F612A" w14:textId="493B60D0" w:rsidR="00B74DA3" w:rsidRPr="00B74DA3" w:rsidRDefault="00B74DA3" w:rsidP="00B74DA3">
            <w:pPr>
              <w:pStyle w:val="ListParagraph"/>
              <w:numPr>
                <w:ilvl w:val="0"/>
                <w:numId w:val="16"/>
              </w:numPr>
              <w:ind w:left="345"/>
              <w:rPr>
                <w:rFonts w:asciiTheme="majorHAnsi" w:hAnsiTheme="majorHAnsi" w:cstheme="majorHAnsi"/>
                <w:lang w:val="en-CA"/>
              </w:rPr>
            </w:pPr>
            <w:r w:rsidRPr="00B74DA3">
              <w:rPr>
                <w:rFonts w:asciiTheme="majorHAnsi" w:hAnsiTheme="majorHAnsi" w:cstheme="majorHAnsi"/>
                <w:lang w:val="en-CA"/>
              </w:rPr>
              <w:t xml:space="preserve">Include jobs created </w:t>
            </w:r>
            <w:r w:rsidRPr="00B74DA3">
              <w:rPr>
                <w:rFonts w:asciiTheme="majorHAnsi" w:hAnsiTheme="majorHAnsi" w:cstheme="majorHAnsi"/>
                <w:u w:val="single"/>
                <w:lang w:val="en-CA"/>
              </w:rPr>
              <w:t>both</w:t>
            </w:r>
            <w:r w:rsidRPr="00B74DA3">
              <w:rPr>
                <w:rFonts w:asciiTheme="majorHAnsi" w:hAnsiTheme="majorHAnsi" w:cstheme="majorHAnsi"/>
                <w:lang w:val="en-CA"/>
              </w:rPr>
              <w:t xml:space="preserve"> on site </w:t>
            </w:r>
            <w:r w:rsidRPr="00B74DA3">
              <w:rPr>
                <w:rFonts w:asciiTheme="majorHAnsi" w:hAnsiTheme="majorHAnsi" w:cstheme="majorHAnsi"/>
                <w:u w:val="single"/>
                <w:lang w:val="en-CA"/>
              </w:rPr>
              <w:t>and</w:t>
            </w:r>
            <w:r w:rsidRPr="00B74DA3">
              <w:rPr>
                <w:rFonts w:asciiTheme="majorHAnsi" w:hAnsiTheme="majorHAnsi" w:cstheme="majorHAnsi"/>
                <w:lang w:val="en-CA"/>
              </w:rPr>
              <w:t xml:space="preserve"> incremental jobs created off</w:t>
            </w:r>
            <w:r>
              <w:rPr>
                <w:rFonts w:asciiTheme="majorHAnsi" w:hAnsiTheme="majorHAnsi" w:cstheme="majorHAnsi"/>
                <w:lang w:val="en-CA"/>
              </w:rPr>
              <w:t>-</w:t>
            </w:r>
            <w:r w:rsidRPr="00B74DA3">
              <w:rPr>
                <w:rFonts w:asciiTheme="majorHAnsi" w:hAnsiTheme="majorHAnsi" w:cstheme="majorHAnsi"/>
                <w:lang w:val="en-CA"/>
              </w:rPr>
              <w:t xml:space="preserve">site </w:t>
            </w:r>
            <w:proofErr w:type="gramStart"/>
            <w:r w:rsidRPr="00B74DA3">
              <w:rPr>
                <w:rFonts w:asciiTheme="majorHAnsi" w:hAnsiTheme="majorHAnsi" w:cstheme="majorHAnsi"/>
                <w:lang w:val="en-CA"/>
              </w:rPr>
              <w:t>as a result of</w:t>
            </w:r>
            <w:proofErr w:type="gramEnd"/>
            <w:r w:rsidRPr="00B74DA3">
              <w:rPr>
                <w:rFonts w:asciiTheme="majorHAnsi" w:hAnsiTheme="majorHAnsi" w:cstheme="majorHAnsi"/>
                <w:lang w:val="en-CA"/>
              </w:rPr>
              <w:t xml:space="preserve"> the project’s successful completion.</w:t>
            </w:r>
          </w:p>
          <w:p w14:paraId="462F2A30" w14:textId="3D08A169" w:rsidR="00B74DA3" w:rsidRPr="00B74DA3" w:rsidRDefault="00B74DA3" w:rsidP="00B74DA3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F19E" w14:textId="37BEA4FA" w:rsidR="00B74DA3" w:rsidRPr="0087065E" w:rsidRDefault="002674C6" w:rsidP="00B43C7B">
            <w:pPr>
              <w:ind w:left="56" w:firstLine="0"/>
              <w:rPr>
                <w:rFonts w:cstheme="minorHAnsi"/>
                <w:i/>
                <w:sz w:val="20"/>
                <w:szCs w:val="20"/>
                <w:lang w:val="en-CA"/>
              </w:rPr>
            </w:pPr>
            <w:r w:rsidRPr="0087065E">
              <w:rPr>
                <w:rFonts w:cstheme="minorHAnsi"/>
                <w:i/>
                <w:sz w:val="20"/>
                <w:szCs w:val="20"/>
                <w:lang w:val="en-CA"/>
              </w:rPr>
              <w:t>N</w:t>
            </w:r>
            <w:r w:rsidR="00B74DA3" w:rsidRPr="0087065E">
              <w:rPr>
                <w:rFonts w:cstheme="minorHAnsi"/>
                <w:i/>
                <w:sz w:val="20"/>
                <w:szCs w:val="20"/>
                <w:lang w:val="en-CA"/>
              </w:rPr>
              <w:t>umber of new Full Time Equivalent (FTE) jobs at completion</w:t>
            </w:r>
            <w:r w:rsidR="00664935" w:rsidRPr="0087065E">
              <w:rPr>
                <w:rFonts w:cstheme="minorHAnsi"/>
                <w:i/>
                <w:sz w:val="20"/>
                <w:szCs w:val="20"/>
                <w:lang w:val="en-CA"/>
              </w:rPr>
              <w:t xml:space="preserve"> (if jobs vary by type, provide detail as needed)</w:t>
            </w:r>
            <w:r w:rsidR="00B74DA3" w:rsidRPr="0087065E">
              <w:rPr>
                <w:rFonts w:cstheme="minorHAnsi"/>
                <w:i/>
                <w:sz w:val="20"/>
                <w:szCs w:val="20"/>
                <w:lang w:val="en-CA"/>
              </w:rPr>
              <w:t>:</w:t>
            </w:r>
          </w:p>
          <w:p w14:paraId="382E84EB" w14:textId="79F193C6" w:rsidR="00B74DA3" w:rsidRPr="0087065E" w:rsidRDefault="00B74DA3" w:rsidP="00B43C7B">
            <w:pPr>
              <w:ind w:left="56" w:firstLine="0"/>
              <w:rPr>
                <w:rFonts w:cstheme="minorHAnsi"/>
                <w:sz w:val="22"/>
                <w:szCs w:val="20"/>
                <w:lang w:val="en-CA"/>
              </w:rPr>
            </w:pPr>
            <w:r w:rsidRPr="0087065E">
              <w:rPr>
                <w:rFonts w:cstheme="minorHAnsi"/>
                <w:i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0"/>
                  <w:lang w:val="en-CA"/>
                </w:rPr>
                <w:id w:val="219955362"/>
                <w:placeholder>
                  <w:docPart w:val="C1127D63CC3142E6A61144A2D8D50A7E"/>
                </w:placeholder>
                <w:showingPlcHdr/>
              </w:sdtPr>
              <w:sdtEndPr/>
              <w:sdtContent>
                <w:permStart w:id="1691157292" w:edGrp="everyone"/>
                <w:r w:rsidR="00B52C40" w:rsidRPr="0087065E">
                  <w:rPr>
                    <w:rStyle w:val="PlaceholderText"/>
                  </w:rPr>
                  <w:t>Click or tap here to enter text.</w:t>
                </w:r>
                <w:permEnd w:id="1691157292"/>
              </w:sdtContent>
            </w:sdt>
          </w:p>
          <w:p w14:paraId="51912EC0" w14:textId="77777777" w:rsidR="00B74DA3" w:rsidRPr="0087065E" w:rsidRDefault="00B74DA3" w:rsidP="00B43C7B">
            <w:pPr>
              <w:ind w:left="56" w:firstLine="0"/>
              <w:rPr>
                <w:rFonts w:cstheme="minorHAnsi"/>
                <w:sz w:val="20"/>
                <w:szCs w:val="20"/>
                <w:lang w:val="en-CA"/>
              </w:rPr>
            </w:pPr>
          </w:p>
          <w:p w14:paraId="68C7C549" w14:textId="77777777" w:rsidR="00B74DA3" w:rsidRPr="0087065E" w:rsidRDefault="00B74DA3" w:rsidP="00B43C7B">
            <w:pPr>
              <w:ind w:left="56" w:firstLine="0"/>
              <w:rPr>
                <w:rFonts w:cstheme="minorHAnsi"/>
                <w:sz w:val="20"/>
                <w:szCs w:val="20"/>
                <w:lang w:val="en-CA"/>
              </w:rPr>
            </w:pPr>
          </w:p>
          <w:p w14:paraId="48B438CF" w14:textId="77777777" w:rsidR="00B74DA3" w:rsidRPr="0087065E" w:rsidRDefault="00B74DA3" w:rsidP="00B43C7B">
            <w:pPr>
              <w:ind w:left="56" w:firstLine="0"/>
              <w:rPr>
                <w:rFonts w:cstheme="minorHAnsi"/>
                <w:i/>
                <w:sz w:val="20"/>
                <w:szCs w:val="20"/>
                <w:lang w:val="en-CA"/>
              </w:rPr>
            </w:pPr>
          </w:p>
          <w:p w14:paraId="5D23110D" w14:textId="014B8183" w:rsidR="00B74DA3" w:rsidRPr="0087065E" w:rsidRDefault="00B74DA3" w:rsidP="00B43C7B">
            <w:pPr>
              <w:ind w:left="56" w:firstLine="0"/>
              <w:rPr>
                <w:rFonts w:cstheme="minorHAnsi"/>
                <w:i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DC148" w14:textId="224E6FF9" w:rsidR="00B74DA3" w:rsidRPr="0087065E" w:rsidRDefault="00B74DA3" w:rsidP="00B74DA3">
            <w:pPr>
              <w:ind w:left="56" w:firstLine="0"/>
              <w:rPr>
                <w:rFonts w:cstheme="minorHAnsi"/>
                <w:i/>
                <w:sz w:val="20"/>
                <w:szCs w:val="20"/>
                <w:lang w:val="en-CA"/>
              </w:rPr>
            </w:pPr>
            <w:r w:rsidRPr="0087065E">
              <w:rPr>
                <w:rFonts w:cstheme="minorHAnsi"/>
                <w:i/>
                <w:sz w:val="20"/>
                <w:szCs w:val="20"/>
                <w:lang w:val="en-CA"/>
              </w:rPr>
              <w:t>Estimated average salary of these jobs</w:t>
            </w:r>
            <w:r w:rsidR="00664935" w:rsidRPr="0087065E">
              <w:rPr>
                <w:rFonts w:cstheme="minorHAnsi"/>
                <w:i/>
                <w:sz w:val="20"/>
                <w:szCs w:val="20"/>
                <w:lang w:val="en-CA"/>
              </w:rPr>
              <w:t xml:space="preserve"> (if jobs vary by type, provide detail as needed)</w:t>
            </w:r>
            <w:r w:rsidRPr="0087065E">
              <w:rPr>
                <w:rFonts w:cstheme="minorHAnsi"/>
                <w:i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theme="minorHAnsi"/>
                <w:sz w:val="22"/>
                <w:szCs w:val="20"/>
                <w:lang w:val="en-CA"/>
              </w:rPr>
              <w:id w:val="-677583673"/>
              <w:placeholder>
                <w:docPart w:val="645C571AF78F4273A9EAE5C0D07D83E6"/>
              </w:placeholder>
              <w:showingPlcHdr/>
            </w:sdtPr>
            <w:sdtEndPr/>
            <w:sdtContent>
              <w:permStart w:id="1513053969" w:edGrp="everyone" w:displacedByCustomXml="prev"/>
              <w:p w14:paraId="6CC42B4C" w14:textId="51F71CD2" w:rsidR="00B74DA3" w:rsidRPr="0087065E" w:rsidRDefault="00B52C40" w:rsidP="00B74DA3">
                <w:pPr>
                  <w:ind w:left="56" w:firstLine="0"/>
                  <w:rPr>
                    <w:rFonts w:cstheme="minorHAnsi"/>
                    <w:sz w:val="22"/>
                    <w:szCs w:val="20"/>
                    <w:lang w:val="en-CA"/>
                  </w:rPr>
                </w:pPr>
                <w:r w:rsidRPr="0087065E">
                  <w:rPr>
                    <w:rStyle w:val="PlaceholderText"/>
                    <w:sz w:val="20"/>
                  </w:rPr>
                  <w:t>Click or tap here to enter text.</w:t>
                </w:r>
              </w:p>
              <w:permEnd w:id="1513053969" w:displacedByCustomXml="next"/>
            </w:sdtContent>
          </w:sdt>
          <w:p w14:paraId="4F1283B4" w14:textId="007A3EB4" w:rsidR="00B74DA3" w:rsidRPr="0087065E" w:rsidRDefault="00B74DA3" w:rsidP="00B74DA3">
            <w:pPr>
              <w:ind w:left="56" w:firstLine="0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B74DA3" w:rsidRPr="0066343D" w14:paraId="231C2ED4" w14:textId="77777777" w:rsidTr="00B94C7A">
        <w:trPr>
          <w:trHeight w:val="942"/>
        </w:trPr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5F37C727" w14:textId="66E0DE8B" w:rsidR="00B74DA3" w:rsidRPr="008916A4" w:rsidRDefault="00B74DA3" w:rsidP="0026194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7C31" w14:textId="6A28A085" w:rsidR="00B74DA3" w:rsidRDefault="00B74DA3" w:rsidP="00B74DA3">
            <w:pPr>
              <w:ind w:left="56" w:firstLine="0"/>
              <w:rPr>
                <w:rFonts w:cstheme="minorHAnsi"/>
                <w:i/>
                <w:sz w:val="20"/>
                <w:szCs w:val="20"/>
                <w:lang w:val="en-CA"/>
              </w:rPr>
            </w:pPr>
            <w:r>
              <w:rPr>
                <w:rFonts w:cstheme="minorHAnsi"/>
                <w:i/>
                <w:sz w:val="20"/>
                <w:szCs w:val="20"/>
                <w:lang w:val="en-CA"/>
              </w:rPr>
              <w:t>Number of new Full Time Equivalent (FTE) jobs 3 years post-completion:</w:t>
            </w:r>
          </w:p>
          <w:sdt>
            <w:sdtPr>
              <w:rPr>
                <w:rFonts w:cstheme="minorHAnsi"/>
                <w:sz w:val="22"/>
                <w:szCs w:val="20"/>
                <w:lang w:val="en-CA"/>
              </w:rPr>
              <w:id w:val="425698544"/>
              <w:placeholder>
                <w:docPart w:val="00393173F038480CAA56036D3AC2B760"/>
              </w:placeholder>
              <w:showingPlcHdr/>
            </w:sdtPr>
            <w:sdtEndPr/>
            <w:sdtContent>
              <w:permStart w:id="167273335" w:edGrp="everyone" w:displacedByCustomXml="prev"/>
              <w:p w14:paraId="6B14AE3B" w14:textId="0C46C887" w:rsidR="00B74DA3" w:rsidRPr="00EC3516" w:rsidRDefault="00B52C40" w:rsidP="00B74DA3">
                <w:pPr>
                  <w:ind w:left="56" w:firstLine="0"/>
                  <w:rPr>
                    <w:rFonts w:cstheme="minorHAnsi"/>
                    <w:sz w:val="22"/>
                    <w:szCs w:val="20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  <w:permEnd w:id="167273335" w:displacedByCustomXml="next"/>
            </w:sdtContent>
          </w:sdt>
          <w:p w14:paraId="4752F4E8" w14:textId="77777777" w:rsidR="00B74DA3" w:rsidRPr="00C17036" w:rsidRDefault="00B74DA3" w:rsidP="00B74DA3">
            <w:pPr>
              <w:ind w:left="56" w:firstLine="0"/>
              <w:rPr>
                <w:rFonts w:cstheme="minorHAnsi"/>
                <w:sz w:val="20"/>
                <w:szCs w:val="20"/>
                <w:lang w:val="en-CA"/>
              </w:rPr>
            </w:pPr>
          </w:p>
          <w:p w14:paraId="68F7B18A" w14:textId="044ADED3" w:rsidR="00B74DA3" w:rsidRPr="0093253A" w:rsidRDefault="00B74DA3" w:rsidP="00B74DA3">
            <w:pPr>
              <w:ind w:left="56" w:firstLine="0"/>
              <w:rPr>
                <w:rFonts w:cstheme="minorHAnsi"/>
                <w:b/>
                <w:sz w:val="20"/>
                <w:szCs w:val="20"/>
                <w:lang w:val="en-CA"/>
              </w:rPr>
            </w:pPr>
            <w:r>
              <w:rPr>
                <w:rFonts w:cstheme="minorHAnsi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998FE" w14:textId="77777777" w:rsidR="00B74DA3" w:rsidRDefault="00B74DA3" w:rsidP="00B43C7B">
            <w:pPr>
              <w:ind w:left="56" w:firstLine="0"/>
              <w:rPr>
                <w:rFonts w:cstheme="minorHAnsi"/>
                <w:i/>
                <w:sz w:val="20"/>
                <w:szCs w:val="20"/>
                <w:lang w:val="en-CA"/>
              </w:rPr>
            </w:pPr>
            <w:r w:rsidRPr="00B74DA3">
              <w:rPr>
                <w:rFonts w:cstheme="minorHAnsi"/>
                <w:i/>
                <w:sz w:val="20"/>
                <w:szCs w:val="20"/>
                <w:lang w:val="en-CA"/>
              </w:rPr>
              <w:t>Estimated average salary of these jobs:</w:t>
            </w:r>
          </w:p>
          <w:sdt>
            <w:sdtPr>
              <w:rPr>
                <w:rFonts w:cstheme="minorHAnsi"/>
                <w:sz w:val="22"/>
                <w:szCs w:val="20"/>
                <w:lang w:val="en-CA"/>
              </w:rPr>
              <w:id w:val="-965271368"/>
              <w:placeholder>
                <w:docPart w:val="41B303B14CD3439BA340AED6E969A886"/>
              </w:placeholder>
              <w:showingPlcHdr/>
            </w:sdtPr>
            <w:sdtEndPr/>
            <w:sdtContent>
              <w:permStart w:id="1368730755" w:edGrp="everyone" w:displacedByCustomXml="prev"/>
              <w:p w14:paraId="1DF7F773" w14:textId="7EDBF747" w:rsidR="00B74DA3" w:rsidRPr="00EC3516" w:rsidRDefault="00B52C40" w:rsidP="00B43C7B">
                <w:pPr>
                  <w:ind w:left="56" w:firstLine="0"/>
                  <w:rPr>
                    <w:rFonts w:cstheme="minorHAnsi"/>
                    <w:sz w:val="22"/>
                    <w:szCs w:val="20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  <w:permEnd w:id="1368730755" w:displacedByCustomXml="next"/>
            </w:sdtContent>
          </w:sdt>
          <w:p w14:paraId="79E00B3D" w14:textId="7E22F402" w:rsidR="00B74DA3" w:rsidRPr="00C17036" w:rsidRDefault="00B74DA3" w:rsidP="00B43C7B">
            <w:pPr>
              <w:ind w:left="56" w:firstLine="0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C17036" w:rsidRPr="0066343D" w14:paraId="1ACC9660" w14:textId="77777777" w:rsidTr="00B94C7A">
        <w:trPr>
          <w:trHeight w:val="132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3A691B97" w14:textId="178A0810" w:rsidR="00C17036" w:rsidRDefault="00C17036" w:rsidP="00C17036">
            <w:pPr>
              <w:ind w:left="0" w:firstLine="0"/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t xml:space="preserve">Incremental </w:t>
            </w:r>
            <w:r w:rsidR="00CF7D54"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t xml:space="preserve">orporate </w:t>
            </w:r>
            <w:r w:rsidR="00CF7D54"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t>p</w:t>
            </w:r>
            <w:r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t>rofit</w:t>
            </w:r>
          </w:p>
          <w:p w14:paraId="337010E8" w14:textId="3576166F" w:rsidR="00C17036" w:rsidRPr="00C17036" w:rsidRDefault="00CA6584" w:rsidP="00C170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 xml:space="preserve">What is the Proponent’s projected increase in corporate revenue </w:t>
            </w:r>
            <w:proofErr w:type="gramStart"/>
            <w:r>
              <w:rPr>
                <w:rFonts w:asciiTheme="majorHAnsi" w:hAnsiTheme="majorHAnsi" w:cstheme="majorHAnsi"/>
                <w:lang w:val="en-CA"/>
              </w:rPr>
              <w:t>as a result of</w:t>
            </w:r>
            <w:proofErr w:type="gramEnd"/>
            <w:r>
              <w:rPr>
                <w:rFonts w:asciiTheme="majorHAnsi" w:hAnsiTheme="majorHAnsi" w:cstheme="majorHAnsi"/>
                <w:lang w:val="en-CA"/>
              </w:rPr>
              <w:t xml:space="preserve"> this project?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C4C5" w14:textId="537545A9" w:rsidR="00C17036" w:rsidRDefault="00CA6584" w:rsidP="00B43C7B">
            <w:pPr>
              <w:ind w:left="56" w:firstLine="0"/>
              <w:rPr>
                <w:rFonts w:cstheme="minorHAnsi"/>
                <w:i/>
                <w:sz w:val="20"/>
                <w:szCs w:val="20"/>
                <w:lang w:val="en-CA"/>
              </w:rPr>
            </w:pPr>
            <w:r>
              <w:rPr>
                <w:rFonts w:cstheme="minorHAnsi"/>
                <w:i/>
                <w:sz w:val="20"/>
                <w:szCs w:val="20"/>
                <w:lang w:val="en-CA"/>
              </w:rPr>
              <w:t xml:space="preserve">Provide projected </w:t>
            </w:r>
            <w:r w:rsidR="00C17036" w:rsidRPr="00C17036">
              <w:rPr>
                <w:rFonts w:cstheme="minorHAnsi"/>
                <w:i/>
                <w:sz w:val="20"/>
                <w:szCs w:val="20"/>
                <w:lang w:val="en-CA"/>
              </w:rPr>
              <w:t>dollars per year</w:t>
            </w:r>
            <w:r>
              <w:rPr>
                <w:rFonts w:cstheme="minorHAnsi"/>
                <w:i/>
                <w:sz w:val="20"/>
                <w:szCs w:val="20"/>
                <w:lang w:val="en-CA"/>
              </w:rPr>
              <w:t xml:space="preserve"> for the </w:t>
            </w:r>
            <w:proofErr w:type="gramStart"/>
            <w:r w:rsidR="00664935">
              <w:rPr>
                <w:rFonts w:cstheme="minorHAnsi"/>
                <w:i/>
                <w:sz w:val="20"/>
                <w:szCs w:val="20"/>
                <w:lang w:val="en-CA"/>
              </w:rPr>
              <w:t>first year</w:t>
            </w:r>
            <w:proofErr w:type="gramEnd"/>
            <w:r>
              <w:rPr>
                <w:rFonts w:cstheme="minorHAnsi"/>
                <w:i/>
                <w:sz w:val="20"/>
                <w:szCs w:val="20"/>
                <w:lang w:val="en-CA"/>
              </w:rPr>
              <w:t xml:space="preserve"> post-completion (ex.: incremental revenue net of incremental expenses)</w:t>
            </w:r>
            <w:r w:rsidR="00C17036" w:rsidRPr="00C17036">
              <w:rPr>
                <w:rFonts w:cstheme="minorHAnsi"/>
                <w:i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theme="minorHAnsi"/>
                <w:sz w:val="22"/>
                <w:szCs w:val="20"/>
                <w:lang w:val="en-CA"/>
              </w:rPr>
              <w:id w:val="1173303680"/>
              <w:placeholder>
                <w:docPart w:val="229D3908A4F240D3976AFB4CC910D83E"/>
              </w:placeholder>
              <w:showingPlcHdr/>
            </w:sdtPr>
            <w:sdtEndPr/>
            <w:sdtContent>
              <w:permStart w:id="1568301094" w:edGrp="everyone" w:displacedByCustomXml="prev"/>
              <w:p w14:paraId="3AB8929D" w14:textId="73DD2574" w:rsidR="00CA6584" w:rsidRPr="00EC3516" w:rsidRDefault="00B52C40" w:rsidP="00B43C7B">
                <w:pPr>
                  <w:ind w:left="56" w:firstLine="0"/>
                  <w:rPr>
                    <w:rFonts w:cstheme="minorHAnsi"/>
                    <w:sz w:val="22"/>
                    <w:szCs w:val="20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  <w:permEnd w:id="1568301094" w:displacedByCustomXml="next"/>
            </w:sdtContent>
          </w:sdt>
          <w:p w14:paraId="72E3D257" w14:textId="77777777" w:rsidR="00CA6584" w:rsidRPr="00CA6584" w:rsidRDefault="00CA6584" w:rsidP="00B43C7B">
            <w:pPr>
              <w:ind w:left="56" w:firstLine="0"/>
              <w:rPr>
                <w:rFonts w:cstheme="minorHAnsi"/>
                <w:sz w:val="20"/>
                <w:szCs w:val="20"/>
                <w:lang w:val="en-CA"/>
              </w:rPr>
            </w:pPr>
          </w:p>
          <w:p w14:paraId="06972016" w14:textId="77777777" w:rsidR="00C17036" w:rsidRPr="00CA6584" w:rsidRDefault="00C17036" w:rsidP="00B43C7B">
            <w:pPr>
              <w:ind w:left="56" w:firstLine="0"/>
              <w:rPr>
                <w:rFonts w:cstheme="minorHAnsi"/>
                <w:sz w:val="20"/>
                <w:szCs w:val="20"/>
                <w:lang w:val="en-CA"/>
              </w:rPr>
            </w:pPr>
          </w:p>
          <w:p w14:paraId="6D4568A6" w14:textId="735B09E2" w:rsidR="00C17036" w:rsidRPr="0093253A" w:rsidRDefault="00C17036" w:rsidP="00B43C7B">
            <w:pPr>
              <w:ind w:left="56" w:firstLine="0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760D8E" w:rsidRPr="0066343D" w14:paraId="0EC4F893" w14:textId="77777777" w:rsidTr="00B94C7A">
        <w:trPr>
          <w:trHeight w:val="132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6FC83CF6" w14:textId="55B57F02" w:rsidR="00760D8E" w:rsidRPr="00C17036" w:rsidRDefault="00760D8E" w:rsidP="00B43C7B">
            <w:pPr>
              <w:ind w:left="0" w:firstLine="0"/>
              <w:rPr>
                <w:rFonts w:asciiTheme="majorHAnsi" w:hAnsiTheme="majorHAnsi" w:cstheme="majorHAnsi"/>
                <w:u w:val="single"/>
                <w:lang w:val="en-CA"/>
              </w:rPr>
            </w:pPr>
            <w:r w:rsidRPr="00C17036">
              <w:rPr>
                <w:rFonts w:asciiTheme="majorHAnsi" w:hAnsiTheme="majorHAnsi" w:cstheme="majorHAnsi"/>
                <w:sz w:val="22"/>
                <w:szCs w:val="22"/>
                <w:u w:val="single"/>
                <w:lang w:val="en-CA"/>
              </w:rPr>
              <w:t>Other benefits such as:</w:t>
            </w:r>
          </w:p>
          <w:p w14:paraId="6FD79051" w14:textId="64A411B5" w:rsidR="00760D8E" w:rsidRDefault="00760D8E" w:rsidP="0026194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 w:cstheme="majorHAnsi"/>
                <w:lang w:val="en-CA"/>
              </w:rPr>
            </w:pPr>
            <w:r w:rsidRPr="00507245">
              <w:rPr>
                <w:rFonts w:asciiTheme="majorHAnsi" w:hAnsiTheme="majorHAnsi" w:cstheme="majorHAnsi"/>
                <w:lang w:val="en-CA"/>
              </w:rPr>
              <w:t xml:space="preserve">Leveraged Federal </w:t>
            </w:r>
            <w:proofErr w:type="gramStart"/>
            <w:r w:rsidRPr="00507245">
              <w:rPr>
                <w:rFonts w:asciiTheme="majorHAnsi" w:hAnsiTheme="majorHAnsi" w:cstheme="majorHAnsi"/>
                <w:lang w:val="en-CA"/>
              </w:rPr>
              <w:t>support</w:t>
            </w:r>
            <w:proofErr w:type="gramEnd"/>
          </w:p>
          <w:p w14:paraId="0548397B" w14:textId="761A2620" w:rsidR="00760D8E" w:rsidRDefault="00760D8E" w:rsidP="0026194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 w:cstheme="majorHAnsi"/>
                <w:lang w:val="en-CA"/>
              </w:rPr>
            </w:pPr>
            <w:r w:rsidRPr="00062888">
              <w:rPr>
                <w:rFonts w:asciiTheme="majorHAnsi" w:hAnsiTheme="majorHAnsi" w:cstheme="majorHAnsi"/>
                <w:lang w:val="en-CA"/>
              </w:rPr>
              <w:t xml:space="preserve">Catalyzing </w:t>
            </w:r>
            <w:r w:rsidR="00C17036">
              <w:rPr>
                <w:rFonts w:asciiTheme="majorHAnsi" w:hAnsiTheme="majorHAnsi" w:cstheme="majorHAnsi"/>
                <w:lang w:val="en-CA"/>
              </w:rPr>
              <w:t xml:space="preserve">a </w:t>
            </w:r>
            <w:r w:rsidRPr="00062888">
              <w:rPr>
                <w:rFonts w:asciiTheme="majorHAnsi" w:hAnsiTheme="majorHAnsi" w:cstheme="majorHAnsi"/>
                <w:lang w:val="en-CA"/>
              </w:rPr>
              <w:t>development area for further private investment</w:t>
            </w:r>
          </w:p>
          <w:p w14:paraId="6435A1C5" w14:textId="4A8D4C95" w:rsidR="00C17036" w:rsidRPr="00062888" w:rsidRDefault="00C17036" w:rsidP="0026194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 xml:space="preserve">Net new trade benefits for the </w:t>
            </w:r>
            <w:proofErr w:type="gramStart"/>
            <w:r>
              <w:rPr>
                <w:rFonts w:asciiTheme="majorHAnsi" w:hAnsiTheme="majorHAnsi" w:cstheme="majorHAnsi"/>
                <w:lang w:val="en-CA"/>
              </w:rPr>
              <w:t>Province</w:t>
            </w:r>
            <w:proofErr w:type="gramEnd"/>
            <w:r>
              <w:rPr>
                <w:rFonts w:asciiTheme="majorHAnsi" w:hAnsiTheme="majorHAnsi" w:cstheme="majorHAnsi"/>
                <w:lang w:val="en-CA"/>
              </w:rPr>
              <w:t xml:space="preserve"> </w:t>
            </w:r>
          </w:p>
          <w:p w14:paraId="1716F190" w14:textId="09AFE48E" w:rsidR="00760D8E" w:rsidRPr="00062888" w:rsidRDefault="00C17036" w:rsidP="0026194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New a</w:t>
            </w:r>
            <w:r w:rsidR="00760D8E" w:rsidRPr="00062888">
              <w:rPr>
                <w:rFonts w:asciiTheme="majorHAnsi" w:hAnsiTheme="majorHAnsi" w:cstheme="majorHAnsi"/>
                <w:lang w:val="en-CA"/>
              </w:rPr>
              <w:t xml:space="preserve">ccommodation </w:t>
            </w:r>
            <w:r>
              <w:rPr>
                <w:rFonts w:asciiTheme="majorHAnsi" w:hAnsiTheme="majorHAnsi" w:cstheme="majorHAnsi"/>
                <w:lang w:val="en-CA"/>
              </w:rPr>
              <w:t xml:space="preserve">or other </w:t>
            </w:r>
            <w:r w:rsidR="00760D8E" w:rsidRPr="00062888">
              <w:rPr>
                <w:rFonts w:asciiTheme="majorHAnsi" w:hAnsiTheme="majorHAnsi" w:cstheme="majorHAnsi"/>
                <w:lang w:val="en-CA"/>
              </w:rPr>
              <w:t>taxes</w:t>
            </w:r>
            <w:r>
              <w:rPr>
                <w:rFonts w:asciiTheme="majorHAnsi" w:hAnsiTheme="majorHAnsi" w:cstheme="majorHAnsi"/>
                <w:lang w:val="en-CA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lang w:val="en-CA"/>
              </w:rPr>
              <w:t>paid</w:t>
            </w:r>
            <w:proofErr w:type="gramEnd"/>
          </w:p>
          <w:p w14:paraId="61A8C6B1" w14:textId="502B2A46" w:rsidR="00760D8E" w:rsidRPr="00DF3E84" w:rsidRDefault="00760D8E" w:rsidP="0026194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 w:cstheme="majorHAnsi"/>
                <w:lang w:val="en-CA"/>
              </w:rPr>
            </w:pPr>
            <w:r w:rsidRPr="00507245">
              <w:rPr>
                <w:rFonts w:asciiTheme="majorHAnsi" w:hAnsiTheme="majorHAnsi" w:cstheme="majorHAnsi"/>
                <w:lang w:val="en-CA"/>
              </w:rPr>
              <w:t xml:space="preserve">New homes and/or taxes to accommodate new workers </w:t>
            </w:r>
            <w:r w:rsidR="00C17036">
              <w:rPr>
                <w:rFonts w:asciiTheme="majorHAnsi" w:hAnsiTheme="majorHAnsi" w:cstheme="majorHAnsi"/>
                <w:lang w:val="en-CA"/>
              </w:rPr>
              <w:t xml:space="preserve">in a geographic </w:t>
            </w:r>
            <w:proofErr w:type="gramStart"/>
            <w:r w:rsidR="00C17036">
              <w:rPr>
                <w:rFonts w:asciiTheme="majorHAnsi" w:hAnsiTheme="majorHAnsi" w:cstheme="majorHAnsi"/>
                <w:lang w:val="en-CA"/>
              </w:rPr>
              <w:t>area</w:t>
            </w:r>
            <w:proofErr w:type="gramEnd"/>
          </w:p>
          <w:p w14:paraId="792E9077" w14:textId="7216AF95" w:rsidR="00760D8E" w:rsidRPr="00C17036" w:rsidRDefault="00760D8E" w:rsidP="0026194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 w:cstheme="majorHAnsi"/>
                <w:b/>
                <w:lang w:val="en-CA"/>
              </w:rPr>
            </w:pPr>
            <w:r w:rsidRPr="00507245">
              <w:rPr>
                <w:rFonts w:asciiTheme="majorHAnsi" w:hAnsiTheme="majorHAnsi" w:cstheme="majorHAnsi"/>
                <w:lang w:val="en-CA"/>
              </w:rPr>
              <w:t>Other (specify)</w:t>
            </w:r>
          </w:p>
          <w:p w14:paraId="5D21739D" w14:textId="4F61E22C" w:rsidR="00C17036" w:rsidRPr="00507245" w:rsidRDefault="00C17036" w:rsidP="00C17036">
            <w:pPr>
              <w:pStyle w:val="ListParagraph"/>
              <w:spacing w:after="0"/>
              <w:ind w:left="360" w:firstLine="0"/>
              <w:rPr>
                <w:rFonts w:asciiTheme="majorHAnsi" w:hAnsiTheme="majorHAnsi" w:cstheme="majorHAnsi"/>
                <w:b/>
                <w:lang w:val="en-CA"/>
              </w:rPr>
            </w:pPr>
          </w:p>
        </w:tc>
        <w:sdt>
          <w:sdtPr>
            <w:rPr>
              <w:rFonts w:cstheme="minorHAnsi"/>
              <w:sz w:val="22"/>
              <w:szCs w:val="20"/>
              <w:lang w:val="en-CA"/>
            </w:rPr>
            <w:id w:val="-1791884634"/>
            <w:placeholder>
              <w:docPart w:val="5F14DB31E0014654A0166463C78354DC"/>
            </w:placeholder>
            <w:showingPlcHdr/>
          </w:sdtPr>
          <w:sdtEndPr/>
          <w:sdtContent>
            <w:permStart w:id="1433155115" w:edGrp="everyone" w:displacedByCustomXml="prev"/>
            <w:tc>
              <w:tcPr>
                <w:tcW w:w="70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AC3047" w14:textId="306FFB6C" w:rsidR="00760D8E" w:rsidRPr="00EC3516" w:rsidRDefault="00B52C40" w:rsidP="00B43C7B">
                <w:pPr>
                  <w:ind w:left="56" w:firstLine="0"/>
                  <w:rPr>
                    <w:rFonts w:cstheme="minorHAnsi"/>
                    <w:sz w:val="22"/>
                    <w:szCs w:val="20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</w:tc>
            <w:permEnd w:id="1433155115" w:displacedByCustomXml="next"/>
          </w:sdtContent>
        </w:sdt>
      </w:tr>
      <w:tr w:rsidR="00760D8E" w:rsidRPr="0066343D" w14:paraId="321E5892" w14:textId="77777777" w:rsidTr="00B94C7A">
        <w:trPr>
          <w:trHeight w:val="1323"/>
        </w:trPr>
        <w:tc>
          <w:tcPr>
            <w:tcW w:w="3426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4C0CC479" w14:textId="3006C179" w:rsidR="00760D8E" w:rsidRPr="00C17036" w:rsidRDefault="00760D8E" w:rsidP="00B43C7B">
            <w:pPr>
              <w:ind w:left="56" w:firstLine="0"/>
              <w:rPr>
                <w:rFonts w:asciiTheme="majorHAnsi" w:hAnsiTheme="majorHAnsi" w:cstheme="majorHAnsi"/>
                <w:i/>
                <w:sz w:val="22"/>
                <w:szCs w:val="22"/>
                <w:lang w:val="en-CA"/>
              </w:rPr>
            </w:pPr>
            <w:r w:rsidRPr="00C17036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 xml:space="preserve">Sector </w:t>
            </w:r>
            <w:r w:rsidR="000C654E" w:rsidRPr="00C17036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>Supports</w:t>
            </w:r>
          </w:p>
          <w:p w14:paraId="24D14193" w14:textId="303F0853" w:rsidR="000C654E" w:rsidRDefault="000C654E" w:rsidP="0026194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Sector Development or Expansion</w:t>
            </w:r>
          </w:p>
          <w:p w14:paraId="20DA3A97" w14:textId="56A675B0" w:rsidR="00760D8E" w:rsidRPr="008843C7" w:rsidRDefault="00760D8E" w:rsidP="0026194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Raw materials (indicat</w:t>
            </w:r>
            <w:r w:rsidR="004F4442">
              <w:rPr>
                <w:rFonts w:asciiTheme="majorHAnsi" w:hAnsiTheme="majorHAnsi" w:cstheme="majorHAnsi"/>
                <w:lang w:val="en-CA"/>
              </w:rPr>
              <w:t>e where purchased from Manitoba</w:t>
            </w:r>
            <w:r>
              <w:rPr>
                <w:rFonts w:asciiTheme="majorHAnsi" w:hAnsiTheme="majorHAnsi" w:cstheme="majorHAnsi"/>
                <w:lang w:val="en-CA"/>
              </w:rPr>
              <w:t xml:space="preserve"> suppliers) </w:t>
            </w:r>
          </w:p>
          <w:p w14:paraId="765C5327" w14:textId="77777777" w:rsidR="00760D8E" w:rsidRDefault="00760D8E" w:rsidP="0026194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lang w:val="en-CA"/>
              </w:rPr>
            </w:pPr>
            <w:r w:rsidRPr="008916A4">
              <w:rPr>
                <w:rFonts w:asciiTheme="majorHAnsi" w:hAnsiTheme="majorHAnsi"/>
                <w:lang w:val="en-CA"/>
              </w:rPr>
              <w:t>Other (please specify)</w:t>
            </w:r>
          </w:p>
          <w:p w14:paraId="25532C02" w14:textId="597B9DA9" w:rsidR="00B74DA3" w:rsidRPr="008916A4" w:rsidRDefault="00B74DA3" w:rsidP="00B74DA3">
            <w:pPr>
              <w:pStyle w:val="ListParagraph"/>
              <w:spacing w:after="0"/>
              <w:ind w:left="416" w:firstLine="0"/>
              <w:rPr>
                <w:rFonts w:asciiTheme="majorHAnsi" w:hAnsiTheme="majorHAnsi"/>
                <w:lang w:val="en-CA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en-CA"/>
            </w:rPr>
            <w:id w:val="-1252190294"/>
            <w:placeholder>
              <w:docPart w:val="C1111A0FCEBC49FBB7C48EF02D385681"/>
            </w:placeholder>
            <w:showingPlcHdr/>
          </w:sdtPr>
          <w:sdtEndPr/>
          <w:sdtContent>
            <w:permStart w:id="891442559" w:edGrp="everyone" w:displacedByCustomXml="prev"/>
            <w:tc>
              <w:tcPr>
                <w:tcW w:w="7088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688E31EE" w14:textId="19D5A914" w:rsidR="00760D8E" w:rsidRPr="00B33E5B" w:rsidRDefault="00B52C40" w:rsidP="00B43C7B">
                <w:pPr>
                  <w:ind w:left="56" w:firstLine="0"/>
                  <w:rPr>
                    <w:rFonts w:asciiTheme="majorHAnsi" w:hAnsiTheme="majorHAnsi" w:cstheme="majorHAnsi"/>
                    <w:sz w:val="22"/>
                    <w:szCs w:val="22"/>
                    <w:lang w:val="en-CA"/>
                  </w:rPr>
                </w:pPr>
                <w:r w:rsidRPr="00B33E5B">
                  <w:rPr>
                    <w:rStyle w:val="PlaceholderText"/>
                  </w:rPr>
                  <w:t>Click or tap here to enter text.</w:t>
                </w:r>
              </w:p>
            </w:tc>
            <w:permEnd w:id="891442559" w:displacedByCustomXml="next"/>
          </w:sdtContent>
        </w:sdt>
      </w:tr>
      <w:tr w:rsidR="007A1C44" w:rsidRPr="0066343D" w14:paraId="32E5A20D" w14:textId="77777777" w:rsidTr="00B94C7A">
        <w:trPr>
          <w:trHeight w:val="1323"/>
        </w:trPr>
        <w:tc>
          <w:tcPr>
            <w:tcW w:w="3426" w:type="dxa"/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12678891" w14:textId="77777777" w:rsidR="007A1C44" w:rsidRPr="00C17036" w:rsidRDefault="007A1C44" w:rsidP="004373DA">
            <w:pPr>
              <w:ind w:left="56" w:firstLine="0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</w:pPr>
            <w:r w:rsidRPr="00C17036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 xml:space="preserve">Leadership in Energy and Environmental Design (LEED) certification program </w:t>
            </w:r>
          </w:p>
          <w:p w14:paraId="174C588A" w14:textId="079DA0F3" w:rsidR="004373DA" w:rsidRPr="00C17036" w:rsidRDefault="004373DA" w:rsidP="00C17036">
            <w:pPr>
              <w:pStyle w:val="ListParagraph"/>
              <w:numPr>
                <w:ilvl w:val="0"/>
                <w:numId w:val="17"/>
              </w:numPr>
              <w:ind w:left="203" w:right="153" w:hanging="218"/>
              <w:rPr>
                <w:rFonts w:cstheme="minorHAnsi"/>
                <w:spacing w:val="-2"/>
                <w:lang w:val="en-CA"/>
              </w:rPr>
            </w:pPr>
            <w:r w:rsidRPr="00C17036">
              <w:rPr>
                <w:rFonts w:cstheme="minorHAnsi"/>
                <w:spacing w:val="-2"/>
                <w:lang w:val="en-CA"/>
              </w:rPr>
              <w:t>Indicate the project’s LEED certification level. Proponent may be asked for evidence of certification during application review and assessment.</w:t>
            </w:r>
          </w:p>
          <w:p w14:paraId="0F1C33E5" w14:textId="628E9142" w:rsidR="004373DA" w:rsidRPr="004373DA" w:rsidRDefault="004373DA" w:rsidP="004373DA">
            <w:pPr>
              <w:ind w:left="56" w:firstLine="0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3B4761EE" w14:textId="164C5900" w:rsidR="004373DA" w:rsidRDefault="004373DA" w:rsidP="007A1C44">
            <w:pPr>
              <w:ind w:left="144" w:right="152" w:hanging="6"/>
              <w:rPr>
                <w:rFonts w:cstheme="minorHAnsi"/>
                <w:spacing w:val="-2"/>
                <w:sz w:val="20"/>
                <w:szCs w:val="20"/>
                <w:lang w:val="en-CA"/>
              </w:rPr>
            </w:pPr>
          </w:p>
          <w:permStart w:id="930811458" w:edGrp="everyone"/>
          <w:p w14:paraId="4B51280E" w14:textId="7381B04F" w:rsidR="00EA16CB" w:rsidRDefault="00EF2793" w:rsidP="00EA16CB">
            <w:pPr>
              <w:ind w:left="196" w:right="152" w:firstLine="0"/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</w:pPr>
            <w:sdt>
              <w:sdtPr>
                <w:rPr>
                  <w:rFonts w:asciiTheme="majorHAnsi" w:hAnsiTheme="majorHAnsi" w:cstheme="majorHAnsi"/>
                  <w:spacing w:val="-2"/>
                  <w:sz w:val="21"/>
                  <w:szCs w:val="21"/>
                  <w:lang w:val="en-CA"/>
                </w:rPr>
                <w:id w:val="18877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78E">
                  <w:rPr>
                    <w:rFonts w:ascii="MS Gothic" w:eastAsia="MS Gothic" w:hAnsi="MS Gothic" w:cstheme="majorHAnsi" w:hint="eastAsia"/>
                    <w:spacing w:val="-2"/>
                    <w:sz w:val="21"/>
                    <w:szCs w:val="21"/>
                    <w:lang w:val="en-CA"/>
                  </w:rPr>
                  <w:t>☐</w:t>
                </w:r>
              </w:sdtContent>
            </w:sdt>
            <w:permEnd w:id="930811458"/>
            <w:r w:rsidR="00EA16CB" w:rsidRPr="00885916"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  <w:t xml:space="preserve">  Platinum </w:t>
            </w:r>
            <w:proofErr w:type="gramStart"/>
            <w:r w:rsidR="00EA16CB" w:rsidRPr="00885916"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  <w:t>certified</w:t>
            </w:r>
            <w:proofErr w:type="gramEnd"/>
          </w:p>
          <w:p w14:paraId="080EAC15" w14:textId="2C2605B4" w:rsidR="00EA16CB" w:rsidRDefault="00EA16CB" w:rsidP="00EA16CB">
            <w:pPr>
              <w:ind w:left="196" w:right="152" w:firstLine="0"/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</w:pPr>
          </w:p>
          <w:permStart w:id="94440411" w:edGrp="everyone"/>
          <w:p w14:paraId="5E487C88" w14:textId="31E776AB" w:rsidR="00EA16CB" w:rsidRDefault="00EF2793" w:rsidP="00EA16CB">
            <w:pPr>
              <w:ind w:left="196" w:right="152" w:firstLine="0"/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</w:pPr>
            <w:sdt>
              <w:sdtPr>
                <w:rPr>
                  <w:rFonts w:asciiTheme="majorHAnsi" w:hAnsiTheme="majorHAnsi" w:cstheme="majorHAnsi"/>
                  <w:spacing w:val="-2"/>
                  <w:sz w:val="21"/>
                  <w:szCs w:val="21"/>
                  <w:lang w:val="en-CA"/>
                </w:rPr>
                <w:id w:val="-9773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78E">
                  <w:rPr>
                    <w:rFonts w:ascii="MS Gothic" w:eastAsia="MS Gothic" w:hAnsi="MS Gothic" w:cstheme="majorHAnsi" w:hint="eastAsia"/>
                    <w:spacing w:val="-2"/>
                    <w:sz w:val="21"/>
                    <w:szCs w:val="21"/>
                    <w:lang w:val="en-CA"/>
                  </w:rPr>
                  <w:t>☐</w:t>
                </w:r>
              </w:sdtContent>
            </w:sdt>
            <w:permEnd w:id="94440411"/>
            <w:r w:rsidR="00EA16CB" w:rsidRPr="00885916"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  <w:t xml:space="preserve">  Gold </w:t>
            </w:r>
            <w:proofErr w:type="gramStart"/>
            <w:r w:rsidR="00EA16CB" w:rsidRPr="00885916"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  <w:t>certified</w:t>
            </w:r>
            <w:proofErr w:type="gramEnd"/>
            <w:r w:rsidR="00EA16CB" w:rsidRPr="00885916"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  <w:t xml:space="preserve"> </w:t>
            </w:r>
          </w:p>
          <w:p w14:paraId="3571E638" w14:textId="77777777" w:rsidR="00EA16CB" w:rsidRDefault="00EA16CB" w:rsidP="00EA16CB">
            <w:pPr>
              <w:ind w:left="196" w:right="152" w:firstLine="0"/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</w:pPr>
          </w:p>
          <w:permStart w:id="1332182836" w:edGrp="everyone"/>
          <w:p w14:paraId="3998861F" w14:textId="1498231B" w:rsidR="00EA16CB" w:rsidRDefault="00EF2793" w:rsidP="00EA16CB">
            <w:pPr>
              <w:ind w:left="196" w:right="152" w:firstLine="0"/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</w:pPr>
            <w:sdt>
              <w:sdtPr>
                <w:rPr>
                  <w:rFonts w:asciiTheme="majorHAnsi" w:hAnsiTheme="majorHAnsi" w:cstheme="majorHAnsi"/>
                  <w:spacing w:val="-2"/>
                  <w:sz w:val="21"/>
                  <w:szCs w:val="21"/>
                  <w:lang w:val="en-CA"/>
                </w:rPr>
                <w:id w:val="-161088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78E">
                  <w:rPr>
                    <w:rFonts w:ascii="MS Gothic" w:eastAsia="MS Gothic" w:hAnsi="MS Gothic" w:cstheme="majorHAnsi" w:hint="eastAsia"/>
                    <w:spacing w:val="-2"/>
                    <w:sz w:val="21"/>
                    <w:szCs w:val="21"/>
                    <w:lang w:val="en-CA"/>
                  </w:rPr>
                  <w:t>☐</w:t>
                </w:r>
              </w:sdtContent>
            </w:sdt>
            <w:permEnd w:id="1332182836"/>
            <w:r w:rsidR="00EA16CB" w:rsidRPr="00885916"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  <w:t xml:space="preserve">  Silver </w:t>
            </w:r>
            <w:proofErr w:type="gramStart"/>
            <w:r w:rsidR="00EA16CB" w:rsidRPr="00885916"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  <w:t>certified</w:t>
            </w:r>
            <w:proofErr w:type="gramEnd"/>
          </w:p>
          <w:p w14:paraId="2EADB170" w14:textId="77777777" w:rsidR="00EA16CB" w:rsidRDefault="00EA16CB" w:rsidP="00EA16CB">
            <w:pPr>
              <w:ind w:left="196" w:right="152" w:firstLine="0"/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</w:pPr>
          </w:p>
          <w:permStart w:id="860707877" w:edGrp="everyone"/>
          <w:p w14:paraId="58EC4E9E" w14:textId="31AB16B6" w:rsidR="00EA16CB" w:rsidRDefault="00EF2793" w:rsidP="00EA16CB">
            <w:pPr>
              <w:ind w:left="196" w:right="152" w:firstLine="0"/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</w:pPr>
            <w:sdt>
              <w:sdtPr>
                <w:rPr>
                  <w:rFonts w:asciiTheme="majorHAnsi" w:hAnsiTheme="majorHAnsi" w:cstheme="majorHAnsi"/>
                  <w:spacing w:val="-2"/>
                  <w:sz w:val="21"/>
                  <w:szCs w:val="21"/>
                  <w:lang w:val="en-CA"/>
                </w:rPr>
                <w:id w:val="191627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78E">
                  <w:rPr>
                    <w:rFonts w:ascii="MS Gothic" w:eastAsia="MS Gothic" w:hAnsi="MS Gothic" w:cstheme="majorHAnsi" w:hint="eastAsia"/>
                    <w:spacing w:val="-2"/>
                    <w:sz w:val="21"/>
                    <w:szCs w:val="21"/>
                    <w:lang w:val="en-CA"/>
                  </w:rPr>
                  <w:t>☐</w:t>
                </w:r>
              </w:sdtContent>
            </w:sdt>
            <w:permEnd w:id="860707877"/>
            <w:r w:rsidR="00EA16CB" w:rsidRPr="00885916"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  <w:t xml:space="preserve">  Certified</w:t>
            </w:r>
          </w:p>
          <w:p w14:paraId="6485C4B9" w14:textId="6007FD12" w:rsidR="00EA16CB" w:rsidRDefault="00EA16CB" w:rsidP="00EA16CB">
            <w:pPr>
              <w:ind w:left="196" w:right="152" w:firstLine="0"/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</w:pPr>
          </w:p>
          <w:permStart w:id="1127301542" w:edGrp="everyone"/>
          <w:p w14:paraId="2D848B2F" w14:textId="28DF90C2" w:rsidR="00EA16CB" w:rsidRPr="00885916" w:rsidRDefault="00EF2793" w:rsidP="00EA16CB">
            <w:pPr>
              <w:ind w:left="196" w:right="152" w:firstLine="0"/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</w:pPr>
            <w:sdt>
              <w:sdtPr>
                <w:rPr>
                  <w:rFonts w:asciiTheme="majorHAnsi" w:hAnsiTheme="majorHAnsi" w:cstheme="majorHAnsi"/>
                  <w:spacing w:val="-2"/>
                  <w:sz w:val="21"/>
                  <w:szCs w:val="21"/>
                  <w:lang w:val="en-CA"/>
                </w:rPr>
                <w:id w:val="130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78E">
                  <w:rPr>
                    <w:rFonts w:ascii="MS Gothic" w:eastAsia="MS Gothic" w:hAnsi="MS Gothic" w:cstheme="majorHAnsi" w:hint="eastAsia"/>
                    <w:spacing w:val="-2"/>
                    <w:sz w:val="21"/>
                    <w:szCs w:val="21"/>
                    <w:lang w:val="en-CA"/>
                  </w:rPr>
                  <w:t>☐</w:t>
                </w:r>
              </w:sdtContent>
            </w:sdt>
            <w:permEnd w:id="1127301542"/>
            <w:r w:rsidR="00EA16CB" w:rsidRPr="00885916"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  <w:t xml:space="preserve">  No LEED certification / Not applicable to proposed</w:t>
            </w:r>
            <w:r w:rsidR="00EA16CB"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  <w:t xml:space="preserve"> p</w:t>
            </w:r>
            <w:r w:rsidR="00EA16CB" w:rsidRPr="00885916"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  <w:t>roject</w:t>
            </w:r>
          </w:p>
          <w:p w14:paraId="225973DA" w14:textId="77777777" w:rsidR="00EA16CB" w:rsidRPr="00885916" w:rsidRDefault="00EA16CB" w:rsidP="00EA16CB">
            <w:pPr>
              <w:ind w:left="196" w:right="152" w:firstLine="0"/>
              <w:rPr>
                <w:rFonts w:asciiTheme="majorHAnsi" w:hAnsiTheme="majorHAnsi" w:cstheme="majorHAnsi"/>
                <w:spacing w:val="-2"/>
                <w:sz w:val="21"/>
                <w:szCs w:val="21"/>
                <w:lang w:val="en-CA"/>
              </w:rPr>
            </w:pPr>
          </w:p>
          <w:p w14:paraId="7D422048" w14:textId="77777777" w:rsidR="007A1C44" w:rsidRDefault="007A1C44" w:rsidP="007A1C44">
            <w:pPr>
              <w:ind w:left="0" w:right="152" w:firstLine="0"/>
              <w:rPr>
                <w:rFonts w:cstheme="minorHAnsi"/>
                <w:spacing w:val="-2"/>
                <w:sz w:val="20"/>
                <w:szCs w:val="20"/>
                <w:lang w:val="en-CA"/>
              </w:rPr>
            </w:pPr>
          </w:p>
          <w:p w14:paraId="1D62A2B0" w14:textId="77777777" w:rsidR="00D30FBE" w:rsidRDefault="00D30FBE" w:rsidP="007A1C44">
            <w:pPr>
              <w:ind w:left="0" w:right="152" w:firstLine="0"/>
              <w:rPr>
                <w:rFonts w:cstheme="minorHAnsi"/>
                <w:spacing w:val="-2"/>
                <w:sz w:val="20"/>
                <w:szCs w:val="20"/>
                <w:lang w:val="en-CA"/>
              </w:rPr>
            </w:pPr>
          </w:p>
          <w:p w14:paraId="47FF9435" w14:textId="31FEF751" w:rsidR="00D30FBE" w:rsidRPr="0093253A" w:rsidRDefault="00D30FBE" w:rsidP="007A1C44">
            <w:pPr>
              <w:ind w:left="0" w:right="152" w:firstLine="0"/>
              <w:rPr>
                <w:rFonts w:cstheme="minorHAnsi"/>
                <w:spacing w:val="-2"/>
                <w:sz w:val="20"/>
                <w:szCs w:val="20"/>
                <w:lang w:val="en-CA"/>
              </w:rPr>
            </w:pPr>
          </w:p>
        </w:tc>
      </w:tr>
      <w:tr w:rsidR="007A1C44" w:rsidRPr="0066343D" w14:paraId="4042813A" w14:textId="77777777" w:rsidTr="00B94C7A">
        <w:trPr>
          <w:trHeight w:val="1323"/>
        </w:trPr>
        <w:tc>
          <w:tcPr>
            <w:tcW w:w="3426" w:type="dxa"/>
            <w:tcBorders>
              <w:bottom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33C107F0" w14:textId="15764129" w:rsidR="007A1C44" w:rsidRPr="0087065E" w:rsidRDefault="004373DA" w:rsidP="00B43C7B">
            <w:pPr>
              <w:ind w:left="56" w:firstLine="0"/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</w:pPr>
            <w:r w:rsidRPr="0087065E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 xml:space="preserve">Indigenous </w:t>
            </w:r>
            <w:r w:rsidR="00CF7D54" w:rsidRPr="0087065E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>e</w:t>
            </w:r>
            <w:r w:rsidRPr="0087065E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CA"/>
              </w:rPr>
              <w:t>ngagement</w:t>
            </w:r>
          </w:p>
          <w:p w14:paraId="4371FE2A" w14:textId="2AE4187D" w:rsidR="004373DA" w:rsidRPr="0087065E" w:rsidRDefault="004373DA" w:rsidP="00170945">
            <w:pPr>
              <w:pStyle w:val="ListParagraph"/>
              <w:numPr>
                <w:ilvl w:val="0"/>
                <w:numId w:val="17"/>
              </w:numPr>
              <w:ind w:left="203" w:right="153" w:hanging="218"/>
              <w:rPr>
                <w:rFonts w:cstheme="minorHAnsi"/>
                <w:spacing w:val="-2"/>
                <w:lang w:val="en-CA"/>
              </w:rPr>
            </w:pPr>
            <w:r w:rsidRPr="0087065E">
              <w:rPr>
                <w:rFonts w:cstheme="minorHAnsi"/>
                <w:spacing w:val="-2"/>
                <w:lang w:val="en-CA"/>
              </w:rPr>
              <w:t xml:space="preserve">Indicate the degree to which </w:t>
            </w:r>
            <w:r w:rsidR="00764AFC" w:rsidRPr="0087065E">
              <w:rPr>
                <w:rFonts w:cstheme="minorHAnsi"/>
                <w:spacing w:val="-2"/>
                <w:lang w:val="en-CA"/>
              </w:rPr>
              <w:t xml:space="preserve">the project advances the Calls for Action of the Truth and Reconciliation </w:t>
            </w:r>
            <w:r w:rsidR="00764AFC" w:rsidRPr="0087065E">
              <w:rPr>
                <w:rFonts w:cstheme="minorHAnsi"/>
                <w:spacing w:val="-2"/>
                <w:lang w:val="en-CA"/>
              </w:rPr>
              <w:lastRenderedPageBreak/>
              <w:t xml:space="preserve">Commission and the government's objectives with respect to Indigenous engagement. </w:t>
            </w:r>
            <w:r w:rsidRPr="0087065E">
              <w:rPr>
                <w:rFonts w:cstheme="minorHAnsi"/>
                <w:spacing w:val="-2"/>
                <w:lang w:val="en-CA"/>
              </w:rPr>
              <w:t>For example:</w:t>
            </w:r>
          </w:p>
          <w:p w14:paraId="5F8EE2D4" w14:textId="0D663BE3" w:rsidR="004373DA" w:rsidRPr="0087065E" w:rsidRDefault="00664935" w:rsidP="00C17036">
            <w:pPr>
              <w:pStyle w:val="ListParagraph"/>
              <w:numPr>
                <w:ilvl w:val="0"/>
                <w:numId w:val="15"/>
              </w:numPr>
              <w:spacing w:after="0"/>
              <w:ind w:left="345" w:right="153" w:hanging="219"/>
              <w:rPr>
                <w:rFonts w:cstheme="minorHAnsi"/>
                <w:spacing w:val="-2"/>
                <w:lang w:val="en-CA"/>
              </w:rPr>
            </w:pPr>
            <w:r w:rsidRPr="0087065E">
              <w:rPr>
                <w:rFonts w:cstheme="minorHAnsi"/>
                <w:spacing w:val="-2"/>
                <w:lang w:val="en-CA"/>
              </w:rPr>
              <w:t>Was</w:t>
            </w:r>
            <w:r w:rsidR="00764AFC" w:rsidRPr="0087065E">
              <w:rPr>
                <w:rFonts w:cstheme="minorHAnsi"/>
                <w:spacing w:val="-2"/>
                <w:lang w:val="en-CA"/>
              </w:rPr>
              <w:t xml:space="preserve"> consultation pursued with a nearby </w:t>
            </w:r>
            <w:r w:rsidR="004373DA" w:rsidRPr="0087065E">
              <w:rPr>
                <w:rFonts w:cstheme="minorHAnsi"/>
                <w:spacing w:val="-2"/>
                <w:lang w:val="en-CA"/>
              </w:rPr>
              <w:t>Indigenous community</w:t>
            </w:r>
            <w:r w:rsidR="00764AFC" w:rsidRPr="0087065E">
              <w:rPr>
                <w:rFonts w:cstheme="minorHAnsi"/>
                <w:spacing w:val="-2"/>
                <w:lang w:val="en-CA"/>
              </w:rPr>
              <w:t>?</w:t>
            </w:r>
            <w:r w:rsidR="002D2716" w:rsidRPr="0087065E">
              <w:rPr>
                <w:rFonts w:cstheme="minorHAnsi"/>
                <w:spacing w:val="-2"/>
                <w:lang w:val="en-CA"/>
              </w:rPr>
              <w:t xml:space="preserve"> </w:t>
            </w:r>
          </w:p>
          <w:p w14:paraId="7FA89190" w14:textId="7723A9D3" w:rsidR="00764AFC" w:rsidRPr="0087065E" w:rsidRDefault="00764AFC" w:rsidP="00C17036">
            <w:pPr>
              <w:pStyle w:val="ListParagraph"/>
              <w:numPr>
                <w:ilvl w:val="0"/>
                <w:numId w:val="15"/>
              </w:numPr>
              <w:spacing w:after="0"/>
              <w:ind w:left="345" w:right="153" w:hanging="219"/>
              <w:rPr>
                <w:rFonts w:cstheme="minorHAnsi"/>
                <w:spacing w:val="-2"/>
                <w:lang w:val="en-CA"/>
              </w:rPr>
            </w:pPr>
            <w:r w:rsidRPr="0087065E">
              <w:rPr>
                <w:rFonts w:cstheme="minorHAnsi"/>
                <w:spacing w:val="-2"/>
                <w:lang w:val="en-CA"/>
              </w:rPr>
              <w:t>Will any of the project’s goods or services be procured from Indigenous businesses?</w:t>
            </w:r>
          </w:p>
          <w:p w14:paraId="0BBA4143" w14:textId="090161F4" w:rsidR="00764AFC" w:rsidRPr="0087065E" w:rsidRDefault="00764AFC" w:rsidP="00C17036">
            <w:pPr>
              <w:pStyle w:val="ListParagraph"/>
              <w:numPr>
                <w:ilvl w:val="0"/>
                <w:numId w:val="15"/>
              </w:numPr>
              <w:spacing w:after="0"/>
              <w:ind w:left="345" w:right="153" w:hanging="219"/>
              <w:rPr>
                <w:rFonts w:cstheme="minorHAnsi"/>
                <w:spacing w:val="-2"/>
                <w:lang w:val="en-CA"/>
              </w:rPr>
            </w:pPr>
            <w:r w:rsidRPr="0087065E">
              <w:rPr>
                <w:rFonts w:cstheme="minorHAnsi"/>
                <w:spacing w:val="-2"/>
                <w:lang w:val="en-CA"/>
              </w:rPr>
              <w:t>Are Indigenous persons included in the Proponent’s workforce on the project site, either during or post-construction?</w:t>
            </w:r>
          </w:p>
          <w:p w14:paraId="6CC80CFF" w14:textId="1955E8BD" w:rsidR="00664935" w:rsidRPr="0087065E" w:rsidRDefault="00664935" w:rsidP="00C17036">
            <w:pPr>
              <w:pStyle w:val="ListParagraph"/>
              <w:numPr>
                <w:ilvl w:val="0"/>
                <w:numId w:val="15"/>
              </w:numPr>
              <w:spacing w:after="0"/>
              <w:ind w:left="345" w:right="153" w:hanging="219"/>
              <w:rPr>
                <w:rFonts w:cstheme="minorHAnsi"/>
                <w:spacing w:val="-2"/>
                <w:lang w:val="en-CA"/>
              </w:rPr>
            </w:pPr>
            <w:r w:rsidRPr="0087065E">
              <w:rPr>
                <w:rFonts w:cstheme="minorHAnsi"/>
                <w:spacing w:val="-2"/>
                <w:lang w:val="en-CA"/>
              </w:rPr>
              <w:t>Is there direct Indigenous investment in the project?</w:t>
            </w:r>
          </w:p>
          <w:p w14:paraId="1C6DE9FA" w14:textId="01700C5F" w:rsidR="00B74DA3" w:rsidRPr="0087065E" w:rsidRDefault="00764AFC" w:rsidP="00764AFC">
            <w:pPr>
              <w:pStyle w:val="ListParagraph"/>
              <w:numPr>
                <w:ilvl w:val="0"/>
                <w:numId w:val="15"/>
              </w:numPr>
              <w:spacing w:after="0"/>
              <w:ind w:left="345" w:right="153" w:hanging="219"/>
              <w:rPr>
                <w:rFonts w:cstheme="minorHAnsi"/>
                <w:spacing w:val="-2"/>
                <w:lang w:val="en-CA"/>
              </w:rPr>
            </w:pPr>
            <w:r w:rsidRPr="0087065E">
              <w:rPr>
                <w:rFonts w:cstheme="minorHAnsi"/>
                <w:spacing w:val="-2"/>
                <w:lang w:val="en-CA"/>
              </w:rPr>
              <w:t>Etc.</w:t>
            </w:r>
          </w:p>
        </w:tc>
        <w:tc>
          <w:tcPr>
            <w:tcW w:w="708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sdt>
            <w:sdtPr>
              <w:rPr>
                <w:sz w:val="22"/>
                <w:szCs w:val="20"/>
                <w:lang w:val="en-CA"/>
              </w:rPr>
              <w:id w:val="-44214653"/>
              <w:placeholder>
                <w:docPart w:val="221AA538EFC043FFB6E649FEF7F00D10"/>
              </w:placeholder>
              <w:showingPlcHdr/>
            </w:sdtPr>
            <w:sdtEndPr/>
            <w:sdtContent>
              <w:permStart w:id="1814043972" w:edGrp="everyone" w:displacedByCustomXml="prev"/>
              <w:p w14:paraId="3FB5E5ED" w14:textId="6A9ED6EF" w:rsidR="004373DA" w:rsidRPr="00200B40" w:rsidRDefault="00200B40" w:rsidP="00200B40">
                <w:pPr>
                  <w:ind w:left="565"/>
                  <w:rPr>
                    <w:sz w:val="22"/>
                    <w:szCs w:val="20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  <w:permEnd w:id="1814043972" w:displacedByCustomXml="next"/>
            </w:sdtContent>
          </w:sdt>
        </w:tc>
      </w:tr>
    </w:tbl>
    <w:p w14:paraId="3B6BC7CE" w14:textId="648C669F" w:rsidR="0093253A" w:rsidRDefault="0093253A" w:rsidP="00AE34C6">
      <w:pPr>
        <w:ind w:left="0" w:firstLine="0"/>
      </w:pPr>
    </w:p>
    <w:p w14:paraId="7949BDD8" w14:textId="77777777" w:rsidR="00C36EE4" w:rsidRDefault="00C36EE4" w:rsidP="00AE34C6">
      <w:pPr>
        <w:ind w:left="0" w:firstLine="0"/>
      </w:pPr>
    </w:p>
    <w:p w14:paraId="069FB9D5" w14:textId="4EB07EF2" w:rsidR="00DA2B43" w:rsidRDefault="00DA2B43" w:rsidP="00AE34C6">
      <w:pPr>
        <w:ind w:left="0" w:firstLine="0"/>
      </w:pPr>
      <w:r>
        <w:rPr>
          <w:noProof/>
          <w:color w:val="2C3135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 wp14:anchorId="5E805D3F" wp14:editId="7D860FC0">
                <wp:extent cx="6400800" cy="342900"/>
                <wp:effectExtent l="0" t="0" r="19050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908E7" w14:textId="1B56A96B" w:rsidR="00DA2B43" w:rsidRPr="00CC41B7" w:rsidRDefault="00DA2B43" w:rsidP="00DA2B43">
                            <w:pPr>
                              <w:ind w:left="357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CC41B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4</w:t>
                            </w:r>
                            <w:r w:rsidRPr="00CC41B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Project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05D3F" id="Text Box 8" o:spid="_x0000_s1029" type="#_x0000_t202" style="width:7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" fillcolor="#31849b [2408]" strokeweight=".5pt">
                <v:textbox>
                  <w:txbxContent>
                    <w:p w14:paraId="3A3908E7" w14:textId="1B56A96B" w:rsidR="00DA2B43" w:rsidRPr="00CC41B7" w:rsidRDefault="00DA2B43" w:rsidP="00DA2B43">
                      <w:pPr>
                        <w:ind w:left="357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 w:rsidRPr="00CC41B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4</w:t>
                      </w:r>
                      <w:r w:rsidRPr="00CC41B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: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Project Budget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53150" w14:textId="72E68CA2" w:rsidR="00DA2B43" w:rsidRDefault="00DA2B43" w:rsidP="00AE34C6">
      <w:pPr>
        <w:ind w:left="0" w:firstLine="0"/>
      </w:pPr>
    </w:p>
    <w:p w14:paraId="115978D4" w14:textId="61304F42" w:rsidR="0006516F" w:rsidRPr="00217AFB" w:rsidRDefault="00F0641D" w:rsidP="00261945">
      <w:pPr>
        <w:ind w:left="0" w:firstLine="0"/>
        <w:rPr>
          <w:sz w:val="22"/>
          <w:szCs w:val="22"/>
        </w:rPr>
      </w:pPr>
      <w:r w:rsidRPr="00217AFB">
        <w:rPr>
          <w:sz w:val="22"/>
          <w:szCs w:val="22"/>
        </w:rPr>
        <w:t>Please provide</w:t>
      </w:r>
      <w:r w:rsidR="00C83E15" w:rsidRPr="00217AFB">
        <w:rPr>
          <w:sz w:val="22"/>
          <w:szCs w:val="22"/>
        </w:rPr>
        <w:t xml:space="preserve"> </w:t>
      </w:r>
      <w:r w:rsidR="005C1E97" w:rsidRPr="00217AFB">
        <w:rPr>
          <w:sz w:val="22"/>
          <w:szCs w:val="22"/>
        </w:rPr>
        <w:t>a detailed project budget</w:t>
      </w:r>
      <w:r w:rsidR="0006516F" w:rsidRPr="00217AFB">
        <w:rPr>
          <w:sz w:val="22"/>
          <w:szCs w:val="22"/>
        </w:rPr>
        <w:t xml:space="preserve"> </w:t>
      </w:r>
      <w:r w:rsidR="007961C4" w:rsidRPr="00217AFB">
        <w:rPr>
          <w:sz w:val="22"/>
          <w:szCs w:val="22"/>
        </w:rPr>
        <w:t xml:space="preserve">identifying your organization’s </w:t>
      </w:r>
      <w:r w:rsidR="00394584">
        <w:rPr>
          <w:sz w:val="22"/>
          <w:szCs w:val="22"/>
        </w:rPr>
        <w:t xml:space="preserve">financial or </w:t>
      </w:r>
      <w:r w:rsidR="007961C4" w:rsidRPr="00217AFB">
        <w:rPr>
          <w:sz w:val="22"/>
          <w:szCs w:val="22"/>
        </w:rPr>
        <w:t>economic gap</w:t>
      </w:r>
      <w:r w:rsidR="008644B0" w:rsidRPr="00217AFB">
        <w:rPr>
          <w:sz w:val="22"/>
          <w:szCs w:val="22"/>
        </w:rPr>
        <w:t xml:space="preserve"> intended to be addressed by </w:t>
      </w:r>
      <w:r w:rsidR="00394584">
        <w:rPr>
          <w:sz w:val="22"/>
          <w:szCs w:val="22"/>
        </w:rPr>
        <w:t>t</w:t>
      </w:r>
      <w:r w:rsidR="008644B0" w:rsidRPr="00217AFB">
        <w:rPr>
          <w:sz w:val="22"/>
          <w:szCs w:val="22"/>
        </w:rPr>
        <w:t xml:space="preserve">ax </w:t>
      </w:r>
      <w:r w:rsidR="00394584">
        <w:rPr>
          <w:sz w:val="22"/>
          <w:szCs w:val="22"/>
        </w:rPr>
        <w:t>i</w:t>
      </w:r>
      <w:r w:rsidR="008644B0" w:rsidRPr="00217AFB">
        <w:rPr>
          <w:sz w:val="22"/>
          <w:szCs w:val="22"/>
        </w:rPr>
        <w:t xml:space="preserve">ncrement </w:t>
      </w:r>
      <w:r w:rsidR="00394584">
        <w:rPr>
          <w:sz w:val="22"/>
          <w:szCs w:val="22"/>
        </w:rPr>
        <w:t>f</w:t>
      </w:r>
      <w:r w:rsidR="008644B0" w:rsidRPr="00217AFB">
        <w:rPr>
          <w:sz w:val="22"/>
          <w:szCs w:val="22"/>
        </w:rPr>
        <w:t>inancing support.</w:t>
      </w:r>
      <w:r w:rsidR="007961C4" w:rsidRPr="00217AFB">
        <w:rPr>
          <w:sz w:val="22"/>
          <w:szCs w:val="22"/>
        </w:rPr>
        <w:t xml:space="preserve"> </w:t>
      </w:r>
    </w:p>
    <w:p w14:paraId="323B89E0" w14:textId="09F5DE2B" w:rsidR="00E33C60" w:rsidRPr="00217AFB" w:rsidRDefault="00E33C60" w:rsidP="00261945">
      <w:pPr>
        <w:ind w:left="0" w:firstLine="0"/>
        <w:rPr>
          <w:sz w:val="22"/>
          <w:szCs w:val="22"/>
        </w:rPr>
      </w:pPr>
    </w:p>
    <w:p w14:paraId="0940E047" w14:textId="4A76E2A0" w:rsidR="00E33C60" w:rsidRPr="00217AFB" w:rsidRDefault="00E33C60" w:rsidP="00261945">
      <w:pPr>
        <w:ind w:left="0" w:firstLine="0"/>
        <w:rPr>
          <w:bCs/>
          <w:sz w:val="22"/>
          <w:szCs w:val="22"/>
          <w:lang w:val="en-CA"/>
        </w:rPr>
      </w:pPr>
      <w:r w:rsidRPr="00217AFB">
        <w:rPr>
          <w:bCs/>
          <w:sz w:val="22"/>
          <w:szCs w:val="22"/>
          <w:lang w:val="en-CA"/>
        </w:rPr>
        <w:t>The attached budget should identify</w:t>
      </w:r>
      <w:r w:rsidR="00F065EA">
        <w:rPr>
          <w:bCs/>
          <w:sz w:val="22"/>
          <w:szCs w:val="22"/>
          <w:lang w:val="en-CA"/>
        </w:rPr>
        <w:t>:</w:t>
      </w:r>
      <w:r w:rsidRPr="00217AFB">
        <w:rPr>
          <w:bCs/>
          <w:sz w:val="22"/>
          <w:szCs w:val="22"/>
          <w:lang w:val="en-CA"/>
        </w:rPr>
        <w:t xml:space="preserve"> </w:t>
      </w:r>
    </w:p>
    <w:p w14:paraId="2C8ACB18" w14:textId="3FAA8E3D" w:rsidR="00E33C60" w:rsidRPr="00217AFB" w:rsidRDefault="00E33C60" w:rsidP="00261945">
      <w:pPr>
        <w:pStyle w:val="ListParagraph"/>
        <w:numPr>
          <w:ilvl w:val="0"/>
          <w:numId w:val="13"/>
        </w:numPr>
        <w:rPr>
          <w:bCs/>
          <w:lang w:val="en-CA"/>
        </w:rPr>
      </w:pPr>
      <w:r w:rsidRPr="00217AFB">
        <w:rPr>
          <w:bCs/>
          <w:lang w:val="en-CA"/>
        </w:rPr>
        <w:t>all related project funding sources</w:t>
      </w:r>
      <w:r w:rsidR="00B00084">
        <w:rPr>
          <w:bCs/>
          <w:lang w:val="en-CA"/>
        </w:rPr>
        <w:t>,</w:t>
      </w:r>
      <w:r w:rsidRPr="00217AFB">
        <w:rPr>
          <w:bCs/>
          <w:lang w:val="en-CA"/>
        </w:rPr>
        <w:t xml:space="preserve"> </w:t>
      </w:r>
    </w:p>
    <w:p w14:paraId="3B161226" w14:textId="55E534ED" w:rsidR="00E33C60" w:rsidRPr="00217AFB" w:rsidRDefault="00DB6A9D" w:rsidP="00261945">
      <w:pPr>
        <w:pStyle w:val="ListParagraph"/>
        <w:numPr>
          <w:ilvl w:val="0"/>
          <w:numId w:val="13"/>
        </w:numPr>
        <w:rPr>
          <w:bCs/>
          <w:lang w:val="en-CA"/>
        </w:rPr>
      </w:pPr>
      <w:r w:rsidRPr="00217AFB">
        <w:rPr>
          <w:bCs/>
          <w:lang w:val="en-CA"/>
        </w:rPr>
        <w:t>all outstanding funding requests</w:t>
      </w:r>
      <w:r w:rsidR="00B00084">
        <w:rPr>
          <w:bCs/>
          <w:lang w:val="en-CA"/>
        </w:rPr>
        <w:t>,</w:t>
      </w:r>
      <w:r w:rsidRPr="00217AFB">
        <w:rPr>
          <w:bCs/>
          <w:lang w:val="en-CA"/>
        </w:rPr>
        <w:t xml:space="preserve"> </w:t>
      </w:r>
      <w:r w:rsidR="00E33C60" w:rsidRPr="00217AFB">
        <w:rPr>
          <w:bCs/>
          <w:lang w:val="en-CA"/>
        </w:rPr>
        <w:t xml:space="preserve"> </w:t>
      </w:r>
    </w:p>
    <w:p w14:paraId="66CFF5E6" w14:textId="3F76D762" w:rsidR="00E33C60" w:rsidRPr="00217AFB" w:rsidRDefault="00E33C60" w:rsidP="00261945">
      <w:pPr>
        <w:pStyle w:val="ListParagraph"/>
        <w:numPr>
          <w:ilvl w:val="0"/>
          <w:numId w:val="13"/>
        </w:numPr>
        <w:rPr>
          <w:bCs/>
          <w:lang w:val="en-CA"/>
        </w:rPr>
      </w:pPr>
      <w:r w:rsidRPr="00217AFB">
        <w:rPr>
          <w:bCs/>
          <w:lang w:val="en-CA"/>
        </w:rPr>
        <w:t>Class C or D pro-forma for construction</w:t>
      </w:r>
      <w:r w:rsidR="00B1411B" w:rsidRPr="00217AFB">
        <w:rPr>
          <w:bCs/>
          <w:lang w:val="en-CA"/>
        </w:rPr>
        <w:t xml:space="preserve"> and associated site developments/improvements</w:t>
      </w:r>
      <w:r w:rsidR="00B00084">
        <w:rPr>
          <w:bCs/>
          <w:lang w:val="en-CA"/>
        </w:rPr>
        <w:t>,</w:t>
      </w:r>
      <w:r w:rsidRPr="00217AFB">
        <w:rPr>
          <w:bCs/>
          <w:lang w:val="en-CA"/>
        </w:rPr>
        <w:t xml:space="preserve"> </w:t>
      </w:r>
    </w:p>
    <w:p w14:paraId="75C3D7D8" w14:textId="77FDA107" w:rsidR="00E33C60" w:rsidRPr="00217AFB" w:rsidRDefault="00E33C60" w:rsidP="00261945">
      <w:pPr>
        <w:pStyle w:val="ListParagraph"/>
        <w:numPr>
          <w:ilvl w:val="0"/>
          <w:numId w:val="13"/>
        </w:numPr>
        <w:rPr>
          <w:bCs/>
          <w:lang w:val="en-CA"/>
        </w:rPr>
      </w:pPr>
      <w:r w:rsidRPr="00217AFB">
        <w:rPr>
          <w:bCs/>
          <w:lang w:val="en-CA"/>
        </w:rPr>
        <w:t>total operating budget for commercial/industrial projects (high-level list of costs/revenues)</w:t>
      </w:r>
      <w:r w:rsidR="00B00084">
        <w:rPr>
          <w:bCs/>
          <w:lang w:val="en-CA"/>
        </w:rPr>
        <w:t>,</w:t>
      </w:r>
      <w:r w:rsidRPr="00217AFB">
        <w:rPr>
          <w:bCs/>
          <w:lang w:val="en-CA"/>
        </w:rPr>
        <w:t xml:space="preserve"> and</w:t>
      </w:r>
    </w:p>
    <w:p w14:paraId="3858D4B0" w14:textId="44A30046" w:rsidR="00E33C60" w:rsidRPr="0093253A" w:rsidRDefault="00E33C60" w:rsidP="004F4442">
      <w:pPr>
        <w:pStyle w:val="ListParagraph"/>
        <w:numPr>
          <w:ilvl w:val="0"/>
          <w:numId w:val="13"/>
        </w:numPr>
        <w:spacing w:before="240"/>
        <w:rPr>
          <w:bCs/>
          <w:lang w:val="en-CA"/>
        </w:rPr>
      </w:pPr>
      <w:r w:rsidRPr="00217AFB">
        <w:rPr>
          <w:bCs/>
        </w:rPr>
        <w:t xml:space="preserve">list </w:t>
      </w:r>
      <w:r w:rsidR="004F4442">
        <w:rPr>
          <w:bCs/>
        </w:rPr>
        <w:t>all Manitoba-sourced</w:t>
      </w:r>
      <w:r w:rsidRPr="00217AFB">
        <w:rPr>
          <w:bCs/>
        </w:rPr>
        <w:t xml:space="preserve"> products to be used in the capital and operating functions of the project.</w:t>
      </w:r>
    </w:p>
    <w:p w14:paraId="3C4E5B04" w14:textId="64612A8A" w:rsidR="0093253A" w:rsidRDefault="0093253A" w:rsidP="0093253A">
      <w:pPr>
        <w:spacing w:before="240"/>
        <w:rPr>
          <w:bCs/>
          <w:lang w:val="en-CA"/>
        </w:rPr>
      </w:pPr>
    </w:p>
    <w:p w14:paraId="7EA9ECCF" w14:textId="385E7D67" w:rsidR="0093253A" w:rsidRDefault="00344BE5" w:rsidP="0093253A">
      <w:pPr>
        <w:spacing w:before="240"/>
        <w:jc w:val="right"/>
        <w:rPr>
          <w:bCs/>
          <w:i/>
          <w:lang w:val="en-CA"/>
        </w:rPr>
      </w:pPr>
      <w:r w:rsidRPr="0093253A">
        <w:rPr>
          <w:bCs/>
          <w:i/>
          <w:lang w:val="en-CA"/>
        </w:rPr>
        <w:t>[Remainder</w:t>
      </w:r>
      <w:r w:rsidR="0093253A" w:rsidRPr="0093253A">
        <w:rPr>
          <w:bCs/>
          <w:i/>
          <w:lang w:val="en-CA"/>
        </w:rPr>
        <w:t xml:space="preserve"> of page intentionally</w:t>
      </w:r>
      <w:r>
        <w:rPr>
          <w:bCs/>
          <w:i/>
          <w:lang w:val="en-CA"/>
        </w:rPr>
        <w:t xml:space="preserve"> left</w:t>
      </w:r>
      <w:r w:rsidR="0093253A" w:rsidRPr="0093253A">
        <w:rPr>
          <w:bCs/>
          <w:i/>
          <w:lang w:val="en-CA"/>
        </w:rPr>
        <w:t xml:space="preserve"> blank]</w:t>
      </w:r>
    </w:p>
    <w:p w14:paraId="40AB253A" w14:textId="77777777" w:rsidR="0093253A" w:rsidRPr="0093253A" w:rsidRDefault="0093253A" w:rsidP="0093253A">
      <w:pPr>
        <w:spacing w:before="240"/>
        <w:jc w:val="right"/>
        <w:rPr>
          <w:bCs/>
          <w:i/>
          <w:lang w:val="en-CA"/>
        </w:rPr>
      </w:pPr>
    </w:p>
    <w:p w14:paraId="1153193C" w14:textId="61364AEF" w:rsidR="0093253A" w:rsidRDefault="0093253A">
      <w:pPr>
        <w:rPr>
          <w:sz w:val="14"/>
          <w:szCs w:val="22"/>
        </w:rPr>
      </w:pPr>
      <w:r>
        <w:rPr>
          <w:sz w:val="14"/>
          <w:szCs w:val="22"/>
        </w:rPr>
        <w:br w:type="page"/>
      </w:r>
    </w:p>
    <w:p w14:paraId="7AE5B067" w14:textId="77777777" w:rsidR="00D5075F" w:rsidRPr="00E943E4" w:rsidRDefault="00D5075F" w:rsidP="008644B0">
      <w:pPr>
        <w:ind w:left="0" w:firstLine="0"/>
        <w:rPr>
          <w:sz w:val="14"/>
          <w:szCs w:val="22"/>
        </w:rPr>
      </w:pPr>
    </w:p>
    <w:p w14:paraId="76E3F4A8" w14:textId="2B75660E" w:rsidR="00D5075F" w:rsidRPr="00D5075F" w:rsidRDefault="00DA2B43" w:rsidP="00C36EE4">
      <w:pPr>
        <w:ind w:left="0" w:firstLine="0"/>
      </w:pPr>
      <w:r>
        <w:rPr>
          <w:noProof/>
          <w:color w:val="2C3135"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 wp14:anchorId="4071E64D" wp14:editId="6C9CF8A1">
                <wp:extent cx="6400800" cy="342900"/>
                <wp:effectExtent l="0" t="0" r="19050" b="1905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8BC9F" w14:textId="2DF5427D" w:rsidR="00DA2B43" w:rsidRPr="00CC41B7" w:rsidRDefault="00DA2B43" w:rsidP="00DA2B43">
                            <w:pPr>
                              <w:ind w:left="357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CC41B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5</w:t>
                            </w:r>
                            <w:r w:rsidRPr="00CC41B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Disclosure and Authorization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71E64D" id="Text Box 9" o:spid="_x0000_s1030" type="#_x0000_t202" style="width:7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" fillcolor="#31849b [2408]" strokeweight=".5pt">
                <v:textbox>
                  <w:txbxContent>
                    <w:p w14:paraId="5BE8BC9F" w14:textId="2DF5427D" w:rsidR="00DA2B43" w:rsidRPr="00CC41B7" w:rsidRDefault="00DA2B43" w:rsidP="00DA2B43">
                      <w:pPr>
                        <w:ind w:left="357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 w:rsidRPr="00CC41B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5</w:t>
                      </w:r>
                      <w:r w:rsidRPr="00CC41B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: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Disclosure and Authorization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641FC5" w14:textId="77777777" w:rsidR="00DA2B43" w:rsidRDefault="00DA2B43" w:rsidP="00261945">
      <w:pPr>
        <w:ind w:left="0" w:firstLine="0"/>
        <w:rPr>
          <w:sz w:val="22"/>
          <w:szCs w:val="22"/>
          <w:u w:val="single"/>
        </w:rPr>
      </w:pPr>
    </w:p>
    <w:p w14:paraId="222DC6E5" w14:textId="640F9F6E" w:rsidR="00B573FB" w:rsidRPr="00217AFB" w:rsidRDefault="00B573FB" w:rsidP="00261945">
      <w:pPr>
        <w:ind w:left="0" w:firstLine="0"/>
        <w:rPr>
          <w:sz w:val="22"/>
          <w:szCs w:val="22"/>
          <w:u w:val="single"/>
        </w:rPr>
      </w:pPr>
      <w:r w:rsidRPr="00217AFB">
        <w:rPr>
          <w:sz w:val="22"/>
          <w:szCs w:val="22"/>
          <w:u w:val="single"/>
        </w:rPr>
        <w:t>Notice about Personal Information:</w:t>
      </w:r>
    </w:p>
    <w:p w14:paraId="51340E64" w14:textId="7DBEA8F7" w:rsidR="00B573FB" w:rsidRPr="00217AFB" w:rsidRDefault="00503833" w:rsidP="00261945">
      <w:pPr>
        <w:spacing w:before="120"/>
        <w:ind w:left="0" w:firstLine="0"/>
        <w:rPr>
          <w:sz w:val="22"/>
          <w:szCs w:val="22"/>
        </w:rPr>
      </w:pPr>
      <w:r w:rsidRPr="00503833">
        <w:rPr>
          <w:sz w:val="22"/>
          <w:szCs w:val="22"/>
        </w:rPr>
        <w:t xml:space="preserve">Manitoba Economic </w:t>
      </w:r>
      <w:r w:rsidRPr="001F6EB9">
        <w:rPr>
          <w:sz w:val="22"/>
          <w:szCs w:val="22"/>
        </w:rPr>
        <w:t>Development, Investment</w:t>
      </w:r>
      <w:r w:rsidR="00D30FBE" w:rsidRPr="001F6EB9">
        <w:rPr>
          <w:sz w:val="22"/>
          <w:szCs w:val="22"/>
        </w:rPr>
        <w:t xml:space="preserve">, </w:t>
      </w:r>
      <w:r w:rsidRPr="001F6EB9">
        <w:rPr>
          <w:sz w:val="22"/>
          <w:szCs w:val="22"/>
        </w:rPr>
        <w:t>Trade</w:t>
      </w:r>
      <w:r w:rsidR="00D30FBE" w:rsidRPr="001F6EB9">
        <w:rPr>
          <w:sz w:val="22"/>
          <w:szCs w:val="22"/>
        </w:rPr>
        <w:t xml:space="preserve"> and Natural Resources</w:t>
      </w:r>
      <w:r w:rsidRPr="001F6EB9">
        <w:rPr>
          <w:sz w:val="22"/>
          <w:szCs w:val="22"/>
        </w:rPr>
        <w:t xml:space="preserve"> (“EDIT</w:t>
      </w:r>
      <w:r w:rsidR="00D30FBE" w:rsidRPr="001F6EB9">
        <w:rPr>
          <w:sz w:val="22"/>
          <w:szCs w:val="22"/>
        </w:rPr>
        <w:t>NR</w:t>
      </w:r>
      <w:r w:rsidRPr="001F6EB9">
        <w:rPr>
          <w:sz w:val="22"/>
          <w:szCs w:val="22"/>
        </w:rPr>
        <w:t>”) is authorized to collect personal information on this form</w:t>
      </w:r>
      <w:r w:rsidRPr="00503833">
        <w:rPr>
          <w:sz w:val="22"/>
          <w:szCs w:val="22"/>
        </w:rPr>
        <w:t xml:space="preserve"> by section 36(1)(b) of The Freedom of Information and Protection of Privacy Act (“FIPPA”). The information will be used to</w:t>
      </w:r>
      <w:r w:rsidR="00B573FB" w:rsidRPr="00217AFB">
        <w:rPr>
          <w:sz w:val="22"/>
          <w:szCs w:val="22"/>
        </w:rPr>
        <w:t xml:space="preserve">: </w:t>
      </w:r>
    </w:p>
    <w:p w14:paraId="5518EBF1" w14:textId="75B8BEDD" w:rsidR="00B573FB" w:rsidRPr="00217AFB" w:rsidRDefault="00B573FB" w:rsidP="00261945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217AFB">
        <w:t>process this application for</w:t>
      </w:r>
      <w:r w:rsidR="00D5075F" w:rsidRPr="00217AFB">
        <w:t xml:space="preserve"> </w:t>
      </w:r>
      <w:r w:rsidR="00B94C7A">
        <w:t xml:space="preserve">the Manitoba Works Capital Incentive’s </w:t>
      </w:r>
      <w:r w:rsidR="00394584">
        <w:t>t</w:t>
      </w:r>
      <w:r w:rsidR="00D5075F" w:rsidRPr="00217AFB">
        <w:t xml:space="preserve">ax </w:t>
      </w:r>
      <w:r w:rsidR="00394584">
        <w:t>i</w:t>
      </w:r>
      <w:r w:rsidR="00D5075F" w:rsidRPr="00217AFB">
        <w:t xml:space="preserve">ncrement </w:t>
      </w:r>
      <w:r w:rsidR="00394584">
        <w:t>f</w:t>
      </w:r>
      <w:r w:rsidR="00D5075F" w:rsidRPr="00217AFB">
        <w:t xml:space="preserve">inancing (TIF) </w:t>
      </w:r>
      <w:r w:rsidRPr="00217AFB">
        <w:t>financial support</w:t>
      </w:r>
      <w:r w:rsidR="00B00084">
        <w:t>,</w:t>
      </w:r>
      <w:r w:rsidRPr="00217AFB">
        <w:t xml:space="preserve"> </w:t>
      </w:r>
    </w:p>
    <w:p w14:paraId="38205FAF" w14:textId="39BB68AD" w:rsidR="00EA3E34" w:rsidRPr="00217AFB" w:rsidRDefault="00B573FB" w:rsidP="00261945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217AFB">
        <w:t>determine and verify eligibility for financial support</w:t>
      </w:r>
      <w:r w:rsidR="00B00084">
        <w:t>,</w:t>
      </w:r>
      <w:r w:rsidRPr="00217AFB">
        <w:t xml:space="preserve"> </w:t>
      </w:r>
    </w:p>
    <w:p w14:paraId="4D037BF7" w14:textId="5734AA50" w:rsidR="00B573FB" w:rsidRPr="00217AFB" w:rsidRDefault="00B573FB" w:rsidP="00261945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217AFB">
        <w:t xml:space="preserve">for research, </w:t>
      </w:r>
      <w:proofErr w:type="gramStart"/>
      <w:r w:rsidRPr="00217AFB">
        <w:t>planning</w:t>
      </w:r>
      <w:proofErr w:type="gramEnd"/>
      <w:r w:rsidRPr="00217AFB">
        <w:t xml:space="preserve"> and reporting purposes</w:t>
      </w:r>
      <w:r w:rsidR="00B00084">
        <w:t>,</w:t>
      </w:r>
      <w:r w:rsidRPr="00217AFB">
        <w:t xml:space="preserve"> and </w:t>
      </w:r>
    </w:p>
    <w:p w14:paraId="19B77FD6" w14:textId="578AD579" w:rsidR="00B573FB" w:rsidRPr="00217AFB" w:rsidRDefault="00D5075F" w:rsidP="00261945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217AFB">
        <w:t xml:space="preserve">to administer and evaluate </w:t>
      </w:r>
      <w:r w:rsidR="00B94C7A">
        <w:t xml:space="preserve">the Manitoba Works Capital Incentive and </w:t>
      </w:r>
      <w:r w:rsidR="00394584">
        <w:t>t</w:t>
      </w:r>
      <w:r w:rsidRPr="00217AFB">
        <w:t xml:space="preserve">ax </w:t>
      </w:r>
      <w:r w:rsidR="00394584">
        <w:t>i</w:t>
      </w:r>
      <w:r w:rsidRPr="00217AFB">
        <w:t xml:space="preserve">ncrement </w:t>
      </w:r>
      <w:r w:rsidR="00394584">
        <w:t>f</w:t>
      </w:r>
      <w:r w:rsidRPr="00217AFB">
        <w:t>inancing initiatives</w:t>
      </w:r>
      <w:r w:rsidR="00FD272F" w:rsidRPr="00217AFB">
        <w:t xml:space="preserve"> in partnership with </w:t>
      </w:r>
      <w:r w:rsidR="000A6006" w:rsidRPr="00217AFB">
        <w:t xml:space="preserve">other provincial departments and </w:t>
      </w:r>
      <w:r w:rsidR="00FD272F" w:rsidRPr="00217AFB">
        <w:t xml:space="preserve">the Association of Manitoba Municipalities, </w:t>
      </w:r>
      <w:r w:rsidR="00F065EA">
        <w:t xml:space="preserve">the </w:t>
      </w:r>
      <w:r w:rsidR="00FD272F" w:rsidRPr="00217AFB">
        <w:t>municipality in which the project is located, and the local school division</w:t>
      </w:r>
      <w:r w:rsidR="00B573FB" w:rsidRPr="00217AFB">
        <w:t xml:space="preserve">. </w:t>
      </w:r>
    </w:p>
    <w:p w14:paraId="2FAFE4B3" w14:textId="77777777" w:rsidR="00B573FB" w:rsidRPr="00217AFB" w:rsidRDefault="00B573FB" w:rsidP="00FF5540">
      <w:pPr>
        <w:ind w:left="142" w:firstLine="0"/>
        <w:rPr>
          <w:sz w:val="22"/>
          <w:szCs w:val="22"/>
        </w:rPr>
      </w:pPr>
    </w:p>
    <w:p w14:paraId="232D7974" w14:textId="1A7B8798" w:rsidR="00105C57" w:rsidRPr="00105C57" w:rsidRDefault="00503833" w:rsidP="00105C57">
      <w:pPr>
        <w:ind w:left="0" w:firstLine="0"/>
        <w:rPr>
          <w:rFonts w:cstheme="minorHAnsi"/>
          <w:sz w:val="22"/>
          <w:szCs w:val="22"/>
        </w:rPr>
      </w:pPr>
      <w:r w:rsidRPr="00503833">
        <w:rPr>
          <w:sz w:val="22"/>
          <w:szCs w:val="22"/>
        </w:rPr>
        <w:t xml:space="preserve">Your personal information is protected by FIPPA. We cannot use or disclose it for any other purpose, unless you </w:t>
      </w:r>
      <w:r w:rsidR="00105C57" w:rsidRPr="00503833">
        <w:rPr>
          <w:sz w:val="22"/>
          <w:szCs w:val="22"/>
        </w:rPr>
        <w:t>consent,</w:t>
      </w:r>
      <w:r w:rsidRPr="00503833">
        <w:rPr>
          <w:sz w:val="22"/>
          <w:szCs w:val="22"/>
        </w:rPr>
        <w:t xml:space="preserve"> or we are </w:t>
      </w:r>
      <w:r w:rsidRPr="001F6EB9">
        <w:rPr>
          <w:sz w:val="22"/>
          <w:szCs w:val="22"/>
        </w:rPr>
        <w:t xml:space="preserve">authorized or </w:t>
      </w:r>
      <w:r w:rsidRPr="0087065E">
        <w:rPr>
          <w:sz w:val="22"/>
          <w:szCs w:val="22"/>
        </w:rPr>
        <w:t xml:space="preserve">required to do so by FIPPA. If you have any questions </w:t>
      </w:r>
      <w:r w:rsidRPr="0087065E">
        <w:rPr>
          <w:rFonts w:cstheme="minorHAnsi"/>
          <w:sz w:val="22"/>
          <w:szCs w:val="22"/>
        </w:rPr>
        <w:t>about your personal information,</w:t>
      </w:r>
      <w:r w:rsidR="00105C57" w:rsidRPr="0087065E">
        <w:rPr>
          <w:rFonts w:cstheme="minorHAnsi"/>
          <w:sz w:val="22"/>
          <w:szCs w:val="22"/>
        </w:rPr>
        <w:t xml:space="preserve"> please contact the Access and Privacy Coordinator at </w:t>
      </w:r>
      <w:hyperlink r:id="rId9" w:history="1">
        <w:r w:rsidR="00105C57" w:rsidRPr="0087065E">
          <w:rPr>
            <w:rStyle w:val="Hyperlink"/>
            <w:rFonts w:cstheme="minorHAnsi"/>
            <w:sz w:val="22"/>
            <w:szCs w:val="22"/>
          </w:rPr>
          <w:t>fippa@gov.mb.ca</w:t>
        </w:r>
      </w:hyperlink>
      <w:r w:rsidR="00105C57" w:rsidRPr="0087065E">
        <w:rPr>
          <w:rFonts w:cstheme="minorHAnsi"/>
          <w:sz w:val="22"/>
          <w:szCs w:val="22"/>
        </w:rPr>
        <w:t>.</w:t>
      </w:r>
      <w:r w:rsidR="00105C57" w:rsidRPr="00105C57">
        <w:rPr>
          <w:rFonts w:cstheme="minorHAnsi"/>
          <w:sz w:val="22"/>
          <w:szCs w:val="22"/>
        </w:rPr>
        <w:t xml:space="preserve"> </w:t>
      </w:r>
    </w:p>
    <w:p w14:paraId="51F96B53" w14:textId="77777777" w:rsidR="004B430D" w:rsidRDefault="004B430D" w:rsidP="00261945">
      <w:pPr>
        <w:ind w:left="0" w:firstLine="0"/>
        <w:rPr>
          <w:sz w:val="22"/>
          <w:szCs w:val="22"/>
          <w:u w:val="single"/>
        </w:rPr>
      </w:pPr>
    </w:p>
    <w:p w14:paraId="2E56B245" w14:textId="77777777" w:rsidR="00105C57" w:rsidRDefault="00105C57" w:rsidP="00261945">
      <w:pPr>
        <w:ind w:left="0" w:firstLine="0"/>
        <w:rPr>
          <w:sz w:val="22"/>
          <w:szCs w:val="22"/>
          <w:u w:val="single"/>
        </w:rPr>
      </w:pPr>
    </w:p>
    <w:p w14:paraId="1D2DCB2B" w14:textId="6730B0BF" w:rsidR="00B573FB" w:rsidRPr="00217AFB" w:rsidRDefault="00B573FB" w:rsidP="00261945">
      <w:pPr>
        <w:ind w:left="0" w:firstLine="0"/>
        <w:rPr>
          <w:sz w:val="22"/>
          <w:szCs w:val="22"/>
          <w:u w:val="single"/>
        </w:rPr>
      </w:pPr>
      <w:r w:rsidRPr="00217AFB">
        <w:rPr>
          <w:sz w:val="22"/>
          <w:szCs w:val="22"/>
          <w:u w:val="single"/>
        </w:rPr>
        <w:t>Declaration and Consent</w:t>
      </w:r>
    </w:p>
    <w:p w14:paraId="00D7E214" w14:textId="34424E50" w:rsidR="00B573FB" w:rsidRPr="001F6EB9" w:rsidRDefault="00A872F2" w:rsidP="00261945">
      <w:pPr>
        <w:spacing w:before="120"/>
        <w:ind w:left="0" w:firstLine="0"/>
        <w:rPr>
          <w:sz w:val="22"/>
          <w:szCs w:val="22"/>
        </w:rPr>
      </w:pPr>
      <w:r w:rsidRPr="00217AFB">
        <w:rPr>
          <w:sz w:val="22"/>
          <w:szCs w:val="22"/>
        </w:rPr>
        <w:t xml:space="preserve">I declare that </w:t>
      </w:r>
      <w:r w:rsidR="00B573FB" w:rsidRPr="00217AFB">
        <w:rPr>
          <w:sz w:val="22"/>
          <w:szCs w:val="22"/>
        </w:rPr>
        <w:t xml:space="preserve">all </w:t>
      </w:r>
      <w:r w:rsidR="00B573FB" w:rsidRPr="001F6EB9">
        <w:rPr>
          <w:sz w:val="22"/>
          <w:szCs w:val="22"/>
        </w:rPr>
        <w:t>information given on this applic</w:t>
      </w:r>
      <w:r w:rsidR="00503833" w:rsidRPr="001F6EB9">
        <w:rPr>
          <w:sz w:val="22"/>
          <w:szCs w:val="22"/>
        </w:rPr>
        <w:t>ation is complete and accurate.</w:t>
      </w:r>
      <w:r w:rsidR="00D5075F" w:rsidRPr="001F6EB9">
        <w:rPr>
          <w:sz w:val="22"/>
          <w:szCs w:val="22"/>
        </w:rPr>
        <w:t xml:space="preserve"> </w:t>
      </w:r>
      <w:r w:rsidR="00B573FB" w:rsidRPr="001F6EB9">
        <w:rPr>
          <w:sz w:val="22"/>
          <w:szCs w:val="22"/>
        </w:rPr>
        <w:t>I understand that:</w:t>
      </w:r>
    </w:p>
    <w:p w14:paraId="153286AA" w14:textId="648B4837" w:rsidR="00503833" w:rsidRDefault="00503833" w:rsidP="00A42B53">
      <w:pPr>
        <w:pStyle w:val="ListParagraph"/>
        <w:numPr>
          <w:ilvl w:val="0"/>
          <w:numId w:val="2"/>
        </w:numPr>
        <w:spacing w:after="0" w:line="240" w:lineRule="auto"/>
        <w:ind w:left="360" w:hanging="357"/>
        <w:contextualSpacing w:val="0"/>
      </w:pPr>
      <w:r w:rsidRPr="001F6EB9">
        <w:t>I must immediately notify EDIT</w:t>
      </w:r>
      <w:r w:rsidR="00D30FBE" w:rsidRPr="001F6EB9">
        <w:t>NR</w:t>
      </w:r>
      <w:r w:rsidRPr="001F6EB9">
        <w:t xml:space="preserve"> in writing of any changes to the information in this application including updating funding sources,</w:t>
      </w:r>
      <w:r w:rsidRPr="00503833">
        <w:t xml:space="preserve"> as </w:t>
      </w:r>
      <w:proofErr w:type="gramStart"/>
      <w:r w:rsidRPr="00503833">
        <w:t>appropriate</w:t>
      </w:r>
      <w:r w:rsidR="00B573FB" w:rsidRPr="00217AFB">
        <w:t>;</w:t>
      </w:r>
      <w:proofErr w:type="gramEnd"/>
    </w:p>
    <w:p w14:paraId="6CF6EE74" w14:textId="7773167C" w:rsidR="00B573FB" w:rsidRPr="00217AFB" w:rsidRDefault="00052325" w:rsidP="00A42B53">
      <w:pPr>
        <w:pStyle w:val="ListParagraph"/>
        <w:numPr>
          <w:ilvl w:val="0"/>
          <w:numId w:val="2"/>
        </w:numPr>
        <w:spacing w:after="0" w:line="240" w:lineRule="auto"/>
        <w:ind w:left="360" w:hanging="357"/>
        <w:contextualSpacing w:val="0"/>
      </w:pPr>
      <w:r w:rsidRPr="00217AFB">
        <w:t>i</w:t>
      </w:r>
      <w:r w:rsidR="00B573FB" w:rsidRPr="00217AFB">
        <w:t xml:space="preserve">nformation provided in this application is subject to audit and </w:t>
      </w:r>
      <w:proofErr w:type="gramStart"/>
      <w:r w:rsidR="00B573FB" w:rsidRPr="00217AFB">
        <w:t>verification;</w:t>
      </w:r>
      <w:proofErr w:type="gramEnd"/>
    </w:p>
    <w:p w14:paraId="5826CE27" w14:textId="77777777" w:rsidR="00B573FB" w:rsidRPr="00217AFB" w:rsidRDefault="00052325" w:rsidP="00261945">
      <w:pPr>
        <w:pStyle w:val="ListParagraph"/>
        <w:numPr>
          <w:ilvl w:val="0"/>
          <w:numId w:val="2"/>
        </w:numPr>
        <w:spacing w:after="0" w:line="240" w:lineRule="auto"/>
        <w:ind w:left="360" w:hanging="357"/>
        <w:contextualSpacing w:val="0"/>
      </w:pPr>
      <w:r w:rsidRPr="00217AFB">
        <w:t>i</w:t>
      </w:r>
      <w:r w:rsidR="00B573FB" w:rsidRPr="00217AFB">
        <w:t xml:space="preserve">nformation that is false or misleading in this application may result in disqualification; </w:t>
      </w:r>
      <w:r w:rsidR="007E6C78" w:rsidRPr="00217AFB">
        <w:t>and</w:t>
      </w:r>
    </w:p>
    <w:p w14:paraId="63BF8B4D" w14:textId="77777777" w:rsidR="00B573FB" w:rsidRPr="00217AFB" w:rsidRDefault="00B573FB" w:rsidP="00261945">
      <w:pPr>
        <w:pStyle w:val="ListParagraph"/>
        <w:numPr>
          <w:ilvl w:val="0"/>
          <w:numId w:val="2"/>
        </w:numPr>
        <w:spacing w:after="0" w:line="240" w:lineRule="auto"/>
        <w:ind w:left="360" w:hanging="357"/>
        <w:contextualSpacing w:val="0"/>
      </w:pPr>
      <w:r w:rsidRPr="00217AFB">
        <w:t>fraud and forgery are offences under the Criminal Code of Cana</w:t>
      </w:r>
      <w:r w:rsidR="007E6C78" w:rsidRPr="00217AFB">
        <w:t>da.</w:t>
      </w:r>
      <w:r w:rsidRPr="00217AFB">
        <w:t xml:space="preserve"> </w:t>
      </w:r>
    </w:p>
    <w:p w14:paraId="6D52DFA0" w14:textId="77777777" w:rsidR="00B43C7B" w:rsidRPr="00217AFB" w:rsidRDefault="00B43C7B" w:rsidP="00FF5540">
      <w:pPr>
        <w:ind w:left="142" w:firstLine="0"/>
        <w:rPr>
          <w:sz w:val="22"/>
          <w:szCs w:val="22"/>
          <w:u w:val="single"/>
        </w:rPr>
      </w:pPr>
    </w:p>
    <w:p w14:paraId="063803A3" w14:textId="0C2472C0" w:rsidR="00B573FB" w:rsidRPr="00217AFB" w:rsidRDefault="00F96504" w:rsidP="00261945">
      <w:pPr>
        <w:ind w:left="3" w:firstLine="0"/>
        <w:rPr>
          <w:sz w:val="22"/>
          <w:szCs w:val="22"/>
          <w:u w:val="single"/>
        </w:rPr>
      </w:pPr>
      <w:r w:rsidRPr="00217AFB">
        <w:rPr>
          <w:sz w:val="22"/>
          <w:szCs w:val="22"/>
          <w:u w:val="single"/>
        </w:rPr>
        <w:br/>
      </w:r>
      <w:r w:rsidR="00B573FB" w:rsidRPr="00217AFB">
        <w:rPr>
          <w:sz w:val="22"/>
          <w:szCs w:val="22"/>
          <w:u w:val="single"/>
        </w:rPr>
        <w:t>Consent to Indirect Collection and Disclosure of Personal Information</w:t>
      </w:r>
    </w:p>
    <w:p w14:paraId="5339064C" w14:textId="1CA0E150" w:rsidR="007C11B7" w:rsidRPr="00217AFB" w:rsidRDefault="00503833" w:rsidP="007C11B7">
      <w:pPr>
        <w:spacing w:before="120"/>
        <w:ind w:left="3" w:firstLine="0"/>
        <w:rPr>
          <w:sz w:val="22"/>
          <w:szCs w:val="22"/>
        </w:rPr>
      </w:pPr>
      <w:r w:rsidRPr="00503833">
        <w:rPr>
          <w:sz w:val="22"/>
          <w:szCs w:val="22"/>
        </w:rPr>
        <w:t xml:space="preserve">I understand </w:t>
      </w:r>
      <w:r w:rsidRPr="001F6EB9">
        <w:rPr>
          <w:sz w:val="22"/>
          <w:szCs w:val="22"/>
        </w:rPr>
        <w:t>that EDIT</w:t>
      </w:r>
      <w:r w:rsidR="00D30FBE" w:rsidRPr="001F6EB9">
        <w:rPr>
          <w:sz w:val="22"/>
          <w:szCs w:val="22"/>
        </w:rPr>
        <w:t>NR</w:t>
      </w:r>
      <w:r w:rsidRPr="001F6EB9">
        <w:rPr>
          <w:sz w:val="22"/>
          <w:szCs w:val="22"/>
        </w:rPr>
        <w:t>, on behalf of the</w:t>
      </w:r>
      <w:r w:rsidRPr="00503833">
        <w:rPr>
          <w:sz w:val="22"/>
          <w:szCs w:val="22"/>
        </w:rPr>
        <w:t xml:space="preserve"> </w:t>
      </w:r>
      <w:proofErr w:type="gramStart"/>
      <w:r w:rsidRPr="00503833">
        <w:rPr>
          <w:sz w:val="22"/>
          <w:szCs w:val="22"/>
        </w:rPr>
        <w:t>Province</w:t>
      </w:r>
      <w:proofErr w:type="gramEnd"/>
      <w:r w:rsidRPr="00503833">
        <w:rPr>
          <w:sz w:val="22"/>
          <w:szCs w:val="22"/>
        </w:rPr>
        <w:t>, may need to obtain additional information about my organization, including financial circumstances, income, assets, resources and credit history for the following purposes</w:t>
      </w:r>
      <w:r w:rsidR="00B573FB" w:rsidRPr="00217AFB">
        <w:rPr>
          <w:sz w:val="22"/>
          <w:szCs w:val="22"/>
        </w:rPr>
        <w:t>:</w:t>
      </w:r>
    </w:p>
    <w:p w14:paraId="74502A90" w14:textId="77777777" w:rsidR="00B573FB" w:rsidRPr="00217AFB" w:rsidRDefault="00B573FB" w:rsidP="00261945">
      <w:pPr>
        <w:pStyle w:val="ListParagraph"/>
        <w:numPr>
          <w:ilvl w:val="0"/>
          <w:numId w:val="3"/>
        </w:numPr>
        <w:spacing w:after="0" w:line="240" w:lineRule="auto"/>
        <w:ind w:hanging="357"/>
        <w:contextualSpacing w:val="0"/>
      </w:pPr>
      <w:r w:rsidRPr="00217AFB">
        <w:t xml:space="preserve">to determine and verify eligibility for financial </w:t>
      </w:r>
      <w:proofErr w:type="gramStart"/>
      <w:r w:rsidRPr="00217AFB">
        <w:t>support;</w:t>
      </w:r>
      <w:proofErr w:type="gramEnd"/>
      <w:r w:rsidRPr="00217AFB">
        <w:t xml:space="preserve"> </w:t>
      </w:r>
    </w:p>
    <w:p w14:paraId="427DD6BD" w14:textId="77777777" w:rsidR="00D5075F" w:rsidRPr="00217AFB" w:rsidRDefault="00B573FB" w:rsidP="00261945">
      <w:pPr>
        <w:pStyle w:val="ListParagraph"/>
        <w:numPr>
          <w:ilvl w:val="0"/>
          <w:numId w:val="3"/>
        </w:numPr>
        <w:spacing w:after="0" w:line="240" w:lineRule="auto"/>
        <w:ind w:hanging="357"/>
        <w:contextualSpacing w:val="0"/>
      </w:pPr>
      <w:r w:rsidRPr="00217AFB">
        <w:t xml:space="preserve">for research, </w:t>
      </w:r>
      <w:proofErr w:type="gramStart"/>
      <w:r w:rsidRPr="00217AFB">
        <w:t>planning</w:t>
      </w:r>
      <w:proofErr w:type="gramEnd"/>
      <w:r w:rsidRPr="00217AFB">
        <w:t xml:space="preserve"> and reporting purposes; and</w:t>
      </w:r>
    </w:p>
    <w:p w14:paraId="70A3F762" w14:textId="475C2E12" w:rsidR="00D5075F" w:rsidRPr="00217AFB" w:rsidRDefault="00D5075F" w:rsidP="00261945">
      <w:pPr>
        <w:pStyle w:val="ListParagraph"/>
        <w:numPr>
          <w:ilvl w:val="0"/>
          <w:numId w:val="3"/>
        </w:numPr>
        <w:spacing w:after="0" w:line="240" w:lineRule="auto"/>
        <w:ind w:hanging="357"/>
        <w:contextualSpacing w:val="0"/>
      </w:pPr>
      <w:r w:rsidRPr="00217AFB">
        <w:t xml:space="preserve">to administer and evaluate </w:t>
      </w:r>
      <w:r w:rsidR="00B94C7A">
        <w:t xml:space="preserve">the Manitoba Works Capital Incentive and </w:t>
      </w:r>
      <w:r w:rsidR="00394584">
        <w:t>t</w:t>
      </w:r>
      <w:r w:rsidRPr="00217AFB">
        <w:t xml:space="preserve">ax </w:t>
      </w:r>
      <w:r w:rsidR="00394584">
        <w:t>i</w:t>
      </w:r>
      <w:r w:rsidRPr="00217AFB">
        <w:t xml:space="preserve">ncrement </w:t>
      </w:r>
      <w:r w:rsidR="00394584">
        <w:t>f</w:t>
      </w:r>
      <w:r w:rsidRPr="00217AFB">
        <w:t xml:space="preserve">inancing initiatives. </w:t>
      </w:r>
    </w:p>
    <w:p w14:paraId="5D566BED" w14:textId="4CBC42A2" w:rsidR="00FF5540" w:rsidRPr="00217AFB" w:rsidRDefault="00FF5540" w:rsidP="00217AFB">
      <w:pPr>
        <w:ind w:left="505" w:firstLine="0"/>
        <w:rPr>
          <w:sz w:val="22"/>
          <w:szCs w:val="22"/>
        </w:rPr>
      </w:pPr>
    </w:p>
    <w:p w14:paraId="577750B7" w14:textId="1CB17436" w:rsidR="00B573FB" w:rsidRPr="00217AFB" w:rsidRDefault="00503833" w:rsidP="00261945">
      <w:pPr>
        <w:ind w:left="3" w:firstLine="0"/>
        <w:rPr>
          <w:sz w:val="22"/>
          <w:szCs w:val="22"/>
        </w:rPr>
      </w:pPr>
      <w:r w:rsidRPr="00503833">
        <w:rPr>
          <w:sz w:val="22"/>
          <w:szCs w:val="22"/>
        </w:rPr>
        <w:t xml:space="preserve">I </w:t>
      </w:r>
      <w:r w:rsidRPr="001F6EB9">
        <w:rPr>
          <w:sz w:val="22"/>
          <w:szCs w:val="22"/>
        </w:rPr>
        <w:t>consent to EDIT</w:t>
      </w:r>
      <w:r w:rsidR="00D30FBE" w:rsidRPr="001F6EB9">
        <w:rPr>
          <w:sz w:val="22"/>
          <w:szCs w:val="22"/>
        </w:rPr>
        <w:t>NR</w:t>
      </w:r>
      <w:r w:rsidRPr="001F6EB9">
        <w:rPr>
          <w:sz w:val="22"/>
          <w:szCs w:val="22"/>
        </w:rPr>
        <w:t xml:space="preserve"> collecting information from other funding agencies, and to EDIT</w:t>
      </w:r>
      <w:r w:rsidR="00D30FBE" w:rsidRPr="001F6EB9">
        <w:rPr>
          <w:sz w:val="22"/>
          <w:szCs w:val="22"/>
        </w:rPr>
        <w:t>NR</w:t>
      </w:r>
      <w:r w:rsidRPr="001F6EB9">
        <w:rPr>
          <w:sz w:val="22"/>
          <w:szCs w:val="22"/>
        </w:rPr>
        <w:t xml:space="preserve"> providing such information as may be necessary to obtain the information EDIT</w:t>
      </w:r>
      <w:r w:rsidR="00D30FBE" w:rsidRPr="001F6EB9">
        <w:rPr>
          <w:sz w:val="22"/>
          <w:szCs w:val="22"/>
        </w:rPr>
        <w:t>NR</w:t>
      </w:r>
      <w:r w:rsidRPr="001F6EB9">
        <w:rPr>
          <w:sz w:val="22"/>
          <w:szCs w:val="22"/>
        </w:rPr>
        <w:t xml:space="preserve"> requires</w:t>
      </w:r>
      <w:r w:rsidR="00B573FB" w:rsidRPr="001F6EB9">
        <w:rPr>
          <w:sz w:val="22"/>
          <w:szCs w:val="22"/>
        </w:rPr>
        <w:t>.</w:t>
      </w:r>
      <w:r w:rsidR="007961C4" w:rsidRPr="00217AFB">
        <w:rPr>
          <w:sz w:val="22"/>
          <w:szCs w:val="22"/>
        </w:rPr>
        <w:t xml:space="preserve"> </w:t>
      </w:r>
      <w:r w:rsidR="00217AFB">
        <w:rPr>
          <w:sz w:val="22"/>
          <w:szCs w:val="22"/>
        </w:rPr>
        <w:br/>
      </w:r>
    </w:p>
    <w:p w14:paraId="4234F47C" w14:textId="77777777" w:rsidR="00FD272F" w:rsidRPr="00062888" w:rsidRDefault="00FD272F" w:rsidP="00FF5540">
      <w:pPr>
        <w:ind w:left="142" w:firstLine="0"/>
        <w:rPr>
          <w:i/>
          <w:sz w:val="16"/>
          <w:szCs w:val="22"/>
        </w:rPr>
      </w:pPr>
    </w:p>
    <w:tbl>
      <w:tblPr>
        <w:tblW w:w="1008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5103"/>
      </w:tblGrid>
      <w:tr w:rsidR="00D5075F" w:rsidRPr="0066343D" w14:paraId="139FA1D2" w14:textId="77777777" w:rsidTr="005767C9">
        <w:trPr>
          <w:trHeight w:val="431"/>
        </w:trPr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072B8" w14:textId="77777777" w:rsidR="00D5075F" w:rsidRPr="002E757E" w:rsidRDefault="00D5075F" w:rsidP="00B43C7B">
            <w:pPr>
              <w:ind w:left="48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Full Name of the Authorized Signing Officer</w:t>
            </w:r>
            <w:r w:rsidRPr="002E757E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322E4" w14:textId="63D5DA91" w:rsidR="00D5075F" w:rsidRPr="00EC3516" w:rsidRDefault="00D5075F" w:rsidP="0093253A">
            <w:pPr>
              <w:ind w:left="565"/>
              <w:rPr>
                <w:sz w:val="22"/>
                <w:szCs w:val="20"/>
                <w:lang w:val="en-CA"/>
              </w:rPr>
            </w:pPr>
          </w:p>
          <w:sdt>
            <w:sdtPr>
              <w:rPr>
                <w:sz w:val="22"/>
                <w:szCs w:val="20"/>
                <w:lang w:val="en-CA"/>
              </w:rPr>
              <w:id w:val="-47001615"/>
              <w:placeholder>
                <w:docPart w:val="3FA0D7F1BB5C49E097A98A5AFE2E5686"/>
              </w:placeholder>
              <w:showingPlcHdr/>
            </w:sdtPr>
            <w:sdtEndPr/>
            <w:sdtContent>
              <w:permStart w:id="1329610824" w:edGrp="everyone" w:displacedByCustomXml="prev"/>
              <w:p w14:paraId="1E2EC71E" w14:textId="19A9023B" w:rsidR="0093253A" w:rsidRPr="00EC3516" w:rsidRDefault="004C24FA" w:rsidP="0093253A">
                <w:pPr>
                  <w:ind w:left="565"/>
                  <w:rPr>
                    <w:sz w:val="22"/>
                    <w:szCs w:val="20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  <w:permEnd w:id="1329610824" w:displacedByCustomXml="next"/>
            </w:sdtContent>
          </w:sdt>
          <w:p w14:paraId="6A1DC872" w14:textId="30DA148D" w:rsidR="0093253A" w:rsidRPr="00EC3516" w:rsidRDefault="0093253A" w:rsidP="0093253A">
            <w:pPr>
              <w:ind w:left="565"/>
              <w:rPr>
                <w:sz w:val="22"/>
                <w:szCs w:val="20"/>
                <w:lang w:val="en-CA"/>
              </w:rPr>
            </w:pPr>
          </w:p>
        </w:tc>
      </w:tr>
      <w:tr w:rsidR="00645417" w:rsidRPr="0066343D" w14:paraId="0E7FE302" w14:textId="77777777" w:rsidTr="005767C9">
        <w:trPr>
          <w:trHeight w:val="431"/>
        </w:trPr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761F6277" w14:textId="4536B1D5" w:rsidR="00645417" w:rsidRDefault="00645417" w:rsidP="00B43C7B">
            <w:pPr>
              <w:ind w:left="48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Position Title: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4AF3F" w14:textId="77777777" w:rsidR="00645417" w:rsidRPr="00EC3516" w:rsidRDefault="00645417" w:rsidP="0093253A">
            <w:pPr>
              <w:ind w:left="565"/>
              <w:rPr>
                <w:sz w:val="22"/>
                <w:szCs w:val="20"/>
                <w:lang w:val="en-CA"/>
              </w:rPr>
            </w:pPr>
          </w:p>
          <w:sdt>
            <w:sdtPr>
              <w:rPr>
                <w:sz w:val="22"/>
                <w:szCs w:val="20"/>
                <w:lang w:val="en-CA"/>
              </w:rPr>
              <w:id w:val="-2096159058"/>
              <w:placeholder>
                <w:docPart w:val="25F2A34F3C2D4458B3091F6595A794D7"/>
              </w:placeholder>
              <w:showingPlcHdr/>
            </w:sdtPr>
            <w:sdtEndPr/>
            <w:sdtContent>
              <w:permStart w:id="1885162460" w:edGrp="everyone" w:displacedByCustomXml="prev"/>
              <w:p w14:paraId="68580AF0" w14:textId="7E1140EE" w:rsidR="0093253A" w:rsidRPr="00EC3516" w:rsidRDefault="004C24FA" w:rsidP="0093253A">
                <w:pPr>
                  <w:ind w:left="565"/>
                  <w:rPr>
                    <w:sz w:val="22"/>
                    <w:szCs w:val="20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  <w:permEnd w:id="1885162460" w:displacedByCustomXml="next"/>
            </w:sdtContent>
          </w:sdt>
          <w:p w14:paraId="2D115F40" w14:textId="68A6F6D4" w:rsidR="0093253A" w:rsidRPr="00EC3516" w:rsidRDefault="0093253A" w:rsidP="0093253A">
            <w:pPr>
              <w:ind w:left="565"/>
              <w:rPr>
                <w:sz w:val="22"/>
                <w:szCs w:val="20"/>
                <w:lang w:val="en-CA"/>
              </w:rPr>
            </w:pPr>
          </w:p>
        </w:tc>
      </w:tr>
      <w:tr w:rsidR="00D5075F" w:rsidRPr="0066343D" w14:paraId="6E11249B" w14:textId="77777777" w:rsidTr="005767C9">
        <w:trPr>
          <w:trHeight w:val="401"/>
        </w:trPr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6394111D" w14:textId="77777777" w:rsidR="00D5075F" w:rsidRDefault="00D5075F" w:rsidP="00B43C7B">
            <w:pPr>
              <w:ind w:left="48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Signature</w:t>
            </w:r>
            <w:r w:rsidRPr="002E757E">
              <w:rPr>
                <w:rFonts w:cstheme="minorHAnsi"/>
                <w:b/>
                <w:sz w:val="22"/>
                <w:szCs w:val="22"/>
              </w:rPr>
              <w:t>:</w:t>
            </w:r>
          </w:p>
          <w:p w14:paraId="6E0FB80C" w14:textId="56886928" w:rsidR="0093253A" w:rsidRPr="0045702A" w:rsidRDefault="0093253A" w:rsidP="00B43C7B">
            <w:pPr>
              <w:ind w:left="487"/>
              <w:rPr>
                <w:rFonts w:cstheme="minorHAnsi"/>
                <w:b/>
                <w:i/>
                <w:sz w:val="18"/>
                <w:szCs w:val="18"/>
              </w:rPr>
            </w:pPr>
            <w:r w:rsidRPr="0045702A">
              <w:rPr>
                <w:rFonts w:cstheme="minorHAnsi"/>
                <w:b/>
                <w:i/>
                <w:sz w:val="18"/>
                <w:szCs w:val="18"/>
              </w:rPr>
              <w:t>(Electronic Signature Accepted)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426C5" w14:textId="77777777" w:rsidR="00D5075F" w:rsidRPr="0093253A" w:rsidRDefault="00D5075F" w:rsidP="0093253A">
            <w:pPr>
              <w:ind w:left="565"/>
              <w:rPr>
                <w:sz w:val="20"/>
                <w:szCs w:val="20"/>
                <w:lang w:val="en-CA"/>
              </w:rPr>
            </w:pPr>
          </w:p>
          <w:sdt>
            <w:sdtPr>
              <w:rPr>
                <w:sz w:val="20"/>
                <w:szCs w:val="20"/>
                <w:lang w:val="en-CA"/>
              </w:rPr>
              <w:id w:val="1673924138"/>
              <w:showingPlcHdr/>
              <w:picture/>
            </w:sdtPr>
            <w:sdtEndPr/>
            <w:sdtContent>
              <w:permStart w:id="2031434338" w:edGrp="everyone" w:displacedByCustomXml="prev"/>
              <w:p w14:paraId="45FC16D4" w14:textId="06F3FF3C" w:rsidR="0093253A" w:rsidRPr="0093253A" w:rsidRDefault="00891F8B" w:rsidP="0093253A">
                <w:pPr>
                  <w:ind w:left="565"/>
                  <w:rPr>
                    <w:sz w:val="20"/>
                    <w:szCs w:val="20"/>
                    <w:lang w:val="en-CA"/>
                  </w:rPr>
                </w:pPr>
                <w:r>
                  <w:rPr>
                    <w:noProof/>
                    <w:sz w:val="20"/>
                    <w:szCs w:val="20"/>
                    <w:lang w:val="en-CA" w:eastAsia="en-CA"/>
                  </w:rPr>
                  <w:drawing>
                    <wp:inline distT="0" distB="0" distL="0" distR="0" wp14:anchorId="7CFCEA9A" wp14:editId="4B84E6EA">
                      <wp:extent cx="2921000" cy="390525"/>
                      <wp:effectExtent l="0" t="0" r="0" b="9525"/>
                      <wp:docPr id="1" name="Picture 1" title="Electronic signature accep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2731" cy="400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2031434338" w:displacedByCustomXml="next"/>
            </w:sdtContent>
          </w:sdt>
          <w:p w14:paraId="6C149E7D" w14:textId="1849101E" w:rsidR="0093253A" w:rsidRPr="0093253A" w:rsidRDefault="0093253A" w:rsidP="0093253A">
            <w:pPr>
              <w:ind w:left="565"/>
              <w:rPr>
                <w:sz w:val="20"/>
                <w:szCs w:val="20"/>
                <w:lang w:val="en-CA"/>
              </w:rPr>
            </w:pPr>
          </w:p>
        </w:tc>
      </w:tr>
      <w:tr w:rsidR="00D5075F" w:rsidRPr="0066343D" w14:paraId="61625D89" w14:textId="77777777" w:rsidTr="005767C9">
        <w:trPr>
          <w:trHeight w:val="401"/>
        </w:trPr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14:paraId="22B6509C" w14:textId="77777777" w:rsidR="00D5075F" w:rsidRPr="002E757E" w:rsidRDefault="00D5075F" w:rsidP="00B43C7B">
            <w:pPr>
              <w:ind w:left="48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sz w:val="22"/>
                <w:szCs w:val="20"/>
                <w:lang w:val="en-CA"/>
              </w:rPr>
              <w:id w:val="446512192"/>
              <w:placeholder>
                <w:docPart w:val="EEDF4376139945C289681AE927CD95F9"/>
              </w:placeholder>
              <w:showingPlcHdr/>
            </w:sdtPr>
            <w:sdtEndPr/>
            <w:sdtContent>
              <w:permStart w:id="14705530" w:edGrp="everyone" w:displacedByCustomXml="prev"/>
              <w:p w14:paraId="66D32A44" w14:textId="38251C91" w:rsidR="0093253A" w:rsidRPr="00200B40" w:rsidRDefault="00200B40" w:rsidP="00200B40">
                <w:pPr>
                  <w:ind w:left="565"/>
                  <w:rPr>
                    <w:sz w:val="22"/>
                    <w:szCs w:val="20"/>
                    <w:lang w:val="en-CA"/>
                  </w:rPr>
                </w:pPr>
                <w:r w:rsidRPr="0084758E">
                  <w:rPr>
                    <w:rStyle w:val="PlaceholderText"/>
                  </w:rPr>
                  <w:t>Click or tap here to enter text.</w:t>
                </w:r>
              </w:p>
              <w:permEnd w:id="14705530" w:displacedByCustomXml="next"/>
            </w:sdtContent>
          </w:sdt>
          <w:p w14:paraId="473F45B7" w14:textId="15463855" w:rsidR="0093253A" w:rsidRPr="0093253A" w:rsidRDefault="0093253A" w:rsidP="0093253A">
            <w:pPr>
              <w:ind w:left="565"/>
              <w:rPr>
                <w:sz w:val="20"/>
                <w:szCs w:val="20"/>
                <w:lang w:val="en-CA"/>
              </w:rPr>
            </w:pPr>
          </w:p>
        </w:tc>
      </w:tr>
    </w:tbl>
    <w:p w14:paraId="7311813C" w14:textId="3CEB71DB" w:rsidR="00F66FEF" w:rsidRDefault="00F66FEF" w:rsidP="00062888">
      <w:pPr>
        <w:ind w:left="0" w:firstLine="0"/>
        <w:rPr>
          <w:rFonts w:ascii="Arial" w:eastAsiaTheme="minorHAnsi" w:hAnsi="Arial" w:cs="Arial"/>
          <w:sz w:val="22"/>
          <w:szCs w:val="22"/>
        </w:rPr>
      </w:pPr>
    </w:p>
    <w:p w14:paraId="072F93D3" w14:textId="381181A6" w:rsidR="009B7996" w:rsidRDefault="009B7996" w:rsidP="00062888">
      <w:pPr>
        <w:pBdr>
          <w:bottom w:val="double" w:sz="6" w:space="1" w:color="auto"/>
        </w:pBdr>
        <w:ind w:left="0" w:firstLine="0"/>
        <w:rPr>
          <w:rFonts w:ascii="Arial" w:eastAsiaTheme="minorHAnsi" w:hAnsi="Arial" w:cs="Arial"/>
          <w:sz w:val="22"/>
          <w:szCs w:val="22"/>
        </w:rPr>
      </w:pPr>
    </w:p>
    <w:p w14:paraId="0D2FBD56" w14:textId="51181C04" w:rsidR="009B7996" w:rsidRPr="000158E1" w:rsidRDefault="009B7996" w:rsidP="00062888">
      <w:pPr>
        <w:ind w:left="0" w:firstLine="0"/>
        <w:rPr>
          <w:rFonts w:eastAsiaTheme="minorHAnsi" w:cstheme="minorHAnsi"/>
          <w:b/>
          <w:i/>
          <w:sz w:val="20"/>
          <w:szCs w:val="18"/>
        </w:rPr>
      </w:pPr>
      <w:r w:rsidRPr="000158E1">
        <w:rPr>
          <w:rFonts w:eastAsiaTheme="minorHAnsi" w:cstheme="minorHAnsi"/>
          <w:b/>
          <w:i/>
          <w:sz w:val="20"/>
          <w:szCs w:val="18"/>
        </w:rPr>
        <w:t>Internal use only</w:t>
      </w:r>
      <w:r w:rsidR="0045702A" w:rsidRPr="000158E1">
        <w:rPr>
          <w:rFonts w:eastAsiaTheme="minorHAnsi" w:cstheme="minorHAnsi"/>
          <w:b/>
          <w:i/>
          <w:sz w:val="20"/>
          <w:szCs w:val="18"/>
        </w:rPr>
        <w:t>:</w:t>
      </w:r>
    </w:p>
    <w:tbl>
      <w:tblPr>
        <w:tblStyle w:val="TableGrid"/>
        <w:tblW w:w="7089" w:type="dxa"/>
        <w:jc w:val="center"/>
        <w:tblLook w:val="04A0" w:firstRow="1" w:lastRow="0" w:firstColumn="1" w:lastColumn="0" w:noHBand="0" w:noVBand="1"/>
        <w:tblCaption w:val="Table for internal use only"/>
      </w:tblPr>
      <w:tblGrid>
        <w:gridCol w:w="7089"/>
      </w:tblGrid>
      <w:tr w:rsidR="009B7996" w:rsidRPr="009B7996" w14:paraId="10F43172" w14:textId="77777777" w:rsidTr="003F3B14">
        <w:trPr>
          <w:tblHeader/>
          <w:jc w:val="center"/>
        </w:trPr>
        <w:tc>
          <w:tcPr>
            <w:tcW w:w="7089" w:type="dxa"/>
            <w:shd w:val="clear" w:color="auto" w:fill="DAEEF3" w:themeFill="accent5" w:themeFillTint="33"/>
          </w:tcPr>
          <w:p w14:paraId="596C1A25" w14:textId="1C443081" w:rsidR="009B7996" w:rsidRPr="00B94C7A" w:rsidRDefault="009B7996" w:rsidP="009B7996">
            <w:pPr>
              <w:ind w:left="31" w:firstLine="49"/>
              <w:rPr>
                <w:rFonts w:cstheme="minorHAnsi"/>
                <w:sz w:val="18"/>
                <w:szCs w:val="18"/>
              </w:rPr>
            </w:pPr>
            <w:r w:rsidRPr="009B7996">
              <w:rPr>
                <w:rFonts w:cstheme="minorHAnsi"/>
                <w:i/>
                <w:sz w:val="18"/>
                <w:szCs w:val="18"/>
              </w:rPr>
              <w:t xml:space="preserve">Date </w:t>
            </w:r>
            <w:r w:rsidR="0045702A">
              <w:rPr>
                <w:rFonts w:cstheme="minorHAnsi"/>
                <w:i/>
                <w:sz w:val="18"/>
                <w:szCs w:val="18"/>
              </w:rPr>
              <w:t>r</w:t>
            </w:r>
            <w:r w:rsidRPr="009B7996">
              <w:rPr>
                <w:rFonts w:cstheme="minorHAnsi"/>
                <w:i/>
                <w:sz w:val="18"/>
                <w:szCs w:val="18"/>
              </w:rPr>
              <w:t>eceived:</w:t>
            </w:r>
            <w:r w:rsidR="00863DE5">
              <w:rPr>
                <w:rFonts w:cstheme="minorHAnsi"/>
                <w:i/>
                <w:sz w:val="18"/>
                <w:szCs w:val="18"/>
              </w:rPr>
              <w:t xml:space="preserve"> </w:t>
            </w:r>
            <w:permStart w:id="988887672" w:edGrp="everyone"/>
            <w:sdt>
              <w:sdtPr>
                <w:rPr>
                  <w:rFonts w:cstheme="minorHAnsi"/>
                  <w:i/>
                  <w:sz w:val="18"/>
                  <w:szCs w:val="18"/>
                </w:rPr>
                <w:id w:val="-954798668"/>
                <w:placeholder>
                  <w:docPart w:val="854CD95CA67443F5A1B6618702C101CF"/>
                </w:placeholder>
              </w:sdtPr>
              <w:sdtEndPr/>
              <w:sdtContent>
                <w:r w:rsidR="00863DE5">
                  <w:rPr>
                    <w:rFonts w:cstheme="minorHAnsi"/>
                    <w:i/>
                    <w:sz w:val="18"/>
                    <w:szCs w:val="18"/>
                  </w:rPr>
                  <w:t xml:space="preserve"> </w:t>
                </w:r>
              </w:sdtContent>
            </w:sdt>
            <w:permEnd w:id="988887672"/>
          </w:p>
          <w:p w14:paraId="4D5A0164" w14:textId="1E05A3DD" w:rsidR="009B7996" w:rsidRPr="009B7996" w:rsidRDefault="009B7996" w:rsidP="009B7996">
            <w:pPr>
              <w:ind w:left="31" w:firstLine="49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permStart w:id="1045498968" w:edGrp="everyone"/>
      <w:tr w:rsidR="009B7996" w:rsidRPr="009B7996" w14:paraId="22B51F50" w14:textId="77777777" w:rsidTr="003F3B14">
        <w:trPr>
          <w:jc w:val="center"/>
        </w:trPr>
        <w:tc>
          <w:tcPr>
            <w:tcW w:w="7089" w:type="dxa"/>
            <w:shd w:val="clear" w:color="auto" w:fill="DAEEF3" w:themeFill="accent5" w:themeFillTint="33"/>
          </w:tcPr>
          <w:p w14:paraId="6936C81E" w14:textId="355C2DD3" w:rsidR="0045702A" w:rsidRDefault="00EF2793" w:rsidP="0045702A">
            <w:pPr>
              <w:ind w:left="315" w:hanging="216"/>
              <w:rPr>
                <w:rFonts w:cstheme="minorHAnsi"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i/>
                  <w:sz w:val="18"/>
                  <w:szCs w:val="18"/>
                </w:rPr>
                <w:id w:val="574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B38">
                  <w:rPr>
                    <w:rFonts w:ascii="MS Gothic" w:eastAsia="MS Gothic" w:hAnsi="MS Gothic" w:cstheme="minorHAnsi" w:hint="eastAsia"/>
                    <w:i/>
                    <w:sz w:val="18"/>
                    <w:szCs w:val="18"/>
                  </w:rPr>
                  <w:t>☐</w:t>
                </w:r>
              </w:sdtContent>
            </w:sdt>
            <w:permEnd w:id="1045498968"/>
            <w:r w:rsidR="009B7996" w:rsidRPr="009B7996">
              <w:rPr>
                <w:rFonts w:cstheme="minorHAnsi"/>
                <w:i/>
                <w:sz w:val="18"/>
                <w:szCs w:val="18"/>
              </w:rPr>
              <w:t xml:space="preserve">  Initial review complete; for</w:t>
            </w:r>
            <w:r w:rsidR="00B94C7A">
              <w:rPr>
                <w:rFonts w:cstheme="minorHAnsi"/>
                <w:i/>
                <w:sz w:val="18"/>
                <w:szCs w:val="18"/>
              </w:rPr>
              <w:t>ward</w:t>
            </w:r>
            <w:r w:rsidR="009B7996" w:rsidRPr="009B7996">
              <w:rPr>
                <w:rFonts w:cstheme="minorHAnsi"/>
                <w:i/>
                <w:sz w:val="18"/>
                <w:szCs w:val="18"/>
              </w:rPr>
              <w:t xml:space="preserve"> to interdepartmental analysis</w:t>
            </w:r>
            <w:r w:rsidR="0045702A">
              <w:rPr>
                <w:rFonts w:cstheme="minorHAnsi"/>
                <w:i/>
                <w:sz w:val="18"/>
                <w:szCs w:val="18"/>
              </w:rPr>
              <w:t xml:space="preserve"> team</w:t>
            </w:r>
          </w:p>
          <w:permStart w:id="1623137016" w:edGrp="everyone"/>
          <w:p w14:paraId="0B18F527" w14:textId="21593EC9" w:rsidR="009B7996" w:rsidRDefault="00EF2793" w:rsidP="0045702A">
            <w:pPr>
              <w:ind w:left="315" w:hanging="216"/>
              <w:rPr>
                <w:rFonts w:cstheme="minorHAnsi"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i/>
                  <w:sz w:val="18"/>
                  <w:szCs w:val="18"/>
                </w:rPr>
                <w:id w:val="-71865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83">
                  <w:rPr>
                    <w:rFonts w:ascii="MS Gothic" w:eastAsia="MS Gothic" w:hAnsi="MS Gothic" w:cstheme="minorHAnsi" w:hint="eastAsia"/>
                    <w:i/>
                    <w:sz w:val="18"/>
                    <w:szCs w:val="18"/>
                  </w:rPr>
                  <w:t>☐</w:t>
                </w:r>
              </w:sdtContent>
            </w:sdt>
            <w:permEnd w:id="1623137016"/>
            <w:r w:rsidR="009B7996" w:rsidRPr="009B7996">
              <w:rPr>
                <w:rFonts w:cstheme="minorHAnsi"/>
                <w:i/>
                <w:sz w:val="18"/>
                <w:szCs w:val="18"/>
              </w:rPr>
              <w:t xml:space="preserve">  Incomplete; contact </w:t>
            </w:r>
            <w:r w:rsidR="0045702A">
              <w:rPr>
                <w:rFonts w:cstheme="minorHAnsi"/>
                <w:i/>
                <w:sz w:val="18"/>
                <w:szCs w:val="18"/>
              </w:rPr>
              <w:t>proponent</w:t>
            </w:r>
          </w:p>
          <w:permStart w:id="2133931301" w:edGrp="everyone"/>
          <w:p w14:paraId="0CDCFE21" w14:textId="2128B085" w:rsidR="0045702A" w:rsidRDefault="00EF2793" w:rsidP="0045702A">
            <w:pPr>
              <w:ind w:left="456"/>
              <w:rPr>
                <w:rFonts w:cstheme="minorHAnsi"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i/>
                  <w:sz w:val="18"/>
                  <w:szCs w:val="18"/>
                </w:rPr>
                <w:id w:val="-203325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83">
                  <w:rPr>
                    <w:rFonts w:ascii="MS Gothic" w:eastAsia="MS Gothic" w:hAnsi="MS Gothic" w:cstheme="minorHAnsi" w:hint="eastAsia"/>
                    <w:i/>
                    <w:sz w:val="18"/>
                    <w:szCs w:val="18"/>
                  </w:rPr>
                  <w:t>☐</w:t>
                </w:r>
              </w:sdtContent>
            </w:sdt>
            <w:permEnd w:id="2133931301"/>
            <w:r w:rsidR="0045702A" w:rsidRPr="009B7996">
              <w:rPr>
                <w:rFonts w:cstheme="minorHAnsi"/>
                <w:i/>
                <w:sz w:val="18"/>
                <w:szCs w:val="18"/>
              </w:rPr>
              <w:t xml:space="preserve">  In</w:t>
            </w:r>
            <w:r w:rsidR="0045702A">
              <w:rPr>
                <w:rFonts w:cstheme="minorHAnsi"/>
                <w:i/>
                <w:sz w:val="18"/>
                <w:szCs w:val="18"/>
              </w:rPr>
              <w:t xml:space="preserve">itial review does not support further </w:t>
            </w:r>
            <w:proofErr w:type="gramStart"/>
            <w:r w:rsidR="0045702A">
              <w:rPr>
                <w:rFonts w:cstheme="minorHAnsi"/>
                <w:i/>
                <w:sz w:val="18"/>
                <w:szCs w:val="18"/>
              </w:rPr>
              <w:t>consideration</w:t>
            </w:r>
            <w:proofErr w:type="gramEnd"/>
          </w:p>
          <w:permStart w:id="871698570" w:edGrp="everyone"/>
          <w:p w14:paraId="427CC0EC" w14:textId="6EDF2388" w:rsidR="0045702A" w:rsidRDefault="00EF2793" w:rsidP="0095478D">
            <w:pPr>
              <w:ind w:left="456"/>
              <w:rPr>
                <w:rFonts w:cstheme="minorHAnsi"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i/>
                  <w:sz w:val="18"/>
                  <w:szCs w:val="18"/>
                </w:rPr>
                <w:id w:val="-123006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BF3">
                  <w:rPr>
                    <w:rFonts w:ascii="MS Gothic" w:eastAsia="MS Gothic" w:hAnsi="MS Gothic" w:cstheme="minorHAnsi" w:hint="eastAsia"/>
                    <w:i/>
                    <w:sz w:val="18"/>
                    <w:szCs w:val="18"/>
                  </w:rPr>
                  <w:t>☐</w:t>
                </w:r>
              </w:sdtContent>
            </w:sdt>
            <w:permEnd w:id="871698570"/>
            <w:r w:rsidR="0045702A" w:rsidRPr="009B7996">
              <w:rPr>
                <w:rFonts w:cstheme="minorHAnsi"/>
                <w:i/>
                <w:sz w:val="18"/>
                <w:szCs w:val="18"/>
              </w:rPr>
              <w:t xml:space="preserve">  </w:t>
            </w:r>
            <w:r w:rsidR="0095478D">
              <w:rPr>
                <w:rFonts w:cstheme="minorHAnsi"/>
                <w:i/>
                <w:sz w:val="18"/>
                <w:szCs w:val="18"/>
              </w:rPr>
              <w:t>Abandoned by proponent</w:t>
            </w:r>
            <w:proofErr w:type="gramStart"/>
            <w:r w:rsidR="0095478D">
              <w:rPr>
                <w:rFonts w:cstheme="minorHAnsi"/>
                <w:i/>
                <w:sz w:val="18"/>
                <w:szCs w:val="18"/>
              </w:rPr>
              <w:t xml:space="preserve">   [</w:t>
            </w:r>
            <w:proofErr w:type="gramEnd"/>
            <w:r w:rsidR="0095478D">
              <w:rPr>
                <w:rFonts w:cstheme="minorHAnsi"/>
                <w:i/>
                <w:sz w:val="18"/>
                <w:szCs w:val="18"/>
              </w:rPr>
              <w:t xml:space="preserve">Date: </w:t>
            </w:r>
            <w:permStart w:id="441792455" w:edGrp="everyone"/>
            <w:sdt>
              <w:sdtPr>
                <w:rPr>
                  <w:rFonts w:cstheme="minorHAnsi"/>
                  <w:i/>
                  <w:sz w:val="18"/>
                  <w:szCs w:val="18"/>
                </w:rPr>
                <w:id w:val="-1331368031"/>
                <w:placeholder>
                  <w:docPart w:val="122340A14E5A468C8C95111072498BEE"/>
                </w:placeholder>
                <w:showingPlcHdr/>
              </w:sdtPr>
              <w:sdtEndPr/>
              <w:sdtContent>
                <w:r w:rsidR="0095478D">
                  <w:rPr>
                    <w:rFonts w:cstheme="minorHAnsi"/>
                    <w:i/>
                    <w:sz w:val="18"/>
                    <w:szCs w:val="18"/>
                  </w:rPr>
                  <w:t xml:space="preserve"> </w:t>
                </w:r>
              </w:sdtContent>
            </w:sdt>
            <w:permEnd w:id="441792455"/>
            <w:r w:rsidR="0095478D">
              <w:rPr>
                <w:rFonts w:cstheme="minorHAnsi"/>
                <w:i/>
                <w:sz w:val="18"/>
                <w:szCs w:val="18"/>
              </w:rPr>
              <w:t xml:space="preserve"> ]</w:t>
            </w:r>
          </w:p>
          <w:p w14:paraId="57819EC7" w14:textId="453C1157" w:rsidR="009B7996" w:rsidRPr="009B7996" w:rsidRDefault="009B7996" w:rsidP="00AD3CAB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B7996" w:rsidRPr="009B7996" w14:paraId="12372268" w14:textId="77777777" w:rsidTr="003F3B14">
        <w:trPr>
          <w:jc w:val="center"/>
        </w:trPr>
        <w:tc>
          <w:tcPr>
            <w:tcW w:w="7089" w:type="dxa"/>
            <w:shd w:val="clear" w:color="auto" w:fill="DAEEF3" w:themeFill="accent5" w:themeFillTint="33"/>
          </w:tcPr>
          <w:p w14:paraId="59D11033" w14:textId="6CCB81F9" w:rsidR="0045702A" w:rsidRDefault="0045702A" w:rsidP="009B7996">
            <w:pPr>
              <w:ind w:left="0" w:firstLine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Date of initial review: </w:t>
            </w:r>
            <w:permStart w:id="1078867579" w:edGrp="everyone"/>
            <w:sdt>
              <w:sdtPr>
                <w:rPr>
                  <w:rFonts w:cstheme="minorHAnsi"/>
                  <w:i/>
                  <w:sz w:val="18"/>
                  <w:szCs w:val="18"/>
                </w:rPr>
                <w:id w:val="-143430852"/>
                <w:placeholder>
                  <w:docPart w:val="75C1D2E70D7B48E49B78078460490D1A"/>
                </w:placeholder>
                <w:showingPlcHdr/>
              </w:sdtPr>
              <w:sdtEndPr/>
              <w:sdtContent>
                <w:r w:rsidR="00863DE5">
                  <w:rPr>
                    <w:rFonts w:cstheme="minorHAnsi"/>
                    <w:i/>
                    <w:sz w:val="18"/>
                    <w:szCs w:val="18"/>
                  </w:rPr>
                  <w:t xml:space="preserve"> </w:t>
                </w:r>
              </w:sdtContent>
            </w:sdt>
            <w:permEnd w:id="1078867579"/>
          </w:p>
          <w:p w14:paraId="385FCF24" w14:textId="45A55C0D" w:rsidR="009B7996" w:rsidRPr="00B94C7A" w:rsidRDefault="009B7996" w:rsidP="009B7996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9B7996">
              <w:rPr>
                <w:rFonts w:cstheme="minorHAnsi"/>
                <w:i/>
                <w:sz w:val="18"/>
                <w:szCs w:val="18"/>
              </w:rPr>
              <w:t>Staff initials:</w:t>
            </w:r>
            <w:r w:rsidR="000158E1">
              <w:rPr>
                <w:rFonts w:cstheme="minorHAnsi"/>
                <w:i/>
                <w:sz w:val="18"/>
                <w:szCs w:val="18"/>
              </w:rPr>
              <w:t xml:space="preserve"> </w:t>
            </w:r>
            <w:permStart w:id="604459297" w:edGrp="everyone"/>
            <w:sdt>
              <w:sdtPr>
                <w:rPr>
                  <w:rFonts w:cstheme="minorHAnsi"/>
                  <w:i/>
                  <w:sz w:val="18"/>
                  <w:szCs w:val="18"/>
                </w:rPr>
                <w:id w:val="897556786"/>
                <w:placeholder>
                  <w:docPart w:val="B57DC260EFF14D0DB1A1634F27412C9B"/>
                </w:placeholder>
                <w:showingPlcHdr/>
              </w:sdtPr>
              <w:sdtEndPr/>
              <w:sdtContent>
                <w:r w:rsidR="00863DE5">
                  <w:rPr>
                    <w:rFonts w:cstheme="minorHAnsi"/>
                    <w:i/>
                    <w:sz w:val="18"/>
                    <w:szCs w:val="18"/>
                  </w:rPr>
                  <w:t xml:space="preserve"> </w:t>
                </w:r>
              </w:sdtContent>
            </w:sdt>
            <w:permEnd w:id="604459297"/>
          </w:p>
          <w:p w14:paraId="4E9A5837" w14:textId="77777777" w:rsidR="009B7996" w:rsidRPr="009B7996" w:rsidRDefault="009B7996" w:rsidP="00AD3CAB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3EB79565" w14:textId="77777777" w:rsidR="009B7996" w:rsidRPr="009B7996" w:rsidRDefault="009B7996" w:rsidP="00840847">
      <w:pPr>
        <w:ind w:left="0" w:firstLine="0"/>
        <w:rPr>
          <w:rFonts w:ascii="Arial" w:eastAsiaTheme="minorHAnsi" w:hAnsi="Arial" w:cs="Arial"/>
          <w:i/>
          <w:sz w:val="22"/>
          <w:szCs w:val="22"/>
        </w:rPr>
      </w:pPr>
    </w:p>
    <w:sectPr w:rsidR="009B7996" w:rsidRPr="009B7996" w:rsidSect="00B5189F">
      <w:headerReference w:type="default" r:id="rId11"/>
      <w:footerReference w:type="default" r:id="rId12"/>
      <w:pgSz w:w="12240" w:h="20160" w:code="5"/>
      <w:pgMar w:top="851" w:right="1041" w:bottom="1134" w:left="108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6517" w14:textId="77777777" w:rsidR="00B5189F" w:rsidRDefault="00B5189F" w:rsidP="00176E67">
      <w:r>
        <w:separator/>
      </w:r>
    </w:p>
  </w:endnote>
  <w:endnote w:type="continuationSeparator" w:id="0">
    <w:p w14:paraId="4F134679" w14:textId="77777777" w:rsidR="00B5189F" w:rsidRDefault="00B5189F" w:rsidP="00176E67">
      <w:r>
        <w:continuationSeparator/>
      </w:r>
    </w:p>
  </w:endnote>
  <w:endnote w:type="continuationNotice" w:id="1">
    <w:p w14:paraId="1B13D68D" w14:textId="77777777" w:rsidR="00B5189F" w:rsidRDefault="00B51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4949" w14:textId="77777777" w:rsidR="00F50C83" w:rsidRDefault="00F50C83">
    <w:pPr>
      <w:pStyle w:val="Footer"/>
      <w:jc w:val="right"/>
    </w:pPr>
  </w:p>
  <w:p w14:paraId="420E6697" w14:textId="77777777" w:rsidR="00F50C83" w:rsidRDefault="00F50C83">
    <w:pPr>
      <w:pStyle w:val="Footer"/>
      <w:jc w:val="right"/>
    </w:pPr>
  </w:p>
  <w:p w14:paraId="3D827D02" w14:textId="0F57F075" w:rsidR="00F50C83" w:rsidRDefault="00EF2793" w:rsidP="00FB7AF1">
    <w:pPr>
      <w:pStyle w:val="Footer"/>
      <w:ind w:left="0" w:firstLine="0"/>
      <w:jc w:val="center"/>
    </w:pPr>
    <w:sdt>
      <w:sdtPr>
        <w:id w:val="1232269607"/>
        <w:docPartObj>
          <w:docPartGallery w:val="Page Numbers (Bottom of Page)"/>
          <w:docPartUnique/>
        </w:docPartObj>
      </w:sdtPr>
      <w:sdtEndPr/>
      <w:sdtContent>
        <w:sdt>
          <w:sdtPr>
            <w:id w:val="-632944133"/>
            <w:docPartObj>
              <w:docPartGallery w:val="Page Numbers (Top of Page)"/>
              <w:docPartUnique/>
            </w:docPartObj>
          </w:sdtPr>
          <w:sdtEndPr/>
          <w:sdtContent>
            <w:r w:rsidR="00F50C83" w:rsidRPr="005E404C">
              <w:rPr>
                <w:sz w:val="16"/>
                <w:szCs w:val="16"/>
              </w:rPr>
              <w:t xml:space="preserve">Page </w:t>
            </w:r>
            <w:r w:rsidR="00F50C83" w:rsidRPr="005E404C">
              <w:rPr>
                <w:b/>
                <w:bCs/>
                <w:sz w:val="16"/>
                <w:szCs w:val="16"/>
              </w:rPr>
              <w:fldChar w:fldCharType="begin"/>
            </w:r>
            <w:r w:rsidR="00F50C83" w:rsidRPr="005E404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50C83" w:rsidRPr="005E404C">
              <w:rPr>
                <w:b/>
                <w:bCs/>
                <w:sz w:val="16"/>
                <w:szCs w:val="16"/>
              </w:rPr>
              <w:fldChar w:fldCharType="separate"/>
            </w:r>
            <w:r w:rsidR="005D7DCD">
              <w:rPr>
                <w:b/>
                <w:bCs/>
                <w:noProof/>
                <w:sz w:val="16"/>
                <w:szCs w:val="16"/>
              </w:rPr>
              <w:t>6</w:t>
            </w:r>
            <w:r w:rsidR="00F50C83" w:rsidRPr="005E404C">
              <w:rPr>
                <w:b/>
                <w:bCs/>
                <w:sz w:val="16"/>
                <w:szCs w:val="16"/>
              </w:rPr>
              <w:fldChar w:fldCharType="end"/>
            </w:r>
            <w:r w:rsidR="00F50C83" w:rsidRPr="005E404C">
              <w:rPr>
                <w:sz w:val="16"/>
                <w:szCs w:val="16"/>
              </w:rPr>
              <w:t xml:space="preserve"> of </w:t>
            </w:r>
            <w:r w:rsidR="00F50C83" w:rsidRPr="005E404C">
              <w:rPr>
                <w:b/>
                <w:bCs/>
                <w:sz w:val="16"/>
                <w:szCs w:val="16"/>
              </w:rPr>
              <w:fldChar w:fldCharType="begin"/>
            </w:r>
            <w:r w:rsidR="00F50C83" w:rsidRPr="005E404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F50C83" w:rsidRPr="005E404C">
              <w:rPr>
                <w:b/>
                <w:bCs/>
                <w:sz w:val="16"/>
                <w:szCs w:val="16"/>
              </w:rPr>
              <w:fldChar w:fldCharType="separate"/>
            </w:r>
            <w:r w:rsidR="005D7DCD">
              <w:rPr>
                <w:b/>
                <w:bCs/>
                <w:noProof/>
                <w:sz w:val="16"/>
                <w:szCs w:val="16"/>
              </w:rPr>
              <w:t>6</w:t>
            </w:r>
            <w:r w:rsidR="00F50C83" w:rsidRPr="005E404C">
              <w:rPr>
                <w:b/>
                <w:bCs/>
                <w:sz w:val="16"/>
                <w:szCs w:val="16"/>
              </w:rPr>
              <w:fldChar w:fldCharType="end"/>
            </w:r>
            <w:r w:rsidR="005E404C" w:rsidRPr="005E404C">
              <w:rPr>
                <w:b/>
                <w:bCs/>
                <w:sz w:val="16"/>
                <w:szCs w:val="16"/>
              </w:rPr>
              <w:t xml:space="preserve"> (v</w:t>
            </w:r>
            <w:r w:rsidR="005E404C" w:rsidRPr="00FE7268">
              <w:rPr>
                <w:b/>
                <w:bCs/>
                <w:sz w:val="16"/>
                <w:szCs w:val="16"/>
              </w:rPr>
              <w:t>.202</w:t>
            </w:r>
            <w:r w:rsidR="00664935">
              <w:rPr>
                <w:b/>
                <w:bCs/>
                <w:sz w:val="16"/>
                <w:szCs w:val="16"/>
              </w:rPr>
              <w:t>40404</w:t>
            </w:r>
            <w:r w:rsidR="005E404C" w:rsidRPr="005E404C">
              <w:rPr>
                <w:b/>
                <w:bCs/>
                <w:sz w:val="16"/>
                <w:szCs w:val="16"/>
              </w:rPr>
              <w:t>)</w:t>
            </w:r>
          </w:sdtContent>
        </w:sdt>
      </w:sdtContent>
    </w:sdt>
  </w:p>
  <w:p w14:paraId="52027A83" w14:textId="77777777" w:rsidR="00F50C83" w:rsidRDefault="00F50C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5485" w14:textId="77777777" w:rsidR="00B5189F" w:rsidRDefault="00B5189F" w:rsidP="00176E67">
      <w:r>
        <w:separator/>
      </w:r>
    </w:p>
  </w:footnote>
  <w:footnote w:type="continuationSeparator" w:id="0">
    <w:p w14:paraId="716EA529" w14:textId="77777777" w:rsidR="00B5189F" w:rsidRDefault="00B5189F" w:rsidP="00176E67">
      <w:r>
        <w:continuationSeparator/>
      </w:r>
    </w:p>
  </w:footnote>
  <w:footnote w:type="continuationNotice" w:id="1">
    <w:p w14:paraId="21988140" w14:textId="77777777" w:rsidR="00B5189F" w:rsidRDefault="00B51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A00C" w14:textId="19C8B424" w:rsidR="00AD4B63" w:rsidRPr="00623A43" w:rsidRDefault="009C0D7D" w:rsidP="00062888">
    <w:pPr>
      <w:pStyle w:val="Header"/>
      <w:tabs>
        <w:tab w:val="clear" w:pos="9360"/>
        <w:tab w:val="right" w:pos="8505"/>
      </w:tabs>
      <w:jc w:val="center"/>
      <w:rPr>
        <w:b/>
      </w:rPr>
    </w:pPr>
    <w:r>
      <w:rPr>
        <w:b/>
      </w:rPr>
      <w:t>MWCI</w:t>
    </w:r>
    <w:r w:rsidR="00623A43" w:rsidRPr="00623A43">
      <w:rPr>
        <w:b/>
      </w:rPr>
      <w:t xml:space="preserve"> </w:t>
    </w:r>
    <w:r w:rsidR="00046B2E">
      <w:rPr>
        <w:b/>
      </w:rPr>
      <w:t xml:space="preserve">Proposal and Request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693"/>
    <w:multiLevelType w:val="hybridMultilevel"/>
    <w:tmpl w:val="CFB60E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62E50"/>
    <w:multiLevelType w:val="hybridMultilevel"/>
    <w:tmpl w:val="D584DC34"/>
    <w:lvl w:ilvl="0" w:tplc="10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" w15:restartNumberingAfterBreak="0">
    <w:nsid w:val="1BFA07F2"/>
    <w:multiLevelType w:val="hybridMultilevel"/>
    <w:tmpl w:val="0512E016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C3D0728"/>
    <w:multiLevelType w:val="hybridMultilevel"/>
    <w:tmpl w:val="4D24E0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63AB3"/>
    <w:multiLevelType w:val="hybridMultilevel"/>
    <w:tmpl w:val="35707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72499"/>
    <w:multiLevelType w:val="hybridMultilevel"/>
    <w:tmpl w:val="8B245E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E5B0C"/>
    <w:multiLevelType w:val="hybridMultilevel"/>
    <w:tmpl w:val="2DD0DC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03383"/>
    <w:multiLevelType w:val="hybridMultilevel"/>
    <w:tmpl w:val="DEEE06E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53539E"/>
    <w:multiLevelType w:val="hybridMultilevel"/>
    <w:tmpl w:val="41409C1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41133E"/>
    <w:multiLevelType w:val="hybridMultilevel"/>
    <w:tmpl w:val="BBDA2014"/>
    <w:lvl w:ilvl="0" w:tplc="10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83C171E"/>
    <w:multiLevelType w:val="hybridMultilevel"/>
    <w:tmpl w:val="32904334"/>
    <w:lvl w:ilvl="0" w:tplc="10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1" w15:restartNumberingAfterBreak="0">
    <w:nsid w:val="3FD81057"/>
    <w:multiLevelType w:val="hybridMultilevel"/>
    <w:tmpl w:val="3EA806F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AF9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A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85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2F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4C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C5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88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2A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082C86"/>
    <w:multiLevelType w:val="hybridMultilevel"/>
    <w:tmpl w:val="8E4433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D07FA"/>
    <w:multiLevelType w:val="hybridMultilevel"/>
    <w:tmpl w:val="351831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546FA1"/>
    <w:multiLevelType w:val="hybridMultilevel"/>
    <w:tmpl w:val="E31EB652"/>
    <w:lvl w:ilvl="0" w:tplc="10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5" w15:restartNumberingAfterBreak="0">
    <w:nsid w:val="458704DF"/>
    <w:multiLevelType w:val="hybridMultilevel"/>
    <w:tmpl w:val="FCCA60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60767"/>
    <w:multiLevelType w:val="hybridMultilevel"/>
    <w:tmpl w:val="5E28A036"/>
    <w:lvl w:ilvl="0" w:tplc="10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7" w15:restartNumberingAfterBreak="0">
    <w:nsid w:val="482566B5"/>
    <w:multiLevelType w:val="hybridMultilevel"/>
    <w:tmpl w:val="F312AA18"/>
    <w:lvl w:ilvl="0" w:tplc="A5B24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08338A"/>
    <w:multiLevelType w:val="hybridMultilevel"/>
    <w:tmpl w:val="DB4A2094"/>
    <w:lvl w:ilvl="0" w:tplc="10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D0314CF"/>
    <w:multiLevelType w:val="hybridMultilevel"/>
    <w:tmpl w:val="05CEFE88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FB60FF2"/>
    <w:multiLevelType w:val="hybridMultilevel"/>
    <w:tmpl w:val="BCF824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4442C6"/>
    <w:multiLevelType w:val="hybridMultilevel"/>
    <w:tmpl w:val="DC16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E6388"/>
    <w:multiLevelType w:val="hybridMultilevel"/>
    <w:tmpl w:val="41362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A7A2F"/>
    <w:multiLevelType w:val="hybridMultilevel"/>
    <w:tmpl w:val="FFF04CC4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780106D5"/>
    <w:multiLevelType w:val="hybridMultilevel"/>
    <w:tmpl w:val="B2A84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80862">
    <w:abstractNumId w:val="12"/>
  </w:num>
  <w:num w:numId="2" w16cid:durableId="1144393288">
    <w:abstractNumId w:val="19"/>
  </w:num>
  <w:num w:numId="3" w16cid:durableId="1681544184">
    <w:abstractNumId w:val="15"/>
  </w:num>
  <w:num w:numId="4" w16cid:durableId="2093117051">
    <w:abstractNumId w:val="18"/>
  </w:num>
  <w:num w:numId="5" w16cid:durableId="636909645">
    <w:abstractNumId w:val="1"/>
  </w:num>
  <w:num w:numId="6" w16cid:durableId="1427731071">
    <w:abstractNumId w:val="3"/>
  </w:num>
  <w:num w:numId="7" w16cid:durableId="1199320359">
    <w:abstractNumId w:val="4"/>
  </w:num>
  <w:num w:numId="8" w16cid:durableId="1358892774">
    <w:abstractNumId w:val="13"/>
  </w:num>
  <w:num w:numId="9" w16cid:durableId="970748495">
    <w:abstractNumId w:val="0"/>
  </w:num>
  <w:num w:numId="10" w16cid:durableId="1737702970">
    <w:abstractNumId w:val="20"/>
  </w:num>
  <w:num w:numId="11" w16cid:durableId="1990283935">
    <w:abstractNumId w:val="10"/>
  </w:num>
  <w:num w:numId="12" w16cid:durableId="1570536735">
    <w:abstractNumId w:val="14"/>
  </w:num>
  <w:num w:numId="13" w16cid:durableId="1501461474">
    <w:abstractNumId w:val="5"/>
  </w:num>
  <w:num w:numId="14" w16cid:durableId="836573116">
    <w:abstractNumId w:val="6"/>
  </w:num>
  <w:num w:numId="15" w16cid:durableId="678851465">
    <w:abstractNumId w:val="16"/>
  </w:num>
  <w:num w:numId="16" w16cid:durableId="1498765507">
    <w:abstractNumId w:val="21"/>
  </w:num>
  <w:num w:numId="17" w16cid:durableId="1446733972">
    <w:abstractNumId w:val="23"/>
  </w:num>
  <w:num w:numId="18" w16cid:durableId="600261169">
    <w:abstractNumId w:val="2"/>
  </w:num>
  <w:num w:numId="19" w16cid:durableId="541596595">
    <w:abstractNumId w:val="8"/>
  </w:num>
  <w:num w:numId="20" w16cid:durableId="1070544961">
    <w:abstractNumId w:val="7"/>
  </w:num>
  <w:num w:numId="21" w16cid:durableId="601495847">
    <w:abstractNumId w:val="17"/>
  </w:num>
  <w:num w:numId="22" w16cid:durableId="848448151">
    <w:abstractNumId w:val="11"/>
  </w:num>
  <w:num w:numId="23" w16cid:durableId="1633098212">
    <w:abstractNumId w:val="24"/>
  </w:num>
  <w:num w:numId="24" w16cid:durableId="130251321">
    <w:abstractNumId w:val="22"/>
  </w:num>
  <w:num w:numId="25" w16cid:durableId="167854026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Formatting/>
  <w:documentProtection w:edit="readOnly" w:enforcement="1" w:cryptProviderType="rsaAES" w:cryptAlgorithmClass="hash" w:cryptAlgorithmType="typeAny" w:cryptAlgorithmSid="14" w:cryptSpinCount="100000" w:hash="98HA7shYoA+CI3SGdL9HHNKo+qV909+tofdeY9rMCzMRmvgbHgwsNqDUR0lQHsDHBHFG2G/JnzxA4uSEZ+g+dA==" w:salt="KObtPKgdCzU4v7ea/HfxCQ==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05"/>
    <w:rsid w:val="0000060C"/>
    <w:rsid w:val="00001399"/>
    <w:rsid w:val="00004042"/>
    <w:rsid w:val="000071F7"/>
    <w:rsid w:val="00007EE5"/>
    <w:rsid w:val="00010B00"/>
    <w:rsid w:val="00012F02"/>
    <w:rsid w:val="00013A97"/>
    <w:rsid w:val="000158E1"/>
    <w:rsid w:val="00017743"/>
    <w:rsid w:val="00021BE9"/>
    <w:rsid w:val="0002798A"/>
    <w:rsid w:val="00036840"/>
    <w:rsid w:val="00037280"/>
    <w:rsid w:val="0004213F"/>
    <w:rsid w:val="00043852"/>
    <w:rsid w:val="00044E87"/>
    <w:rsid w:val="00046B2E"/>
    <w:rsid w:val="00047D8C"/>
    <w:rsid w:val="00052325"/>
    <w:rsid w:val="00060432"/>
    <w:rsid w:val="00062888"/>
    <w:rsid w:val="00064EF3"/>
    <w:rsid w:val="0006516F"/>
    <w:rsid w:val="00065192"/>
    <w:rsid w:val="000677AD"/>
    <w:rsid w:val="00067B70"/>
    <w:rsid w:val="00067C7C"/>
    <w:rsid w:val="00070F0E"/>
    <w:rsid w:val="0007428F"/>
    <w:rsid w:val="00077A6D"/>
    <w:rsid w:val="00080CF7"/>
    <w:rsid w:val="00083002"/>
    <w:rsid w:val="00086778"/>
    <w:rsid w:val="00087B85"/>
    <w:rsid w:val="00095774"/>
    <w:rsid w:val="000A01F1"/>
    <w:rsid w:val="000A56E6"/>
    <w:rsid w:val="000A6006"/>
    <w:rsid w:val="000A7ED2"/>
    <w:rsid w:val="000B0CB2"/>
    <w:rsid w:val="000B1E50"/>
    <w:rsid w:val="000B37B9"/>
    <w:rsid w:val="000B7D76"/>
    <w:rsid w:val="000C0CD4"/>
    <w:rsid w:val="000C1163"/>
    <w:rsid w:val="000C654E"/>
    <w:rsid w:val="000C797A"/>
    <w:rsid w:val="000D041C"/>
    <w:rsid w:val="000D2539"/>
    <w:rsid w:val="000D26B9"/>
    <w:rsid w:val="000D2BB8"/>
    <w:rsid w:val="000D3AD9"/>
    <w:rsid w:val="000D6FD3"/>
    <w:rsid w:val="000E14EF"/>
    <w:rsid w:val="000E3DFA"/>
    <w:rsid w:val="000E47AB"/>
    <w:rsid w:val="000E6C1E"/>
    <w:rsid w:val="000F2DF4"/>
    <w:rsid w:val="000F4E8B"/>
    <w:rsid w:val="000F6783"/>
    <w:rsid w:val="00103C1B"/>
    <w:rsid w:val="00103E70"/>
    <w:rsid w:val="00105C57"/>
    <w:rsid w:val="00110DA1"/>
    <w:rsid w:val="00111735"/>
    <w:rsid w:val="00112859"/>
    <w:rsid w:val="00117FC8"/>
    <w:rsid w:val="00120A66"/>
    <w:rsid w:val="00120C95"/>
    <w:rsid w:val="00121290"/>
    <w:rsid w:val="0012320A"/>
    <w:rsid w:val="001241F2"/>
    <w:rsid w:val="00135FA0"/>
    <w:rsid w:val="00140450"/>
    <w:rsid w:val="00140FF8"/>
    <w:rsid w:val="0014663E"/>
    <w:rsid w:val="00150852"/>
    <w:rsid w:val="00151306"/>
    <w:rsid w:val="001562FF"/>
    <w:rsid w:val="00160365"/>
    <w:rsid w:val="00162065"/>
    <w:rsid w:val="001635BC"/>
    <w:rsid w:val="00167DC0"/>
    <w:rsid w:val="00171655"/>
    <w:rsid w:val="001736D3"/>
    <w:rsid w:val="0017390B"/>
    <w:rsid w:val="001742B9"/>
    <w:rsid w:val="00176157"/>
    <w:rsid w:val="00176E67"/>
    <w:rsid w:val="00180664"/>
    <w:rsid w:val="00181C0C"/>
    <w:rsid w:val="001824EB"/>
    <w:rsid w:val="00184E85"/>
    <w:rsid w:val="0018659A"/>
    <w:rsid w:val="0018700C"/>
    <w:rsid w:val="00187FD8"/>
    <w:rsid w:val="001903F7"/>
    <w:rsid w:val="00190981"/>
    <w:rsid w:val="00193040"/>
    <w:rsid w:val="0019395E"/>
    <w:rsid w:val="00195F20"/>
    <w:rsid w:val="00196CB0"/>
    <w:rsid w:val="00197921"/>
    <w:rsid w:val="001A1D2A"/>
    <w:rsid w:val="001A4D74"/>
    <w:rsid w:val="001A58C2"/>
    <w:rsid w:val="001A732B"/>
    <w:rsid w:val="001B30F5"/>
    <w:rsid w:val="001B549A"/>
    <w:rsid w:val="001C1D50"/>
    <w:rsid w:val="001C272A"/>
    <w:rsid w:val="001D23E4"/>
    <w:rsid w:val="001D5ECE"/>
    <w:rsid w:val="001D6B76"/>
    <w:rsid w:val="001E0AF9"/>
    <w:rsid w:val="001E103B"/>
    <w:rsid w:val="001E3B0D"/>
    <w:rsid w:val="001E5F59"/>
    <w:rsid w:val="001E7364"/>
    <w:rsid w:val="001E7C6B"/>
    <w:rsid w:val="001F0498"/>
    <w:rsid w:val="001F1D6A"/>
    <w:rsid w:val="001F23D1"/>
    <w:rsid w:val="001F3686"/>
    <w:rsid w:val="001F3A23"/>
    <w:rsid w:val="001F6EB9"/>
    <w:rsid w:val="001F749E"/>
    <w:rsid w:val="002003A1"/>
    <w:rsid w:val="00200B40"/>
    <w:rsid w:val="00201D7F"/>
    <w:rsid w:val="00203837"/>
    <w:rsid w:val="002072E1"/>
    <w:rsid w:val="00207A3F"/>
    <w:rsid w:val="00210CC1"/>
    <w:rsid w:val="00211828"/>
    <w:rsid w:val="0021489C"/>
    <w:rsid w:val="00216C8E"/>
    <w:rsid w:val="00217817"/>
    <w:rsid w:val="00217AFB"/>
    <w:rsid w:val="002236BD"/>
    <w:rsid w:val="0023058C"/>
    <w:rsid w:val="002314D7"/>
    <w:rsid w:val="002372A6"/>
    <w:rsid w:val="002409A5"/>
    <w:rsid w:val="00245549"/>
    <w:rsid w:val="0024707E"/>
    <w:rsid w:val="00250014"/>
    <w:rsid w:val="00251749"/>
    <w:rsid w:val="00254678"/>
    <w:rsid w:val="00256163"/>
    <w:rsid w:val="00261945"/>
    <w:rsid w:val="002674C6"/>
    <w:rsid w:val="00267E12"/>
    <w:rsid w:val="00272B5E"/>
    <w:rsid w:val="0027582F"/>
    <w:rsid w:val="00275BB5"/>
    <w:rsid w:val="00286F6A"/>
    <w:rsid w:val="00291C8C"/>
    <w:rsid w:val="00295776"/>
    <w:rsid w:val="002968CB"/>
    <w:rsid w:val="002A1CED"/>
    <w:rsid w:val="002A1ECE"/>
    <w:rsid w:val="002A207C"/>
    <w:rsid w:val="002A2510"/>
    <w:rsid w:val="002A30FD"/>
    <w:rsid w:val="002A494D"/>
    <w:rsid w:val="002A6FA9"/>
    <w:rsid w:val="002B126C"/>
    <w:rsid w:val="002B36BE"/>
    <w:rsid w:val="002B4D1D"/>
    <w:rsid w:val="002C10B1"/>
    <w:rsid w:val="002C38D9"/>
    <w:rsid w:val="002C733F"/>
    <w:rsid w:val="002D11C0"/>
    <w:rsid w:val="002D222A"/>
    <w:rsid w:val="002D2716"/>
    <w:rsid w:val="002E04C7"/>
    <w:rsid w:val="002E1101"/>
    <w:rsid w:val="002E1156"/>
    <w:rsid w:val="002E757E"/>
    <w:rsid w:val="002F03B0"/>
    <w:rsid w:val="002F1AF7"/>
    <w:rsid w:val="002F4113"/>
    <w:rsid w:val="003076FD"/>
    <w:rsid w:val="00307A6F"/>
    <w:rsid w:val="00313602"/>
    <w:rsid w:val="00317005"/>
    <w:rsid w:val="0032541F"/>
    <w:rsid w:val="003268F0"/>
    <w:rsid w:val="00326CD8"/>
    <w:rsid w:val="00330050"/>
    <w:rsid w:val="00330CE0"/>
    <w:rsid w:val="00335259"/>
    <w:rsid w:val="003422B7"/>
    <w:rsid w:val="00343A8E"/>
    <w:rsid w:val="00343F3F"/>
    <w:rsid w:val="00344BE5"/>
    <w:rsid w:val="0034542D"/>
    <w:rsid w:val="00346D67"/>
    <w:rsid w:val="00352BBC"/>
    <w:rsid w:val="00352F0C"/>
    <w:rsid w:val="003536A3"/>
    <w:rsid w:val="00354D18"/>
    <w:rsid w:val="00357034"/>
    <w:rsid w:val="00361F00"/>
    <w:rsid w:val="003621B3"/>
    <w:rsid w:val="00365EB7"/>
    <w:rsid w:val="0037036B"/>
    <w:rsid w:val="003753CD"/>
    <w:rsid w:val="00376FF6"/>
    <w:rsid w:val="0038019B"/>
    <w:rsid w:val="00381A28"/>
    <w:rsid w:val="003870DA"/>
    <w:rsid w:val="00391274"/>
    <w:rsid w:val="003929F1"/>
    <w:rsid w:val="00394584"/>
    <w:rsid w:val="003966D9"/>
    <w:rsid w:val="00396FAC"/>
    <w:rsid w:val="003A1B63"/>
    <w:rsid w:val="003A41A1"/>
    <w:rsid w:val="003B2326"/>
    <w:rsid w:val="003C178E"/>
    <w:rsid w:val="003C27B1"/>
    <w:rsid w:val="003C462A"/>
    <w:rsid w:val="003C4756"/>
    <w:rsid w:val="003C4AD5"/>
    <w:rsid w:val="003C557D"/>
    <w:rsid w:val="003C57E9"/>
    <w:rsid w:val="003C64C3"/>
    <w:rsid w:val="003D1A5B"/>
    <w:rsid w:val="003D396E"/>
    <w:rsid w:val="003D523B"/>
    <w:rsid w:val="003D6D6A"/>
    <w:rsid w:val="003D7AA7"/>
    <w:rsid w:val="003E348E"/>
    <w:rsid w:val="003F2DF1"/>
    <w:rsid w:val="003F3B14"/>
    <w:rsid w:val="00400251"/>
    <w:rsid w:val="00402521"/>
    <w:rsid w:val="00402606"/>
    <w:rsid w:val="004026AC"/>
    <w:rsid w:val="004027D5"/>
    <w:rsid w:val="00403AA1"/>
    <w:rsid w:val="0040635E"/>
    <w:rsid w:val="00410CA0"/>
    <w:rsid w:val="004149E6"/>
    <w:rsid w:val="0041570A"/>
    <w:rsid w:val="00417278"/>
    <w:rsid w:val="004229AB"/>
    <w:rsid w:val="00423827"/>
    <w:rsid w:val="00426424"/>
    <w:rsid w:val="00427113"/>
    <w:rsid w:val="00431F23"/>
    <w:rsid w:val="004373DA"/>
    <w:rsid w:val="00437933"/>
    <w:rsid w:val="00437ED0"/>
    <w:rsid w:val="00440CD8"/>
    <w:rsid w:val="0044136D"/>
    <w:rsid w:val="00443837"/>
    <w:rsid w:val="00447DAA"/>
    <w:rsid w:val="00450F66"/>
    <w:rsid w:val="00451633"/>
    <w:rsid w:val="00453C3E"/>
    <w:rsid w:val="00455DB5"/>
    <w:rsid w:val="0045702A"/>
    <w:rsid w:val="004611B4"/>
    <w:rsid w:val="00461739"/>
    <w:rsid w:val="00463006"/>
    <w:rsid w:val="00463340"/>
    <w:rsid w:val="00467865"/>
    <w:rsid w:val="00467D0D"/>
    <w:rsid w:val="004707AA"/>
    <w:rsid w:val="00470BF3"/>
    <w:rsid w:val="00472351"/>
    <w:rsid w:val="00476309"/>
    <w:rsid w:val="004846FA"/>
    <w:rsid w:val="00484C65"/>
    <w:rsid w:val="004851DE"/>
    <w:rsid w:val="00485C7A"/>
    <w:rsid w:val="0048685F"/>
    <w:rsid w:val="00490804"/>
    <w:rsid w:val="00491667"/>
    <w:rsid w:val="00496CF7"/>
    <w:rsid w:val="0049779F"/>
    <w:rsid w:val="004A0DD0"/>
    <w:rsid w:val="004A1437"/>
    <w:rsid w:val="004A4198"/>
    <w:rsid w:val="004A54EA"/>
    <w:rsid w:val="004A6B4E"/>
    <w:rsid w:val="004B0578"/>
    <w:rsid w:val="004B2B16"/>
    <w:rsid w:val="004B430D"/>
    <w:rsid w:val="004B7ED8"/>
    <w:rsid w:val="004C24FA"/>
    <w:rsid w:val="004C63F9"/>
    <w:rsid w:val="004E34C6"/>
    <w:rsid w:val="004E5220"/>
    <w:rsid w:val="004E5CF0"/>
    <w:rsid w:val="004F346E"/>
    <w:rsid w:val="004F4442"/>
    <w:rsid w:val="004F4E2F"/>
    <w:rsid w:val="004F62AD"/>
    <w:rsid w:val="004F7BFF"/>
    <w:rsid w:val="005003D7"/>
    <w:rsid w:val="005011A6"/>
    <w:rsid w:val="005014A3"/>
    <w:rsid w:val="00501AE8"/>
    <w:rsid w:val="00503833"/>
    <w:rsid w:val="00504B65"/>
    <w:rsid w:val="00504F36"/>
    <w:rsid w:val="00507245"/>
    <w:rsid w:val="005114CE"/>
    <w:rsid w:val="0052122B"/>
    <w:rsid w:val="00523726"/>
    <w:rsid w:val="0052629B"/>
    <w:rsid w:val="00527C97"/>
    <w:rsid w:val="00534412"/>
    <w:rsid w:val="00540035"/>
    <w:rsid w:val="005404DD"/>
    <w:rsid w:val="00542363"/>
    <w:rsid w:val="005428D5"/>
    <w:rsid w:val="00545F4F"/>
    <w:rsid w:val="005557F6"/>
    <w:rsid w:val="00563778"/>
    <w:rsid w:val="00564C85"/>
    <w:rsid w:val="00572349"/>
    <w:rsid w:val="005741BA"/>
    <w:rsid w:val="005767C9"/>
    <w:rsid w:val="005837BD"/>
    <w:rsid w:val="00586F23"/>
    <w:rsid w:val="005872E9"/>
    <w:rsid w:val="005921E2"/>
    <w:rsid w:val="0059784F"/>
    <w:rsid w:val="00597949"/>
    <w:rsid w:val="005A2938"/>
    <w:rsid w:val="005A2A72"/>
    <w:rsid w:val="005A3201"/>
    <w:rsid w:val="005A5F47"/>
    <w:rsid w:val="005B4AE2"/>
    <w:rsid w:val="005B5146"/>
    <w:rsid w:val="005C1E97"/>
    <w:rsid w:val="005D0E96"/>
    <w:rsid w:val="005D7DCD"/>
    <w:rsid w:val="005E1B88"/>
    <w:rsid w:val="005E404C"/>
    <w:rsid w:val="005E459E"/>
    <w:rsid w:val="005E49C5"/>
    <w:rsid w:val="005E63CC"/>
    <w:rsid w:val="005F22E3"/>
    <w:rsid w:val="005F28B0"/>
    <w:rsid w:val="005F2B38"/>
    <w:rsid w:val="005F6E87"/>
    <w:rsid w:val="00607FED"/>
    <w:rsid w:val="00610581"/>
    <w:rsid w:val="00612769"/>
    <w:rsid w:val="00613129"/>
    <w:rsid w:val="00617C65"/>
    <w:rsid w:val="00621A44"/>
    <w:rsid w:val="00622E46"/>
    <w:rsid w:val="00623A43"/>
    <w:rsid w:val="00625DE9"/>
    <w:rsid w:val="00633E69"/>
    <w:rsid w:val="0063459A"/>
    <w:rsid w:val="006347C5"/>
    <w:rsid w:val="0063698F"/>
    <w:rsid w:val="00636E75"/>
    <w:rsid w:val="006378F1"/>
    <w:rsid w:val="00642798"/>
    <w:rsid w:val="00642DC0"/>
    <w:rsid w:val="006433FC"/>
    <w:rsid w:val="00645417"/>
    <w:rsid w:val="006467E6"/>
    <w:rsid w:val="00646DA4"/>
    <w:rsid w:val="0065576A"/>
    <w:rsid w:val="0066126B"/>
    <w:rsid w:val="0066343D"/>
    <w:rsid w:val="00664935"/>
    <w:rsid w:val="00665EE6"/>
    <w:rsid w:val="006679F9"/>
    <w:rsid w:val="006710A9"/>
    <w:rsid w:val="006719BC"/>
    <w:rsid w:val="0067558B"/>
    <w:rsid w:val="006820FA"/>
    <w:rsid w:val="00682C69"/>
    <w:rsid w:val="0068490B"/>
    <w:rsid w:val="00686F52"/>
    <w:rsid w:val="00690B2B"/>
    <w:rsid w:val="00693DF7"/>
    <w:rsid w:val="00693F6A"/>
    <w:rsid w:val="006954D9"/>
    <w:rsid w:val="00695ED5"/>
    <w:rsid w:val="00696526"/>
    <w:rsid w:val="00696D1F"/>
    <w:rsid w:val="00697D40"/>
    <w:rsid w:val="006A3A60"/>
    <w:rsid w:val="006A3FCA"/>
    <w:rsid w:val="006C3920"/>
    <w:rsid w:val="006C4AB1"/>
    <w:rsid w:val="006D038C"/>
    <w:rsid w:val="006D1C15"/>
    <w:rsid w:val="006D2635"/>
    <w:rsid w:val="006D335E"/>
    <w:rsid w:val="006D3E5A"/>
    <w:rsid w:val="006D3FA8"/>
    <w:rsid w:val="006D779C"/>
    <w:rsid w:val="006E0148"/>
    <w:rsid w:val="006E20A7"/>
    <w:rsid w:val="006E4F63"/>
    <w:rsid w:val="006E729E"/>
    <w:rsid w:val="00700E05"/>
    <w:rsid w:val="00707EF9"/>
    <w:rsid w:val="0071346F"/>
    <w:rsid w:val="00722A00"/>
    <w:rsid w:val="00724FA4"/>
    <w:rsid w:val="00730F99"/>
    <w:rsid w:val="007325A9"/>
    <w:rsid w:val="007333AB"/>
    <w:rsid w:val="00733765"/>
    <w:rsid w:val="00735234"/>
    <w:rsid w:val="00742393"/>
    <w:rsid w:val="00743B13"/>
    <w:rsid w:val="0074502D"/>
    <w:rsid w:val="00750C8C"/>
    <w:rsid w:val="00751FCF"/>
    <w:rsid w:val="00752661"/>
    <w:rsid w:val="0075451A"/>
    <w:rsid w:val="007602AC"/>
    <w:rsid w:val="00760D8E"/>
    <w:rsid w:val="0076320D"/>
    <w:rsid w:val="00764AFC"/>
    <w:rsid w:val="007650C9"/>
    <w:rsid w:val="007713B3"/>
    <w:rsid w:val="00774B67"/>
    <w:rsid w:val="007768AF"/>
    <w:rsid w:val="0077795D"/>
    <w:rsid w:val="00780A52"/>
    <w:rsid w:val="00782C8F"/>
    <w:rsid w:val="00785A7A"/>
    <w:rsid w:val="00786E50"/>
    <w:rsid w:val="00787E0E"/>
    <w:rsid w:val="00793220"/>
    <w:rsid w:val="00793AC6"/>
    <w:rsid w:val="0079584F"/>
    <w:rsid w:val="007961C4"/>
    <w:rsid w:val="007A1C44"/>
    <w:rsid w:val="007A2CF9"/>
    <w:rsid w:val="007A71DE"/>
    <w:rsid w:val="007B199B"/>
    <w:rsid w:val="007B6119"/>
    <w:rsid w:val="007C11B7"/>
    <w:rsid w:val="007C1DA0"/>
    <w:rsid w:val="007C4BCA"/>
    <w:rsid w:val="007C6074"/>
    <w:rsid w:val="007C71B8"/>
    <w:rsid w:val="007D0F19"/>
    <w:rsid w:val="007D0F81"/>
    <w:rsid w:val="007D3932"/>
    <w:rsid w:val="007D5E61"/>
    <w:rsid w:val="007D6E5A"/>
    <w:rsid w:val="007E2A15"/>
    <w:rsid w:val="007E56C4"/>
    <w:rsid w:val="007E6C78"/>
    <w:rsid w:val="007E6D10"/>
    <w:rsid w:val="007E7CEB"/>
    <w:rsid w:val="007F3D5B"/>
    <w:rsid w:val="00801C0A"/>
    <w:rsid w:val="00803B1C"/>
    <w:rsid w:val="00803B6F"/>
    <w:rsid w:val="00805D94"/>
    <w:rsid w:val="00805E2E"/>
    <w:rsid w:val="0081002F"/>
    <w:rsid w:val="008107D6"/>
    <w:rsid w:val="008135F1"/>
    <w:rsid w:val="00813E7B"/>
    <w:rsid w:val="00816FAD"/>
    <w:rsid w:val="00817739"/>
    <w:rsid w:val="00822A2C"/>
    <w:rsid w:val="008320AF"/>
    <w:rsid w:val="00840847"/>
    <w:rsid w:val="00841645"/>
    <w:rsid w:val="00842D59"/>
    <w:rsid w:val="00845036"/>
    <w:rsid w:val="008452D7"/>
    <w:rsid w:val="008453BE"/>
    <w:rsid w:val="00852EC6"/>
    <w:rsid w:val="00854A2A"/>
    <w:rsid w:val="008569E8"/>
    <w:rsid w:val="00856C35"/>
    <w:rsid w:val="00857D7D"/>
    <w:rsid w:val="008629EF"/>
    <w:rsid w:val="00863DE5"/>
    <w:rsid w:val="008644B0"/>
    <w:rsid w:val="00864EB1"/>
    <w:rsid w:val="0087065E"/>
    <w:rsid w:val="00871876"/>
    <w:rsid w:val="00873752"/>
    <w:rsid w:val="00873F08"/>
    <w:rsid w:val="008753A7"/>
    <w:rsid w:val="008803C4"/>
    <w:rsid w:val="008826CB"/>
    <w:rsid w:val="008843C7"/>
    <w:rsid w:val="00885916"/>
    <w:rsid w:val="0088782D"/>
    <w:rsid w:val="00887D64"/>
    <w:rsid w:val="00890189"/>
    <w:rsid w:val="008916A4"/>
    <w:rsid w:val="00891F8B"/>
    <w:rsid w:val="0089344D"/>
    <w:rsid w:val="0089361B"/>
    <w:rsid w:val="008A065A"/>
    <w:rsid w:val="008A165C"/>
    <w:rsid w:val="008A1A25"/>
    <w:rsid w:val="008A3E18"/>
    <w:rsid w:val="008A5610"/>
    <w:rsid w:val="008A6C87"/>
    <w:rsid w:val="008A6C8C"/>
    <w:rsid w:val="008B014D"/>
    <w:rsid w:val="008B0517"/>
    <w:rsid w:val="008B051D"/>
    <w:rsid w:val="008B1703"/>
    <w:rsid w:val="008B19F2"/>
    <w:rsid w:val="008B1DB7"/>
    <w:rsid w:val="008B3118"/>
    <w:rsid w:val="008B3610"/>
    <w:rsid w:val="008B7081"/>
    <w:rsid w:val="008C25B2"/>
    <w:rsid w:val="008C31C3"/>
    <w:rsid w:val="008D7334"/>
    <w:rsid w:val="008D7A67"/>
    <w:rsid w:val="008D7F72"/>
    <w:rsid w:val="008E3F9D"/>
    <w:rsid w:val="008F2048"/>
    <w:rsid w:val="008F2F8A"/>
    <w:rsid w:val="008F3382"/>
    <w:rsid w:val="008F4F52"/>
    <w:rsid w:val="008F5BCD"/>
    <w:rsid w:val="00901514"/>
    <w:rsid w:val="00902964"/>
    <w:rsid w:val="00903BE8"/>
    <w:rsid w:val="00904BD8"/>
    <w:rsid w:val="00904DF4"/>
    <w:rsid w:val="00911825"/>
    <w:rsid w:val="00916468"/>
    <w:rsid w:val="00920507"/>
    <w:rsid w:val="009258B6"/>
    <w:rsid w:val="00926BCC"/>
    <w:rsid w:val="009310EE"/>
    <w:rsid w:val="009315A9"/>
    <w:rsid w:val="009315C5"/>
    <w:rsid w:val="0093253A"/>
    <w:rsid w:val="00933455"/>
    <w:rsid w:val="009411B2"/>
    <w:rsid w:val="009427D8"/>
    <w:rsid w:val="00944EF6"/>
    <w:rsid w:val="0094790F"/>
    <w:rsid w:val="0095478D"/>
    <w:rsid w:val="00954F5C"/>
    <w:rsid w:val="00965108"/>
    <w:rsid w:val="00966B90"/>
    <w:rsid w:val="0096713C"/>
    <w:rsid w:val="009672CC"/>
    <w:rsid w:val="009706E9"/>
    <w:rsid w:val="009737B7"/>
    <w:rsid w:val="00976DA8"/>
    <w:rsid w:val="009802C4"/>
    <w:rsid w:val="009817CE"/>
    <w:rsid w:val="009854FF"/>
    <w:rsid w:val="00996183"/>
    <w:rsid w:val="009976D9"/>
    <w:rsid w:val="00997A3E"/>
    <w:rsid w:val="009A12D5"/>
    <w:rsid w:val="009A4EA3"/>
    <w:rsid w:val="009A55DC"/>
    <w:rsid w:val="009A5764"/>
    <w:rsid w:val="009A7296"/>
    <w:rsid w:val="009A7DC7"/>
    <w:rsid w:val="009B04C8"/>
    <w:rsid w:val="009B15AD"/>
    <w:rsid w:val="009B3D32"/>
    <w:rsid w:val="009B42D1"/>
    <w:rsid w:val="009B4B86"/>
    <w:rsid w:val="009B7996"/>
    <w:rsid w:val="009C0D7D"/>
    <w:rsid w:val="009C220D"/>
    <w:rsid w:val="009C5584"/>
    <w:rsid w:val="009C7D7E"/>
    <w:rsid w:val="009D2863"/>
    <w:rsid w:val="009E1571"/>
    <w:rsid w:val="009E5B24"/>
    <w:rsid w:val="009E6BFE"/>
    <w:rsid w:val="009E78E7"/>
    <w:rsid w:val="009E7B83"/>
    <w:rsid w:val="009F2A05"/>
    <w:rsid w:val="009F32BB"/>
    <w:rsid w:val="009F64EC"/>
    <w:rsid w:val="009F77D1"/>
    <w:rsid w:val="00A011C7"/>
    <w:rsid w:val="00A04A57"/>
    <w:rsid w:val="00A10527"/>
    <w:rsid w:val="00A115BC"/>
    <w:rsid w:val="00A13A9D"/>
    <w:rsid w:val="00A16692"/>
    <w:rsid w:val="00A173B9"/>
    <w:rsid w:val="00A211B2"/>
    <w:rsid w:val="00A26504"/>
    <w:rsid w:val="00A2727E"/>
    <w:rsid w:val="00A27B2F"/>
    <w:rsid w:val="00A31145"/>
    <w:rsid w:val="00A31D1C"/>
    <w:rsid w:val="00A35524"/>
    <w:rsid w:val="00A40511"/>
    <w:rsid w:val="00A40F9B"/>
    <w:rsid w:val="00A43AF2"/>
    <w:rsid w:val="00A541F9"/>
    <w:rsid w:val="00A54381"/>
    <w:rsid w:val="00A54C3E"/>
    <w:rsid w:val="00A56E2C"/>
    <w:rsid w:val="00A57844"/>
    <w:rsid w:val="00A60A4F"/>
    <w:rsid w:val="00A60C9E"/>
    <w:rsid w:val="00A6464C"/>
    <w:rsid w:val="00A70C75"/>
    <w:rsid w:val="00A74F99"/>
    <w:rsid w:val="00A76553"/>
    <w:rsid w:val="00A815F3"/>
    <w:rsid w:val="00A817B0"/>
    <w:rsid w:val="00A82BA3"/>
    <w:rsid w:val="00A87259"/>
    <w:rsid w:val="00A872F2"/>
    <w:rsid w:val="00A8748E"/>
    <w:rsid w:val="00A907D3"/>
    <w:rsid w:val="00A94ACC"/>
    <w:rsid w:val="00AA2EA7"/>
    <w:rsid w:val="00AA4CEA"/>
    <w:rsid w:val="00AB1990"/>
    <w:rsid w:val="00AB3549"/>
    <w:rsid w:val="00AB7C30"/>
    <w:rsid w:val="00AC2C88"/>
    <w:rsid w:val="00AC5F7D"/>
    <w:rsid w:val="00AC649B"/>
    <w:rsid w:val="00AD0EA3"/>
    <w:rsid w:val="00AD17A9"/>
    <w:rsid w:val="00AD324E"/>
    <w:rsid w:val="00AD3DA9"/>
    <w:rsid w:val="00AD4B63"/>
    <w:rsid w:val="00AE166C"/>
    <w:rsid w:val="00AE34C6"/>
    <w:rsid w:val="00AE3911"/>
    <w:rsid w:val="00AE6FA4"/>
    <w:rsid w:val="00B00084"/>
    <w:rsid w:val="00B03907"/>
    <w:rsid w:val="00B06898"/>
    <w:rsid w:val="00B07237"/>
    <w:rsid w:val="00B11811"/>
    <w:rsid w:val="00B1411B"/>
    <w:rsid w:val="00B20D59"/>
    <w:rsid w:val="00B24113"/>
    <w:rsid w:val="00B311E1"/>
    <w:rsid w:val="00B31D0E"/>
    <w:rsid w:val="00B33E5B"/>
    <w:rsid w:val="00B40DD2"/>
    <w:rsid w:val="00B42790"/>
    <w:rsid w:val="00B43C7B"/>
    <w:rsid w:val="00B4735C"/>
    <w:rsid w:val="00B5189F"/>
    <w:rsid w:val="00B51B5F"/>
    <w:rsid w:val="00B52C40"/>
    <w:rsid w:val="00B573FB"/>
    <w:rsid w:val="00B579DF"/>
    <w:rsid w:val="00B67D95"/>
    <w:rsid w:val="00B707EF"/>
    <w:rsid w:val="00B74DA3"/>
    <w:rsid w:val="00B76168"/>
    <w:rsid w:val="00B8071C"/>
    <w:rsid w:val="00B90EC2"/>
    <w:rsid w:val="00B93035"/>
    <w:rsid w:val="00B94C7A"/>
    <w:rsid w:val="00B96ECD"/>
    <w:rsid w:val="00BA2324"/>
    <w:rsid w:val="00BA268F"/>
    <w:rsid w:val="00BB02A1"/>
    <w:rsid w:val="00BB479D"/>
    <w:rsid w:val="00BB7F05"/>
    <w:rsid w:val="00BC07E3"/>
    <w:rsid w:val="00BC118B"/>
    <w:rsid w:val="00BC5E01"/>
    <w:rsid w:val="00BC6AFD"/>
    <w:rsid w:val="00BD485C"/>
    <w:rsid w:val="00BD4B5B"/>
    <w:rsid w:val="00BE0810"/>
    <w:rsid w:val="00BE3F7E"/>
    <w:rsid w:val="00BE5C41"/>
    <w:rsid w:val="00BE6739"/>
    <w:rsid w:val="00BF56A5"/>
    <w:rsid w:val="00C04DDA"/>
    <w:rsid w:val="00C07243"/>
    <w:rsid w:val="00C079CA"/>
    <w:rsid w:val="00C154A9"/>
    <w:rsid w:val="00C17036"/>
    <w:rsid w:val="00C20376"/>
    <w:rsid w:val="00C22328"/>
    <w:rsid w:val="00C309F7"/>
    <w:rsid w:val="00C32E8D"/>
    <w:rsid w:val="00C33C43"/>
    <w:rsid w:val="00C35D55"/>
    <w:rsid w:val="00C36EE4"/>
    <w:rsid w:val="00C40CDD"/>
    <w:rsid w:val="00C42BEC"/>
    <w:rsid w:val="00C42EF9"/>
    <w:rsid w:val="00C430EF"/>
    <w:rsid w:val="00C43A1C"/>
    <w:rsid w:val="00C45FDA"/>
    <w:rsid w:val="00C52953"/>
    <w:rsid w:val="00C52F80"/>
    <w:rsid w:val="00C5495E"/>
    <w:rsid w:val="00C55ECB"/>
    <w:rsid w:val="00C565A0"/>
    <w:rsid w:val="00C57335"/>
    <w:rsid w:val="00C6052E"/>
    <w:rsid w:val="00C6330F"/>
    <w:rsid w:val="00C67741"/>
    <w:rsid w:val="00C70538"/>
    <w:rsid w:val="00C711B9"/>
    <w:rsid w:val="00C734E7"/>
    <w:rsid w:val="00C74647"/>
    <w:rsid w:val="00C75747"/>
    <w:rsid w:val="00C76039"/>
    <w:rsid w:val="00C76480"/>
    <w:rsid w:val="00C80AD2"/>
    <w:rsid w:val="00C81BB3"/>
    <w:rsid w:val="00C82A74"/>
    <w:rsid w:val="00C82B12"/>
    <w:rsid w:val="00C83E15"/>
    <w:rsid w:val="00C91D10"/>
    <w:rsid w:val="00C925E2"/>
    <w:rsid w:val="00C92A3C"/>
    <w:rsid w:val="00C92BB0"/>
    <w:rsid w:val="00C92FD6"/>
    <w:rsid w:val="00C978C6"/>
    <w:rsid w:val="00CA6584"/>
    <w:rsid w:val="00CA7F97"/>
    <w:rsid w:val="00CC302A"/>
    <w:rsid w:val="00CC41B7"/>
    <w:rsid w:val="00CC7767"/>
    <w:rsid w:val="00CE5DC7"/>
    <w:rsid w:val="00CE6532"/>
    <w:rsid w:val="00CE7D54"/>
    <w:rsid w:val="00CF33F6"/>
    <w:rsid w:val="00CF7D54"/>
    <w:rsid w:val="00D06646"/>
    <w:rsid w:val="00D14E73"/>
    <w:rsid w:val="00D1555B"/>
    <w:rsid w:val="00D25ABD"/>
    <w:rsid w:val="00D30FBE"/>
    <w:rsid w:val="00D343E6"/>
    <w:rsid w:val="00D3491D"/>
    <w:rsid w:val="00D420EA"/>
    <w:rsid w:val="00D44399"/>
    <w:rsid w:val="00D5075F"/>
    <w:rsid w:val="00D55AFA"/>
    <w:rsid w:val="00D55E4D"/>
    <w:rsid w:val="00D60E80"/>
    <w:rsid w:val="00D6155E"/>
    <w:rsid w:val="00D63CD2"/>
    <w:rsid w:val="00D64B33"/>
    <w:rsid w:val="00D65E3F"/>
    <w:rsid w:val="00D66E61"/>
    <w:rsid w:val="00D750A6"/>
    <w:rsid w:val="00D76F35"/>
    <w:rsid w:val="00D771B5"/>
    <w:rsid w:val="00D77FF8"/>
    <w:rsid w:val="00D82579"/>
    <w:rsid w:val="00D83A19"/>
    <w:rsid w:val="00D86A85"/>
    <w:rsid w:val="00D90A75"/>
    <w:rsid w:val="00D91BCE"/>
    <w:rsid w:val="00DA2B43"/>
    <w:rsid w:val="00DA3CA1"/>
    <w:rsid w:val="00DA4514"/>
    <w:rsid w:val="00DA676B"/>
    <w:rsid w:val="00DB1E8E"/>
    <w:rsid w:val="00DB374D"/>
    <w:rsid w:val="00DB39B0"/>
    <w:rsid w:val="00DB3CED"/>
    <w:rsid w:val="00DB5E5E"/>
    <w:rsid w:val="00DB6A9D"/>
    <w:rsid w:val="00DC47A2"/>
    <w:rsid w:val="00DD2496"/>
    <w:rsid w:val="00DD3A7B"/>
    <w:rsid w:val="00DD5143"/>
    <w:rsid w:val="00DE115D"/>
    <w:rsid w:val="00DE143A"/>
    <w:rsid w:val="00DE1551"/>
    <w:rsid w:val="00DE1A09"/>
    <w:rsid w:val="00DE537F"/>
    <w:rsid w:val="00DE7FB7"/>
    <w:rsid w:val="00DF3E84"/>
    <w:rsid w:val="00E00B98"/>
    <w:rsid w:val="00E106E2"/>
    <w:rsid w:val="00E12F91"/>
    <w:rsid w:val="00E20DDA"/>
    <w:rsid w:val="00E251AD"/>
    <w:rsid w:val="00E32A8B"/>
    <w:rsid w:val="00E33C60"/>
    <w:rsid w:val="00E34F3A"/>
    <w:rsid w:val="00E35488"/>
    <w:rsid w:val="00E35513"/>
    <w:rsid w:val="00E36054"/>
    <w:rsid w:val="00E36A0F"/>
    <w:rsid w:val="00E37E7B"/>
    <w:rsid w:val="00E4144C"/>
    <w:rsid w:val="00E42997"/>
    <w:rsid w:val="00E46E04"/>
    <w:rsid w:val="00E52088"/>
    <w:rsid w:val="00E52235"/>
    <w:rsid w:val="00E55C27"/>
    <w:rsid w:val="00E614D6"/>
    <w:rsid w:val="00E62E34"/>
    <w:rsid w:val="00E63BB6"/>
    <w:rsid w:val="00E76CF4"/>
    <w:rsid w:val="00E8008B"/>
    <w:rsid w:val="00E82D64"/>
    <w:rsid w:val="00E85087"/>
    <w:rsid w:val="00E87396"/>
    <w:rsid w:val="00E943E4"/>
    <w:rsid w:val="00E96F6F"/>
    <w:rsid w:val="00EA16CB"/>
    <w:rsid w:val="00EA3E34"/>
    <w:rsid w:val="00EA569F"/>
    <w:rsid w:val="00EB0AA5"/>
    <w:rsid w:val="00EB1963"/>
    <w:rsid w:val="00EB290E"/>
    <w:rsid w:val="00EB44AD"/>
    <w:rsid w:val="00EB478A"/>
    <w:rsid w:val="00EC3516"/>
    <w:rsid w:val="00EC42A3"/>
    <w:rsid w:val="00EC4BFE"/>
    <w:rsid w:val="00ED04CD"/>
    <w:rsid w:val="00ED37BA"/>
    <w:rsid w:val="00ED503E"/>
    <w:rsid w:val="00EE030F"/>
    <w:rsid w:val="00EE2D1E"/>
    <w:rsid w:val="00EE5CF2"/>
    <w:rsid w:val="00EE723C"/>
    <w:rsid w:val="00EE74E6"/>
    <w:rsid w:val="00EF2793"/>
    <w:rsid w:val="00F01346"/>
    <w:rsid w:val="00F03A40"/>
    <w:rsid w:val="00F04279"/>
    <w:rsid w:val="00F0641D"/>
    <w:rsid w:val="00F065EA"/>
    <w:rsid w:val="00F10888"/>
    <w:rsid w:val="00F12037"/>
    <w:rsid w:val="00F16ACD"/>
    <w:rsid w:val="00F201AB"/>
    <w:rsid w:val="00F20A63"/>
    <w:rsid w:val="00F2402B"/>
    <w:rsid w:val="00F24AD5"/>
    <w:rsid w:val="00F318C8"/>
    <w:rsid w:val="00F353A1"/>
    <w:rsid w:val="00F36840"/>
    <w:rsid w:val="00F442AA"/>
    <w:rsid w:val="00F50C83"/>
    <w:rsid w:val="00F5309A"/>
    <w:rsid w:val="00F53766"/>
    <w:rsid w:val="00F5412D"/>
    <w:rsid w:val="00F54ABC"/>
    <w:rsid w:val="00F6260C"/>
    <w:rsid w:val="00F62A28"/>
    <w:rsid w:val="00F66FEF"/>
    <w:rsid w:val="00F70EDD"/>
    <w:rsid w:val="00F77BEA"/>
    <w:rsid w:val="00F80165"/>
    <w:rsid w:val="00F80A5F"/>
    <w:rsid w:val="00F81CCA"/>
    <w:rsid w:val="00F83033"/>
    <w:rsid w:val="00F84022"/>
    <w:rsid w:val="00F85840"/>
    <w:rsid w:val="00F87E41"/>
    <w:rsid w:val="00F908E2"/>
    <w:rsid w:val="00F91A32"/>
    <w:rsid w:val="00F91C6D"/>
    <w:rsid w:val="00F9596B"/>
    <w:rsid w:val="00F96504"/>
    <w:rsid w:val="00F966AA"/>
    <w:rsid w:val="00FA006D"/>
    <w:rsid w:val="00FA072C"/>
    <w:rsid w:val="00FA14EE"/>
    <w:rsid w:val="00FA3D8F"/>
    <w:rsid w:val="00FA3ED7"/>
    <w:rsid w:val="00FA4CB8"/>
    <w:rsid w:val="00FB0A4A"/>
    <w:rsid w:val="00FB1354"/>
    <w:rsid w:val="00FB4444"/>
    <w:rsid w:val="00FB538F"/>
    <w:rsid w:val="00FB7AF1"/>
    <w:rsid w:val="00FC05A8"/>
    <w:rsid w:val="00FC3071"/>
    <w:rsid w:val="00FC7F57"/>
    <w:rsid w:val="00FD272F"/>
    <w:rsid w:val="00FD3FBC"/>
    <w:rsid w:val="00FD5902"/>
    <w:rsid w:val="00FE0297"/>
    <w:rsid w:val="00FE21CE"/>
    <w:rsid w:val="00FE2DEC"/>
    <w:rsid w:val="00FE7268"/>
    <w:rsid w:val="00FF3834"/>
    <w:rsid w:val="00FF5540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CB1BF"/>
  <w15:docId w15:val="{59C43E08-003E-44A5-A19D-6D1575BF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862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4C6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51633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1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633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633"/>
    <w:rPr>
      <w:rFonts w:asciiTheme="minorHAnsi" w:eastAsiaTheme="minorHAnsi" w:hAnsiTheme="minorHAnsi" w:cstheme="min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C0C"/>
    <w:pPr>
      <w:numPr>
        <w:ilvl w:val="1"/>
      </w:numPr>
      <w:spacing w:after="200" w:line="276" w:lineRule="auto"/>
      <w:ind w:left="862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E5B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343E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2AA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2AA"/>
    <w:rPr>
      <w:rFonts w:asciiTheme="minorHAnsi" w:eastAsiaTheme="minorHAnsi" w:hAnsiTheme="minorHAnsi" w:cstheme="minorBidi"/>
      <w:b/>
      <w:bCs/>
    </w:rPr>
  </w:style>
  <w:style w:type="paragraph" w:customStyle="1" w:styleId="Style1">
    <w:name w:val="Style1"/>
    <w:basedOn w:val="Header"/>
    <w:rsid w:val="00AD0EA3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hAnsi="Arial" w:cs="Arial"/>
      <w:b/>
      <w:sz w:val="22"/>
      <w:szCs w:val="22"/>
    </w:rPr>
  </w:style>
  <w:style w:type="paragraph" w:styleId="FootnoteText">
    <w:name w:val="footnote text"/>
    <w:basedOn w:val="Normal"/>
    <w:link w:val="FootnoteTextChar"/>
    <w:rsid w:val="00AD0EA3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EA3"/>
    <w:rPr>
      <w:rFonts w:ascii="Arial" w:hAnsi="Arial"/>
    </w:rPr>
  </w:style>
  <w:style w:type="character" w:styleId="FootnoteReference">
    <w:name w:val="footnote reference"/>
    <w:basedOn w:val="DefaultParagraphFont"/>
    <w:rsid w:val="00AD0EA3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E47AB"/>
    <w:rPr>
      <w:rFonts w:eastAsiaTheme="minorEastAsia"/>
      <w:lang w:val="en-CA"/>
    </w:rPr>
  </w:style>
  <w:style w:type="paragraph" w:styleId="NoSpacing">
    <w:name w:val="No Spacing"/>
    <w:link w:val="NoSpacingChar"/>
    <w:uiPriority w:val="1"/>
    <w:qFormat/>
    <w:rsid w:val="000E47AB"/>
    <w:rPr>
      <w:rFonts w:eastAsiaTheme="minorEastAsia"/>
      <w:lang w:val="en-CA"/>
    </w:rPr>
  </w:style>
  <w:style w:type="paragraph" w:styleId="Revision">
    <w:name w:val="Revision"/>
    <w:hidden/>
    <w:uiPriority w:val="99"/>
    <w:semiHidden/>
    <w:rsid w:val="00B40DD2"/>
    <w:pPr>
      <w:ind w:left="0" w:firstLine="0"/>
    </w:pPr>
    <w:rPr>
      <w:rFonts w:asciiTheme="minorHAnsi" w:hAnsiTheme="minorHAnsi"/>
      <w:sz w:val="19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02606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F03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2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8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8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9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4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1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0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8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1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6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fippa@gov.mb.ca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.andrade\AppData\Roaming\Microsoft\Templates\Employmen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260461B11149F98E9D8AE856E2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B6AD-51C9-4EB9-A618-5353AE27A558}"/>
      </w:docPartPr>
      <w:docPartBody>
        <w:p w:rsidR="006650FD" w:rsidRDefault="00D3259D" w:rsidP="00D3259D">
          <w:pPr>
            <w:pStyle w:val="91260461B11149F98E9D8AE856E2E919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C10AC563A4134880D12F06B49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4D6B-EDFE-4506-A4CE-537C854FF0DF}"/>
      </w:docPartPr>
      <w:docPartBody>
        <w:p w:rsidR="006650FD" w:rsidRDefault="00D3259D" w:rsidP="00D3259D">
          <w:pPr>
            <w:pStyle w:val="52DC10AC563A4134880D12F06B494BA3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D11C084C2496A8F66112E1320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B75F-92EF-4692-99A6-065B0A2CA906}"/>
      </w:docPartPr>
      <w:docPartBody>
        <w:p w:rsidR="006650FD" w:rsidRDefault="00D3259D" w:rsidP="00D3259D">
          <w:pPr>
            <w:pStyle w:val="E91D11C084C2496A8F66112E13201691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9171DFF774225AD712091825F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D582-744B-4AFE-AC7B-D2366D14B276}"/>
      </w:docPartPr>
      <w:docPartBody>
        <w:p w:rsidR="006650FD" w:rsidRDefault="00D3259D" w:rsidP="00D3259D">
          <w:pPr>
            <w:pStyle w:val="C5F9171DFF774225AD712091825F1699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74B0D73654C778F4D21209629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D15D-1B37-426D-906C-0596D8CDFBE2}"/>
      </w:docPartPr>
      <w:docPartBody>
        <w:p w:rsidR="006650FD" w:rsidRDefault="00D3259D" w:rsidP="00D3259D">
          <w:pPr>
            <w:pStyle w:val="FB974B0D73654C778F4D2120962946DF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DB82052F34475A03A95D0DD593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5-8347-44A1-9757-5297DF6F9F96}"/>
      </w:docPartPr>
      <w:docPartBody>
        <w:p w:rsidR="006650FD" w:rsidRDefault="00D3259D" w:rsidP="00D3259D">
          <w:pPr>
            <w:pStyle w:val="727DB82052F34475A03A95D0DD593C33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FFD1588E34BE58290DD5C53F8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9DC0-82F6-4377-B944-350398DA0A8D}"/>
      </w:docPartPr>
      <w:docPartBody>
        <w:p w:rsidR="006650FD" w:rsidRDefault="00D3259D" w:rsidP="00D3259D">
          <w:pPr>
            <w:pStyle w:val="CEDFFD1588E34BE58290DD5C53F8E4C1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79C89E3E24A089305220CFEB37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867E-F715-4D8C-8421-DECC49AD3BF6}"/>
      </w:docPartPr>
      <w:docPartBody>
        <w:p w:rsidR="006650FD" w:rsidRDefault="00D3259D" w:rsidP="00D3259D">
          <w:pPr>
            <w:pStyle w:val="04179C89E3E24A089305220CFEB3732B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794C275174F82B5233A8CEDDE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C688-C452-403B-9A6F-8EC5D6476E2B}"/>
      </w:docPartPr>
      <w:docPartBody>
        <w:p w:rsidR="006650FD" w:rsidRDefault="00D3259D" w:rsidP="00D3259D">
          <w:pPr>
            <w:pStyle w:val="5A8794C275174F82B5233A8CEDDEB0BF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03B8DB43444FBB205F0A604FC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ADA9-A206-4652-B064-2BDC65177C6C}"/>
      </w:docPartPr>
      <w:docPartBody>
        <w:p w:rsidR="006650FD" w:rsidRDefault="00D3259D" w:rsidP="00D3259D">
          <w:pPr>
            <w:pStyle w:val="12703B8DB43444FBB205F0A604FC4892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7FE06AD104B8BBF8465BE728D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2EAE-4F79-4B22-A0B4-205687A07AFB}"/>
      </w:docPartPr>
      <w:docPartBody>
        <w:p w:rsidR="006650FD" w:rsidRDefault="00D3259D" w:rsidP="00D3259D">
          <w:pPr>
            <w:pStyle w:val="6007FE06AD104B8BBF8465BE728D541E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8B41E8F1A4BC9A53EC9D93ABCE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4EA2-0201-4B6D-B4D9-904C6BDFB800}"/>
      </w:docPartPr>
      <w:docPartBody>
        <w:p w:rsidR="006650FD" w:rsidRDefault="00D3259D" w:rsidP="00D3259D">
          <w:pPr>
            <w:pStyle w:val="C468B41E8F1A4BC9A53EC9D93ABCE3B9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19BD08C474E1194C80802A011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79AB-D744-4EAA-B1B1-0563E399F275}"/>
      </w:docPartPr>
      <w:docPartBody>
        <w:p w:rsidR="006650FD" w:rsidRDefault="00D3259D" w:rsidP="00D3259D">
          <w:pPr>
            <w:pStyle w:val="03419BD08C474E1194C80802A0118CE3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B8E3C2A6642A5A4124A2E1666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9CC3-1208-475F-BE98-466DB00CEF3D}"/>
      </w:docPartPr>
      <w:docPartBody>
        <w:p w:rsidR="006650FD" w:rsidRDefault="00D3259D" w:rsidP="00D3259D">
          <w:pPr>
            <w:pStyle w:val="2F7B8E3C2A6642A5A4124A2E1666C88C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912EAC3B34C5583BD4307A595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E9DC-8508-49A8-9CAF-F69509DDE80A}"/>
      </w:docPartPr>
      <w:docPartBody>
        <w:p w:rsidR="006650FD" w:rsidRDefault="00D3259D" w:rsidP="00D3259D">
          <w:pPr>
            <w:pStyle w:val="932912EAC3B34C5583BD4307A595A297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9F320D99B4EEDB7D20A5E0927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40DE-653D-4594-864B-EF3EA3D32136}"/>
      </w:docPartPr>
      <w:docPartBody>
        <w:p w:rsidR="006650FD" w:rsidRDefault="00D3259D" w:rsidP="00D3259D">
          <w:pPr>
            <w:pStyle w:val="E2B9F320D99B4EEDB7D20A5E09279DEF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BEC8BF5EB4EE5A683A64FCF7C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9139-4E92-4257-B891-AA71769B24FF}"/>
      </w:docPartPr>
      <w:docPartBody>
        <w:p w:rsidR="006650FD" w:rsidRDefault="00D3259D" w:rsidP="00D3259D">
          <w:pPr>
            <w:pStyle w:val="CC6BEC8BF5EB4EE5A683A64FCF7C12DD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45A3D728A445DB1F268BCBB6F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F9E6-F7D7-495F-A7EF-B43CEA4F577D}"/>
      </w:docPartPr>
      <w:docPartBody>
        <w:p w:rsidR="006650FD" w:rsidRDefault="00D3259D" w:rsidP="00D3259D">
          <w:pPr>
            <w:pStyle w:val="18745A3D728A445DB1F268BCBB6F1992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CE47B0B164E39A3A13DDC3EA1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E5503-C3FE-4543-BC58-F50C2645843A}"/>
      </w:docPartPr>
      <w:docPartBody>
        <w:p w:rsidR="006650FD" w:rsidRDefault="00D3259D" w:rsidP="00D3259D">
          <w:pPr>
            <w:pStyle w:val="C4ECE47B0B164E39A3A13DDC3EA15CAB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E6073D4FC4E2D838EED2E67B5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5D1F-BDBD-46DF-B7EE-F68B91213DE0}"/>
      </w:docPartPr>
      <w:docPartBody>
        <w:p w:rsidR="006650FD" w:rsidRDefault="00D3259D" w:rsidP="00D3259D">
          <w:pPr>
            <w:pStyle w:val="A5EE6073D4FC4E2D838EED2E67B55C4F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67576676D4DDE834C502B26F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7064-77D6-49C5-A064-4DDC14BF6031}"/>
      </w:docPartPr>
      <w:docPartBody>
        <w:p w:rsidR="006650FD" w:rsidRDefault="00D3259D" w:rsidP="00D3259D">
          <w:pPr>
            <w:pStyle w:val="C9A67576676D4DDE834C502B26FB7327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1B92CBB2146AB87862DC11249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AE17-211A-4314-887B-C824589B18A6}"/>
      </w:docPartPr>
      <w:docPartBody>
        <w:p w:rsidR="006650FD" w:rsidRDefault="00D3259D" w:rsidP="00D3259D">
          <w:pPr>
            <w:pStyle w:val="85D1B92CBB2146AB87862DC112491DC9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B3777BFB440DDBF9E2A05F082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B7C2-A648-4895-B790-BBC2D765059D}"/>
      </w:docPartPr>
      <w:docPartBody>
        <w:p w:rsidR="006650FD" w:rsidRDefault="00D3259D" w:rsidP="00D3259D">
          <w:pPr>
            <w:pStyle w:val="3F4B3777BFB440DDBF9E2A05F082B4B3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ECA5A17D048F2A73CB45E4200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8D17-EADE-4AE4-B515-E35BBBF34DE7}"/>
      </w:docPartPr>
      <w:docPartBody>
        <w:p w:rsidR="006650FD" w:rsidRDefault="00D3259D" w:rsidP="00D3259D">
          <w:pPr>
            <w:pStyle w:val="2BAECA5A17D048F2A73CB45E42006156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F560592A7438BA050E33E56016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1DBC7-C5A3-4961-B3BC-C117B15C9D6B}"/>
      </w:docPartPr>
      <w:docPartBody>
        <w:p w:rsidR="006650FD" w:rsidRDefault="00D3259D" w:rsidP="00D3259D">
          <w:pPr>
            <w:pStyle w:val="F11F560592A7438BA050E33E56016117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064EE91C844CEACFD69DA56CA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3D3C-7F14-47D5-86F4-E1643E1AC786}"/>
      </w:docPartPr>
      <w:docPartBody>
        <w:p w:rsidR="006650FD" w:rsidRDefault="00D3259D" w:rsidP="00D3259D">
          <w:pPr>
            <w:pStyle w:val="AD2064EE91C844CEACFD69DA56CA48C1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B39392C764B81B517D8977810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1F50-DEAA-4E69-B668-98798E21329D}"/>
      </w:docPartPr>
      <w:docPartBody>
        <w:p w:rsidR="006650FD" w:rsidRDefault="00D3259D" w:rsidP="00D3259D">
          <w:pPr>
            <w:pStyle w:val="212B39392C764B81B517D8977810AFB4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B6179DFB743FC9AFD3AA3EEA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DB76-E26A-4EB8-84FA-B278D2D6B213}"/>
      </w:docPartPr>
      <w:docPartBody>
        <w:p w:rsidR="006650FD" w:rsidRDefault="00D3259D" w:rsidP="00D3259D">
          <w:pPr>
            <w:pStyle w:val="6BCB6179DFB743FC9AFD3AA3EEA80A03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372ED24324B69A5232D324A8C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A6F2-7D5E-45D3-87F6-AD336092FFD0}"/>
      </w:docPartPr>
      <w:docPartBody>
        <w:p w:rsidR="006650FD" w:rsidRDefault="00D3259D" w:rsidP="00D3259D">
          <w:pPr>
            <w:pStyle w:val="92B372ED24324B69A5232D324A8C3F78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27D63CC3142E6A61144A2D8D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3AE1-12E1-472F-A397-A83B04590BE4}"/>
      </w:docPartPr>
      <w:docPartBody>
        <w:p w:rsidR="006650FD" w:rsidRDefault="00D3259D" w:rsidP="00D3259D">
          <w:pPr>
            <w:pStyle w:val="C1127D63CC3142E6A61144A2D8D50A7E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C571AF78F4273A9EAE5C0D07D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4B5D-98F9-4689-A991-EE1E25CECAE3}"/>
      </w:docPartPr>
      <w:docPartBody>
        <w:p w:rsidR="006650FD" w:rsidRDefault="00D3259D" w:rsidP="00D3259D">
          <w:pPr>
            <w:pStyle w:val="645C571AF78F4273A9EAE5C0D07D83E6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93173F038480CAA56036D3AC2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DD21-35E4-4775-837B-70722D50CD6A}"/>
      </w:docPartPr>
      <w:docPartBody>
        <w:p w:rsidR="006650FD" w:rsidRDefault="00D3259D" w:rsidP="00D3259D">
          <w:pPr>
            <w:pStyle w:val="00393173F038480CAA56036D3AC2B760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303B14CD3439BA340AED6E969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EEAE-1507-4047-AA31-2949A679E096}"/>
      </w:docPartPr>
      <w:docPartBody>
        <w:p w:rsidR="006650FD" w:rsidRDefault="00D3259D" w:rsidP="00D3259D">
          <w:pPr>
            <w:pStyle w:val="41B303B14CD3439BA340AED6E969A886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D3908A4F240D3976AFB4CC910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32E6-6519-43F6-B3ED-C0093A002850}"/>
      </w:docPartPr>
      <w:docPartBody>
        <w:p w:rsidR="006650FD" w:rsidRDefault="00D3259D" w:rsidP="00D3259D">
          <w:pPr>
            <w:pStyle w:val="229D3908A4F240D3976AFB4CC910D83E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4DB31E0014654A0166463C783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D485-E099-4281-91D1-A7CC6DEE5375}"/>
      </w:docPartPr>
      <w:docPartBody>
        <w:p w:rsidR="006650FD" w:rsidRDefault="00D3259D" w:rsidP="00D3259D">
          <w:pPr>
            <w:pStyle w:val="5F14DB31E0014654A0166463C78354DC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11A0FCEBC49FBB7C48EF02D38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053E-EDB8-4D9B-8EBF-75E6EDDC7C77}"/>
      </w:docPartPr>
      <w:docPartBody>
        <w:p w:rsidR="006650FD" w:rsidRDefault="00D3259D" w:rsidP="00D3259D">
          <w:pPr>
            <w:pStyle w:val="C1111A0FCEBC49FBB7C48EF02D385681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0D7F1BB5C49E097A98A5AFE2E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A761-4900-416E-8267-49B9AD4DC2BE}"/>
      </w:docPartPr>
      <w:docPartBody>
        <w:p w:rsidR="006650FD" w:rsidRDefault="00D3259D" w:rsidP="00D3259D">
          <w:pPr>
            <w:pStyle w:val="3FA0D7F1BB5C49E097A98A5AFE2E5686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2A34F3C2D4458B3091F6595A7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372F-7C5C-4530-A71A-0075BB72A447}"/>
      </w:docPartPr>
      <w:docPartBody>
        <w:p w:rsidR="006650FD" w:rsidRDefault="00D3259D" w:rsidP="00D3259D">
          <w:pPr>
            <w:pStyle w:val="25F2A34F3C2D4458B3091F6595A794D76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CD95CA67443F5A1B6618702C1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08A3-92CD-450E-8F9E-0776329A4900}"/>
      </w:docPartPr>
      <w:docPartBody>
        <w:p w:rsidR="00381B9D" w:rsidRDefault="00D3259D" w:rsidP="00D3259D">
          <w:pPr>
            <w:pStyle w:val="854CD95CA67443F5A1B6618702C101CF2"/>
          </w:pPr>
          <w:r w:rsidRPr="00C73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1D2E70D7B48E49B7807846049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F391-F117-4FEF-A7CE-B7F150C8F140}"/>
      </w:docPartPr>
      <w:docPartBody>
        <w:p w:rsidR="00381B9D" w:rsidRDefault="00D3259D" w:rsidP="00D3259D">
          <w:pPr>
            <w:pStyle w:val="75C1D2E70D7B48E49B78078460490D1A4"/>
          </w:pPr>
          <w:r>
            <w:rPr>
              <w:rFonts w:cstheme="minorHAnsi"/>
              <w:i/>
              <w:sz w:val="18"/>
              <w:szCs w:val="18"/>
            </w:rPr>
            <w:t xml:space="preserve"> </w:t>
          </w:r>
        </w:p>
      </w:docPartBody>
    </w:docPart>
    <w:docPart>
      <w:docPartPr>
        <w:name w:val="B57DC260EFF14D0DB1A1634F2741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E9AF-A091-40AA-A456-9747681E28FA}"/>
      </w:docPartPr>
      <w:docPartBody>
        <w:p w:rsidR="00381B9D" w:rsidRDefault="00D3259D" w:rsidP="00D3259D">
          <w:pPr>
            <w:pStyle w:val="B57DC260EFF14D0DB1A1634F27412C9B4"/>
          </w:pPr>
          <w:r>
            <w:rPr>
              <w:rFonts w:cstheme="minorHAnsi"/>
              <w:i/>
              <w:sz w:val="18"/>
              <w:szCs w:val="18"/>
            </w:rPr>
            <w:t xml:space="preserve"> </w:t>
          </w:r>
        </w:p>
      </w:docPartBody>
    </w:docPart>
    <w:docPart>
      <w:docPartPr>
        <w:name w:val="EEDF4376139945C289681AE927CD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D38E-F9D8-4F16-AE21-887526375380}"/>
      </w:docPartPr>
      <w:docPartBody>
        <w:p w:rsidR="00183695" w:rsidRDefault="00D45888" w:rsidP="00D45888">
          <w:pPr>
            <w:pStyle w:val="EEDF4376139945C289681AE927CD95F9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AA538EFC043FFB6E649FEF7F0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6A88-BDDC-441C-A74C-59E6B0C47989}"/>
      </w:docPartPr>
      <w:docPartBody>
        <w:p w:rsidR="00183695" w:rsidRDefault="00D45888" w:rsidP="00D45888">
          <w:pPr>
            <w:pStyle w:val="221AA538EFC043FFB6E649FEF7F00D10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0727F2D3D436BB41F83ED28CC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4EEA-613E-47C0-81DD-11EA70305BFF}"/>
      </w:docPartPr>
      <w:docPartBody>
        <w:p w:rsidR="00183695" w:rsidRDefault="00D45888" w:rsidP="00D45888">
          <w:pPr>
            <w:pStyle w:val="2720727F2D3D436BB41F83ED28CC6108"/>
          </w:pPr>
          <w:r w:rsidRPr="00847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340A14E5A468C8C95111072498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27E0-C4C7-4ABF-9D1D-6AA2248253FD}"/>
      </w:docPartPr>
      <w:docPartBody>
        <w:p w:rsidR="00524ABF" w:rsidRDefault="008B7D6D" w:rsidP="008B7D6D">
          <w:pPr>
            <w:pStyle w:val="122340A14E5A468C8C95111072498BEE"/>
          </w:pPr>
          <w:r>
            <w:rPr>
              <w:rFonts w:cstheme="minorHAnsi"/>
              <w:i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06"/>
    <w:rsid w:val="00105F61"/>
    <w:rsid w:val="001305EB"/>
    <w:rsid w:val="00183695"/>
    <w:rsid w:val="002967CC"/>
    <w:rsid w:val="002C02BB"/>
    <w:rsid w:val="003108DF"/>
    <w:rsid w:val="00381B9D"/>
    <w:rsid w:val="003C2942"/>
    <w:rsid w:val="003C31C6"/>
    <w:rsid w:val="00444AB0"/>
    <w:rsid w:val="00524ABF"/>
    <w:rsid w:val="00545ECF"/>
    <w:rsid w:val="006650FD"/>
    <w:rsid w:val="006E0D5C"/>
    <w:rsid w:val="007605DE"/>
    <w:rsid w:val="00787206"/>
    <w:rsid w:val="007E5AA9"/>
    <w:rsid w:val="00836F53"/>
    <w:rsid w:val="008B7D6D"/>
    <w:rsid w:val="00987387"/>
    <w:rsid w:val="00A523A9"/>
    <w:rsid w:val="00AB44F2"/>
    <w:rsid w:val="00B93D17"/>
    <w:rsid w:val="00C44542"/>
    <w:rsid w:val="00D3259D"/>
    <w:rsid w:val="00D45888"/>
    <w:rsid w:val="00DA5A87"/>
    <w:rsid w:val="00DD329B"/>
    <w:rsid w:val="00EE2239"/>
    <w:rsid w:val="00EF411E"/>
    <w:rsid w:val="00F1472A"/>
    <w:rsid w:val="00F6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D6D"/>
    <w:rPr>
      <w:color w:val="808080"/>
    </w:rPr>
  </w:style>
  <w:style w:type="paragraph" w:customStyle="1" w:styleId="854CD95CA67443F5A1B6618702C101CF2">
    <w:name w:val="854CD95CA67443F5A1B6618702C101CF2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91260461B11149F98E9D8AE856E2E9196">
    <w:name w:val="91260461B11149F98E9D8AE856E2E919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DC10AC563A4134880D12F06B494BA36">
    <w:name w:val="52DC10AC563A4134880D12F06B494BA3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E91D11C084C2496A8F66112E132016916">
    <w:name w:val="E91D11C084C2496A8F66112E13201691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5F9171DFF774225AD712091825F16996">
    <w:name w:val="C5F9171DFF774225AD712091825F1699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B974B0D73654C778F4D2120962946DF6">
    <w:name w:val="FB974B0D73654C778F4D2120962946DF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727DB82052F34475A03A95D0DD593C336">
    <w:name w:val="727DB82052F34475A03A95D0DD593C33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EDFFD1588E34BE58290DD5C53F8E4C16">
    <w:name w:val="CEDFFD1588E34BE58290DD5C53F8E4C1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4179C89E3E24A089305220CFEB3732B6">
    <w:name w:val="04179C89E3E24A089305220CFEB3732B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65AC222C44104B408D5A90822959202A6">
    <w:name w:val="65AC222C44104B408D5A90822959202A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A8794C275174F82B5233A8CEDDEB0BF6">
    <w:name w:val="5A8794C275174F82B5233A8CEDDEB0BF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12703B8DB43444FBB205F0A604FC48926">
    <w:name w:val="12703B8DB43444FBB205F0A604FC4892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6007FE06AD104B8BBF8465BE728D541E6">
    <w:name w:val="6007FE06AD104B8BBF8465BE728D541E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468B41E8F1A4BC9A53EC9D93ABCE3B96">
    <w:name w:val="C468B41E8F1A4BC9A53EC9D93ABCE3B9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419BD08C474E1194C80802A0118CE36">
    <w:name w:val="03419BD08C474E1194C80802A0118CE3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F7B8E3C2A6642A5A4124A2E1666C88C6">
    <w:name w:val="2F7B8E3C2A6642A5A4124A2E1666C88C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932912EAC3B34C5583BD4307A595A2976">
    <w:name w:val="932912EAC3B34C5583BD4307A595A297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E2B9F320D99B4EEDB7D20A5E09279DEF6">
    <w:name w:val="E2B9F320D99B4EEDB7D20A5E09279DEF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C6BEC8BF5EB4EE5A683A64FCF7C12DD6">
    <w:name w:val="CC6BEC8BF5EB4EE5A683A64FCF7C12DD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18745A3D728A445DB1F268BCBB6F19926">
    <w:name w:val="18745A3D728A445DB1F268BCBB6F1992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4ECE47B0B164E39A3A13DDC3EA15CAB6">
    <w:name w:val="C4ECE47B0B164E39A3A13DDC3EA15CAB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A5EE6073D4FC4E2D838EED2E67B55C4F6">
    <w:name w:val="A5EE6073D4FC4E2D838EED2E67B55C4F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9A67576676D4DDE834C502B26FB73276">
    <w:name w:val="C9A67576676D4DDE834C502B26FB7327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5D1B92CBB2146AB87862DC112491DC96">
    <w:name w:val="85D1B92CBB2146AB87862DC112491DC9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F4B3777BFB440DDBF9E2A05F082B4B36">
    <w:name w:val="3F4B3777BFB440DDBF9E2A05F082B4B3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BAECA5A17D048F2A73CB45E420061566">
    <w:name w:val="2BAECA5A17D048F2A73CB45E42006156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11F560592A7438BA050E33E560161176">
    <w:name w:val="F11F560592A7438BA050E33E56016117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AD2064EE91C844CEACFD69DA56CA48C16">
    <w:name w:val="AD2064EE91C844CEACFD69DA56CA48C1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12B39392C764B81B517D8977810AFB46">
    <w:name w:val="212B39392C764B81B517D8977810AFB4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6BCB6179DFB743FC9AFD3AA3EEA80A036">
    <w:name w:val="6BCB6179DFB743FC9AFD3AA3EEA80A03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92B372ED24324B69A5232D324A8C3F786">
    <w:name w:val="92B372ED24324B69A5232D324A8C3F78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1127D63CC3142E6A61144A2D8D50A7E6">
    <w:name w:val="C1127D63CC3142E6A61144A2D8D50A7E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645C571AF78F4273A9EAE5C0D07D83E66">
    <w:name w:val="645C571AF78F4273A9EAE5C0D07D83E6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0393173F038480CAA56036D3AC2B7606">
    <w:name w:val="00393173F038480CAA56036D3AC2B760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1B303B14CD3439BA340AED6E969A8866">
    <w:name w:val="41B303B14CD3439BA340AED6E969A886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29D3908A4F240D3976AFB4CC910D83E6">
    <w:name w:val="229D3908A4F240D3976AFB4CC910D83E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F14DB31E0014654A0166463C78354DC6">
    <w:name w:val="5F14DB31E0014654A0166463C78354DC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1111A0FCEBC49FBB7C48EF02D3856816">
    <w:name w:val="C1111A0FCEBC49FBB7C48EF02D385681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FA0D7F1BB5C49E097A98A5AFE2E56866">
    <w:name w:val="3FA0D7F1BB5C49E097A98A5AFE2E5686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5F2A34F3C2D4458B3091F6595A794D76">
    <w:name w:val="25F2A34F3C2D4458B3091F6595A794D76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75C1D2E70D7B48E49B78078460490D1A4">
    <w:name w:val="75C1D2E70D7B48E49B78078460490D1A4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B57DC260EFF14D0DB1A1634F27412C9B4">
    <w:name w:val="B57DC260EFF14D0DB1A1634F27412C9B4"/>
    <w:rsid w:val="00D3259D"/>
    <w:pPr>
      <w:spacing w:after="0" w:line="240" w:lineRule="auto"/>
      <w:ind w:left="862" w:hanging="357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EEDF4376139945C289681AE927CD95F9">
    <w:name w:val="EEDF4376139945C289681AE927CD95F9"/>
    <w:rsid w:val="00D45888"/>
  </w:style>
  <w:style w:type="paragraph" w:customStyle="1" w:styleId="221AA538EFC043FFB6E649FEF7F00D10">
    <w:name w:val="221AA538EFC043FFB6E649FEF7F00D10"/>
    <w:rsid w:val="00D45888"/>
  </w:style>
  <w:style w:type="paragraph" w:customStyle="1" w:styleId="2720727F2D3D436BB41F83ED28CC6108">
    <w:name w:val="2720727F2D3D436BB41F83ED28CC6108"/>
    <w:rsid w:val="00D45888"/>
  </w:style>
  <w:style w:type="paragraph" w:customStyle="1" w:styleId="122340A14E5A468C8C95111072498BEE">
    <w:name w:val="122340A14E5A468C8C95111072498BEE"/>
    <w:rsid w:val="008B7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B755A-767D-4E8B-8AC8-4E7C594D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5</TotalTime>
  <Pages>6</Pages>
  <Words>1986</Words>
  <Characters>11613</Characters>
  <Application>Microsoft Office Word</Application>
  <DocSecurity>8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Works Capital Incentive (MWCI) Proposal and Request</vt:lpstr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Works Capital Incentive (MWCI) Proposal and Request</dc:title>
  <dc:creator>Government of Manitoba</dc:creator>
  <cp:lastModifiedBy>Steffano, Craig</cp:lastModifiedBy>
  <cp:revision>6</cp:revision>
  <cp:lastPrinted>2019-04-26T16:56:00Z</cp:lastPrinted>
  <dcterms:created xsi:type="dcterms:W3CDTF">2024-04-09T14:18:00Z</dcterms:created>
  <dcterms:modified xsi:type="dcterms:W3CDTF">2024-04-09T14:28:00Z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