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1755"/>
        <w:gridCol w:w="3049"/>
        <w:gridCol w:w="1755"/>
        <w:gridCol w:w="198"/>
        <w:gridCol w:w="3317"/>
      </w:tblGrid>
      <w:tr w:rsidR="00D05367" w:rsidRPr="000C01F0" w:rsidTr="005641C1">
        <w:trPr>
          <w:trHeight w:val="288"/>
        </w:trPr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05367" w:rsidRPr="005641C1" w:rsidRDefault="004657A7" w:rsidP="004657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1C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049" w:type="dxa"/>
            <w:tcBorders>
              <w:left w:val="nil"/>
              <w:right w:val="nil"/>
            </w:tcBorders>
            <w:vAlign w:val="center"/>
          </w:tcPr>
          <w:p w:rsidR="00D05367" w:rsidRPr="005641C1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:rsidR="00D05367" w:rsidRPr="009B45CF" w:rsidRDefault="00D05367" w:rsidP="00D05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left w:val="nil"/>
            </w:tcBorders>
            <w:vAlign w:val="center"/>
          </w:tcPr>
          <w:p w:rsidR="00D05367" w:rsidRPr="009B45CF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67" w:rsidRPr="000C01F0" w:rsidTr="0043067E">
        <w:trPr>
          <w:trHeight w:val="288"/>
        </w:trPr>
        <w:tc>
          <w:tcPr>
            <w:tcW w:w="4804" w:type="dxa"/>
            <w:gridSpan w:val="2"/>
            <w:shd w:val="clear" w:color="auto" w:fill="D9D9D9" w:themeFill="background1" w:themeFillShade="D9"/>
            <w:vAlign w:val="center"/>
          </w:tcPr>
          <w:p w:rsidR="00D05367" w:rsidRPr="005641C1" w:rsidRDefault="00D05367" w:rsidP="004657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1C1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5270" w:type="dxa"/>
            <w:gridSpan w:val="3"/>
            <w:shd w:val="clear" w:color="auto" w:fill="D9D9D9" w:themeFill="background1" w:themeFillShade="D9"/>
            <w:vAlign w:val="center"/>
          </w:tcPr>
          <w:p w:rsidR="00D05367" w:rsidRPr="004657A7" w:rsidRDefault="00437A8F" w:rsidP="004654B6">
            <w:pPr>
              <w:rPr>
                <w:rFonts w:ascii="Arial" w:hAnsi="Arial" w:cs="Arial"/>
                <w:sz w:val="18"/>
                <w:szCs w:val="18"/>
              </w:rPr>
            </w:pPr>
            <w:r w:rsidRPr="00944A2B">
              <w:rPr>
                <w:rFonts w:ascii="Arial" w:hAnsi="Arial" w:cs="Arial"/>
                <w:b/>
                <w:sz w:val="18"/>
                <w:szCs w:val="18"/>
              </w:rPr>
              <w:t>TO BE VIEWED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="004654B6">
              <w:rPr>
                <w:rFonts w:ascii="Arial" w:hAnsi="Arial" w:cs="Arial"/>
                <w:b/>
                <w:sz w:val="18"/>
                <w:szCs w:val="18"/>
              </w:rPr>
              <w:t xml:space="preserve">COPY </w:t>
            </w:r>
            <w:r>
              <w:rPr>
                <w:rFonts w:ascii="Arial" w:hAnsi="Arial" w:cs="Arial"/>
                <w:b/>
                <w:sz w:val="18"/>
                <w:szCs w:val="18"/>
              </w:rPr>
              <w:t>MAILED TO</w:t>
            </w:r>
            <w:r w:rsidRPr="00944A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41C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56A28">
              <w:rPr>
                <w:rFonts w:ascii="Arial" w:hAnsi="Arial" w:cs="Arial"/>
                <w:b/>
                <w:sz w:val="16"/>
                <w:szCs w:val="16"/>
              </w:rPr>
              <w:t xml:space="preserve">(if different from </w:t>
            </w:r>
            <w:r w:rsidR="004654B6">
              <w:rPr>
                <w:rFonts w:ascii="Arial" w:hAnsi="Arial" w:cs="Arial"/>
                <w:b/>
                <w:sz w:val="16"/>
                <w:szCs w:val="16"/>
              </w:rPr>
              <w:t>requester</w:t>
            </w:r>
            <w:r w:rsidRPr="00944A2B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D05367" w:rsidRPr="000C01F0" w:rsidTr="00876C37">
        <w:trPr>
          <w:trHeight w:val="288"/>
        </w:trPr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05367" w:rsidRPr="009B45CF" w:rsidRDefault="00D05367" w:rsidP="00D05367">
            <w:pPr>
              <w:rPr>
                <w:rFonts w:ascii="Arial" w:hAnsi="Arial" w:cs="Arial"/>
                <w:sz w:val="16"/>
                <w:szCs w:val="16"/>
              </w:rPr>
            </w:pPr>
            <w:r w:rsidRPr="009B45CF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49" w:type="dxa"/>
            <w:tcBorders>
              <w:left w:val="nil"/>
            </w:tcBorders>
            <w:vAlign w:val="center"/>
          </w:tcPr>
          <w:p w:rsidR="00D05367" w:rsidRPr="009B45CF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05367" w:rsidRPr="009B45CF" w:rsidRDefault="00437A8F" w:rsidP="00437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3317" w:type="dxa"/>
            <w:tcBorders>
              <w:left w:val="nil"/>
            </w:tcBorders>
            <w:shd w:val="clear" w:color="auto" w:fill="auto"/>
            <w:vAlign w:val="center"/>
          </w:tcPr>
          <w:p w:rsidR="00D05367" w:rsidRPr="004657A7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4AF" w:rsidRPr="000C01F0" w:rsidTr="00876C37">
        <w:trPr>
          <w:trHeight w:val="288"/>
        </w:trPr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44AF" w:rsidRPr="009B45CF" w:rsidRDefault="00944A2B" w:rsidP="00C71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Branch/</w:t>
            </w:r>
            <w:r w:rsidR="00B444AF" w:rsidRPr="009B45CF">
              <w:rPr>
                <w:rFonts w:ascii="Arial" w:hAnsi="Arial" w:cs="Arial"/>
                <w:b/>
                <w:sz w:val="16"/>
                <w:szCs w:val="16"/>
              </w:rPr>
              <w:t>Dep</w:t>
            </w:r>
            <w:r w:rsidR="00B444AF">
              <w:rPr>
                <w:rFonts w:ascii="Arial" w:hAnsi="Arial" w:cs="Arial"/>
                <w:b/>
                <w:sz w:val="16"/>
                <w:szCs w:val="16"/>
              </w:rPr>
              <w:t>ar</w:t>
            </w:r>
            <w:r w:rsidR="00B444AF" w:rsidRPr="009B45CF">
              <w:rPr>
                <w:rFonts w:ascii="Arial" w:hAnsi="Arial" w:cs="Arial"/>
                <w:b/>
                <w:sz w:val="16"/>
                <w:szCs w:val="16"/>
              </w:rPr>
              <w:t>tment:</w:t>
            </w:r>
          </w:p>
        </w:tc>
        <w:tc>
          <w:tcPr>
            <w:tcW w:w="3049" w:type="dxa"/>
            <w:tcBorders>
              <w:left w:val="nil"/>
              <w:bottom w:val="single" w:sz="4" w:space="0" w:color="auto"/>
            </w:tcBorders>
            <w:vAlign w:val="center"/>
          </w:tcPr>
          <w:p w:rsidR="00B444AF" w:rsidRPr="009B45CF" w:rsidRDefault="00B444AF" w:rsidP="00C71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44AF" w:rsidRDefault="00437A8F" w:rsidP="00437A8F">
            <w:r>
              <w:rPr>
                <w:rFonts w:ascii="Arial" w:hAnsi="Arial" w:cs="Arial"/>
                <w:b/>
                <w:sz w:val="16"/>
                <w:szCs w:val="16"/>
              </w:rPr>
              <w:t>Branch/Department:</w:t>
            </w:r>
          </w:p>
        </w:tc>
        <w:tc>
          <w:tcPr>
            <w:tcW w:w="3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44AF" w:rsidRDefault="00B444AF"/>
        </w:tc>
      </w:tr>
      <w:tr w:rsidR="00437A8F" w:rsidRPr="000C01F0" w:rsidTr="00876C37">
        <w:trPr>
          <w:trHeight w:val="288"/>
        </w:trPr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37A8F" w:rsidRPr="009B45CF" w:rsidRDefault="00437A8F" w:rsidP="00876C37">
            <w:pPr>
              <w:rPr>
                <w:rFonts w:ascii="Arial" w:hAnsi="Arial" w:cs="Arial"/>
                <w:sz w:val="16"/>
                <w:szCs w:val="16"/>
              </w:rPr>
            </w:pPr>
            <w:r w:rsidRPr="009B45CF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</w:rPr>
              <w:t>/Email</w:t>
            </w:r>
            <w:r w:rsidRPr="009B45C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49" w:type="dxa"/>
            <w:tcBorders>
              <w:left w:val="nil"/>
              <w:bottom w:val="single" w:sz="4" w:space="0" w:color="auto"/>
            </w:tcBorders>
            <w:vAlign w:val="center"/>
          </w:tcPr>
          <w:p w:rsidR="00437A8F" w:rsidRPr="004657A7" w:rsidRDefault="00437A8F" w:rsidP="00944A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37A8F" w:rsidRPr="00944A2B" w:rsidRDefault="00437A8F" w:rsidP="00876C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="00876C3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 w:rsidRPr="00944A2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8F" w:rsidRPr="00944A2B" w:rsidRDefault="00437A8F" w:rsidP="00437A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54B6" w:rsidRPr="000C01F0" w:rsidTr="00876C37">
        <w:trPr>
          <w:trHeight w:val="288"/>
        </w:trPr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654B6" w:rsidRPr="009B45CF" w:rsidRDefault="004654B6" w:rsidP="00944A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Mailing address </w:t>
            </w:r>
            <w:r w:rsidR="005641C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(if requested):</w:t>
            </w:r>
          </w:p>
        </w:tc>
        <w:tc>
          <w:tcPr>
            <w:tcW w:w="831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54B6" w:rsidRDefault="004654B6" w:rsidP="00C714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6A28" w:rsidTr="004657A7">
        <w:trPr>
          <w:trHeight w:val="345"/>
        </w:trPr>
        <w:tc>
          <w:tcPr>
            <w:tcW w:w="10074" w:type="dxa"/>
            <w:gridSpan w:val="5"/>
            <w:shd w:val="clear" w:color="auto" w:fill="D9D9D9" w:themeFill="background1" w:themeFillShade="D9"/>
            <w:vAlign w:val="center"/>
          </w:tcPr>
          <w:p w:rsidR="00356A28" w:rsidRPr="0093358E" w:rsidRDefault="00356A28" w:rsidP="004657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58E">
              <w:rPr>
                <w:rFonts w:ascii="Arial" w:hAnsi="Arial" w:cs="Arial"/>
                <w:b/>
                <w:sz w:val="18"/>
                <w:szCs w:val="18"/>
              </w:rPr>
              <w:t>PLEASE CHOOSE ONE OF THE FOLLOWING OPTIONS:</w:t>
            </w:r>
          </w:p>
        </w:tc>
      </w:tr>
      <w:tr w:rsidR="004654B6" w:rsidTr="004654B6">
        <w:trPr>
          <w:cantSplit/>
          <w:trHeight w:val="720"/>
        </w:trPr>
        <w:tc>
          <w:tcPr>
            <w:tcW w:w="4804" w:type="dxa"/>
            <w:gridSpan w:val="2"/>
            <w:vAlign w:val="center"/>
          </w:tcPr>
          <w:p w:rsidR="004654B6" w:rsidRDefault="00C20A9B" w:rsidP="00B444AF">
            <w:pPr>
              <w:ind w:left="522"/>
              <w:rPr>
                <w:rStyle w:val="BodyTextIndentChar"/>
              </w:rPr>
            </w:pPr>
            <w:r w:rsidRPr="00C20A9B">
              <w:rPr>
                <w:rFonts w:ascii="Arial" w:hAnsi="Arial" w:cs="Arial"/>
                <w:b/>
                <w:noProof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.65pt;margin-top:2.95pt;width:18.8pt;height:17.05pt;z-index:251702272;mso-position-horizontal-relative:text;mso-position-vertical-relative:text">
                  <o:lock v:ext="edit" aspectratio="t"/>
                  <v:textbox style="mso-next-textbox:#_x0000_s1100">
                    <w:txbxContent>
                      <w:p w:rsidR="008E0B8D" w:rsidRPr="004657A7" w:rsidRDefault="008E0B8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 w:rsidR="004654B6">
              <w:rPr>
                <w:rStyle w:val="BodyTextIndentChar"/>
              </w:rPr>
              <w:t xml:space="preserve">View at Archives, by appointment </w:t>
            </w:r>
          </w:p>
          <w:p w:rsidR="004654B6" w:rsidRPr="000C5210" w:rsidRDefault="004654B6" w:rsidP="00B444AF">
            <w:pPr>
              <w:ind w:left="522"/>
              <w:rPr>
                <w:rStyle w:val="BodyTextIndentChar"/>
              </w:rPr>
            </w:pPr>
            <w:r>
              <w:rPr>
                <w:rStyle w:val="BodyTextIndentChar"/>
              </w:rPr>
              <w:t>(3</w:t>
            </w:r>
            <w:r w:rsidRPr="00B444AF">
              <w:rPr>
                <w:rStyle w:val="BodyTextIndentChar"/>
                <w:vertAlign w:val="superscript"/>
              </w:rPr>
              <w:t>rd</w:t>
            </w:r>
            <w:r>
              <w:rPr>
                <w:rStyle w:val="BodyTextIndentChar"/>
              </w:rPr>
              <w:t xml:space="preserve"> floor, 200 Vaughan St.)</w:t>
            </w:r>
          </w:p>
        </w:tc>
        <w:tc>
          <w:tcPr>
            <w:tcW w:w="5270" w:type="dxa"/>
            <w:gridSpan w:val="3"/>
            <w:vAlign w:val="center"/>
          </w:tcPr>
          <w:p w:rsidR="004654B6" w:rsidRDefault="00C20A9B" w:rsidP="00A13630">
            <w:pPr>
              <w:ind w:left="522"/>
              <w:rPr>
                <w:rFonts w:ascii="Arial" w:hAnsi="Arial" w:cs="Arial"/>
              </w:rPr>
            </w:pPr>
            <w:r w:rsidRPr="00C20A9B">
              <w:rPr>
                <w:rFonts w:ascii="Arial" w:hAnsi="Arial" w:cs="Arial"/>
                <w:b/>
                <w:noProof/>
                <w:sz w:val="10"/>
                <w:szCs w:val="10"/>
              </w:rPr>
              <w:pict>
                <v:shape id="_x0000_s1101" type="#_x0000_t202" style="position:absolute;left:0;text-align:left;margin-left:.65pt;margin-top:2.95pt;width:18.8pt;height:17.05pt;z-index:251703296;mso-position-horizontal-relative:text;mso-position-vertical-relative:text">
                  <o:lock v:ext="edit" aspectratio="t"/>
                  <v:textbox style="mso-next-textbox:#_x0000_s1101">
                    <w:txbxContent>
                      <w:p w:rsidR="008E0B8D" w:rsidRPr="004657A7" w:rsidRDefault="008E0B8D" w:rsidP="00A1363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 w:rsidR="004654B6">
              <w:rPr>
                <w:rStyle w:val="BodyTextIndentChar"/>
              </w:rPr>
              <w:t>Archives to PHOTOCOPY</w:t>
            </w:r>
            <w:r w:rsidR="004654B6" w:rsidRPr="004654B6">
              <w:rPr>
                <w:rFonts w:ascii="Arial" w:hAnsi="Arial" w:cs="Arial"/>
                <w:b/>
              </w:rPr>
              <w:t xml:space="preserve"> </w:t>
            </w:r>
            <w:r w:rsidR="004654B6" w:rsidRPr="004654B6">
              <w:rPr>
                <w:rFonts w:ascii="Arial" w:hAnsi="Arial" w:cs="Arial"/>
                <w:b/>
                <w:sz w:val="18"/>
                <w:szCs w:val="18"/>
              </w:rPr>
              <w:t>&amp; MAIL</w:t>
            </w:r>
          </w:p>
          <w:p w:rsidR="004654B6" w:rsidRPr="00087EFD" w:rsidRDefault="004654B6" w:rsidP="00A13630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087EFD">
              <w:rPr>
                <w:rFonts w:ascii="Arial" w:hAnsi="Arial" w:cs="Arial"/>
                <w:b/>
                <w:sz w:val="18"/>
                <w:szCs w:val="18"/>
              </w:rPr>
              <w:t>(For clients outside of Winnipeg)</w:t>
            </w:r>
          </w:p>
        </w:tc>
      </w:tr>
    </w:tbl>
    <w:p w:rsidR="003A56DC" w:rsidRPr="002E44E5" w:rsidRDefault="003A56DC" w:rsidP="00C714C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4943" w:type="pct"/>
        <w:tblInd w:w="108" w:type="dxa"/>
        <w:tblLayout w:type="fixed"/>
        <w:tblLook w:val="01E0"/>
      </w:tblPr>
      <w:tblGrid>
        <w:gridCol w:w="1574"/>
        <w:gridCol w:w="6080"/>
        <w:gridCol w:w="2412"/>
      </w:tblGrid>
      <w:tr w:rsidR="004F5E05" w:rsidTr="004F5E05">
        <w:trPr>
          <w:tblHeader/>
        </w:trPr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F5E05" w:rsidRDefault="004F5E05" w:rsidP="00437A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 NO.</w:t>
            </w:r>
          </w:p>
        </w:tc>
        <w:tc>
          <w:tcPr>
            <w:tcW w:w="3020" w:type="pct"/>
            <w:shd w:val="clear" w:color="auto" w:fill="D9D9D9" w:themeFill="background1" w:themeFillShade="D9"/>
            <w:vAlign w:val="center"/>
          </w:tcPr>
          <w:p w:rsidR="004F5E05" w:rsidRDefault="004F5E05" w:rsidP="004F5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FILE NO. / FILE TITLE </w:t>
            </w:r>
          </w:p>
          <w:p w:rsidR="004F5E05" w:rsidRDefault="004F5E05" w:rsidP="004F5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indicate COMPLETE BOX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4F5E05" w:rsidRPr="004657A7" w:rsidRDefault="004F5E05" w:rsidP="00E33EC0">
            <w:pPr>
              <w:jc w:val="center"/>
              <w:rPr>
                <w:rFonts w:ascii="Arial" w:hAnsi="Arial" w:cs="Arial"/>
                <w:b/>
              </w:rPr>
            </w:pPr>
            <w:r w:rsidRPr="004657A7">
              <w:rPr>
                <w:rFonts w:ascii="Arial" w:hAnsi="Arial" w:cs="Arial"/>
                <w:b/>
              </w:rPr>
              <w:t>LOCATION NO.</w:t>
            </w:r>
          </w:p>
          <w:p w:rsidR="004F5E05" w:rsidRDefault="004F5E05" w:rsidP="00E33E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7A7">
              <w:rPr>
                <w:rFonts w:ascii="Arial" w:hAnsi="Arial" w:cs="Arial"/>
                <w:sz w:val="16"/>
                <w:szCs w:val="16"/>
              </w:rPr>
              <w:t xml:space="preserve">(Aisle – Bay – Shelf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657A7">
              <w:rPr>
                <w:rFonts w:ascii="Arial" w:hAnsi="Arial" w:cs="Arial"/>
                <w:sz w:val="16"/>
                <w:szCs w:val="16"/>
              </w:rPr>
              <w:t xml:space="preserve"> Box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</w:p>
          <w:p w:rsidR="004F5E05" w:rsidRPr="004657A7" w:rsidRDefault="004F5E05" w:rsidP="00E33E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 no.</w:t>
            </w:r>
            <w:r w:rsidRPr="004657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54336B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54336B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54336B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54336B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54336B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54336B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  <w:tr w:rsidR="004F5E05" w:rsidTr="004F5E05">
        <w:trPr>
          <w:trHeight w:val="317"/>
        </w:trPr>
        <w:tc>
          <w:tcPr>
            <w:tcW w:w="782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3020" w:type="pct"/>
            <w:vAlign w:val="center"/>
          </w:tcPr>
          <w:p w:rsidR="004F5E05" w:rsidRPr="006A34DB" w:rsidRDefault="004F5E05" w:rsidP="00A3667E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:rsidR="004F5E05" w:rsidRPr="006A34DB" w:rsidRDefault="004F5E05" w:rsidP="007F35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2A21" w:rsidRDefault="00652A21" w:rsidP="00717C4E">
      <w:pPr>
        <w:rPr>
          <w:rFonts w:ascii="Arial" w:hAnsi="Arial" w:cs="Arial"/>
          <w:sz w:val="12"/>
          <w:szCs w:val="12"/>
        </w:rPr>
      </w:pPr>
    </w:p>
    <w:sectPr w:rsidR="00652A21" w:rsidSect="007116AC">
      <w:headerReference w:type="default" r:id="rId6"/>
      <w:footerReference w:type="default" r:id="rId7"/>
      <w:pgSz w:w="12242" w:h="15842" w:code="1"/>
      <w:pgMar w:top="720" w:right="1138" w:bottom="720" w:left="1138" w:header="720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8D" w:rsidRDefault="008E0B8D">
      <w:r>
        <w:separator/>
      </w:r>
    </w:p>
  </w:endnote>
  <w:endnote w:type="continuationSeparator" w:id="0">
    <w:p w:rsidR="008E0B8D" w:rsidRDefault="008E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8D" w:rsidRPr="00A17F47" w:rsidRDefault="008E0B8D" w:rsidP="006F213A">
    <w:pPr>
      <w:pStyle w:val="Footer"/>
      <w:jc w:val="center"/>
      <w:rPr>
        <w:rFonts w:ascii="Arial" w:hAnsi="Arial" w:cs="Arial"/>
        <w:b/>
      </w:rPr>
    </w:pPr>
    <w:r w:rsidRPr="00A17F47">
      <w:rPr>
        <w:rFonts w:ascii="Arial" w:hAnsi="Arial" w:cs="Arial"/>
        <w:b/>
      </w:rPr>
      <w:t xml:space="preserve">PLEASE E-MAIL TO: </w:t>
    </w:r>
    <w:hyperlink r:id="rId1" w:history="1">
      <w:r w:rsidRPr="007F77CF">
        <w:rPr>
          <w:rStyle w:val="Hyperlink"/>
          <w:rFonts w:ascii="Arial" w:hAnsi="Arial" w:cs="Arial"/>
          <w:b/>
        </w:rPr>
        <w:t>gpsa@gov.mb.ca</w:t>
      </w:r>
    </w:hyperlink>
    <w:r w:rsidRPr="00A17F47">
      <w:rPr>
        <w:rFonts w:ascii="Arial" w:hAnsi="Arial" w:cs="Arial"/>
        <w:b/>
      </w:rPr>
      <w:t xml:space="preserve"> </w:t>
    </w:r>
  </w:p>
  <w:p w:rsidR="008E0B8D" w:rsidRPr="00AF3C00" w:rsidRDefault="008E0B8D" w:rsidP="00DA68F7">
    <w:pPr>
      <w:rPr>
        <w:rFonts w:asciiTheme="minorHAnsi" w:hAnsiTheme="minorHAnsi" w:cstheme="minorHAnsi"/>
        <w:sz w:val="18"/>
        <w:szCs w:val="18"/>
      </w:rPr>
    </w:pPr>
  </w:p>
  <w:p w:rsidR="008E0B8D" w:rsidRPr="003F26B0" w:rsidRDefault="008E0B8D" w:rsidP="00DA68F7">
    <w:pP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The Archives will contact you to set up an appointment to view the records.</w:t>
    </w:r>
  </w:p>
  <w:p w:rsidR="008E0B8D" w:rsidRPr="003F26B0" w:rsidRDefault="008E0B8D" w:rsidP="00DA68F7">
    <w:pPr>
      <w:rPr>
        <w:rFonts w:asciiTheme="minorHAnsi" w:hAnsiTheme="minorHAnsi" w:cstheme="minorHAnsi"/>
        <w:sz w:val="18"/>
        <w:szCs w:val="18"/>
      </w:rPr>
    </w:pPr>
  </w:p>
  <w:p w:rsidR="008E0B8D" w:rsidRDefault="008E0B8D" w:rsidP="006F213A">
    <w:pPr>
      <w:rPr>
        <w:rFonts w:asciiTheme="minorHAnsi" w:hAnsiTheme="minorHAnsi" w:cstheme="minorHAnsi"/>
        <w:sz w:val="18"/>
        <w:szCs w:val="18"/>
      </w:rPr>
    </w:pPr>
    <w:r w:rsidRPr="003F26B0">
      <w:rPr>
        <w:rFonts w:asciiTheme="minorHAnsi" w:hAnsiTheme="minorHAnsi" w:cstheme="minorHAnsi"/>
        <w:sz w:val="18"/>
        <w:szCs w:val="18"/>
      </w:rPr>
      <w:t>NOTE:</w:t>
    </w:r>
    <w:r w:rsidRPr="003F26B0">
      <w:rPr>
        <w:rFonts w:asciiTheme="minorHAnsi" w:hAnsiTheme="minorHAnsi" w:cstheme="minorHAnsi"/>
        <w:b/>
        <w:sz w:val="18"/>
        <w:szCs w:val="18"/>
      </w:rPr>
      <w:t xml:space="preserve"> This form is for</w:t>
    </w:r>
    <w:r w:rsidRPr="003F26B0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18"/>
        <w:szCs w:val="18"/>
      </w:rPr>
      <w:t>ARCHIVAL records</w:t>
    </w:r>
    <w:r w:rsidRPr="003F26B0">
      <w:rPr>
        <w:rFonts w:asciiTheme="minorHAnsi" w:hAnsiTheme="minorHAnsi" w:cstheme="minorHAnsi"/>
        <w:b/>
        <w:sz w:val="18"/>
        <w:szCs w:val="18"/>
      </w:rPr>
      <w:t xml:space="preserve"> only. </w:t>
    </w:r>
    <w:r w:rsidRPr="003F26B0">
      <w:rPr>
        <w:rFonts w:asciiTheme="minorHAnsi" w:hAnsiTheme="minorHAnsi" w:cstheme="minorHAnsi"/>
        <w:sz w:val="18"/>
        <w:szCs w:val="18"/>
      </w:rPr>
      <w:t>To request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2" w:history="1">
      <w:r w:rsidRPr="008E0B8D">
        <w:rPr>
          <w:rStyle w:val="Hyperlink"/>
          <w:rFonts w:asciiTheme="minorHAnsi" w:hAnsiTheme="minorHAnsi" w:cstheme="minorHAnsi"/>
          <w:sz w:val="18"/>
          <w:szCs w:val="18"/>
        </w:rPr>
        <w:t>semi-active records</w:t>
      </w:r>
    </w:hyperlink>
    <w:r w:rsidRPr="003F26B0">
      <w:rPr>
        <w:rFonts w:asciiTheme="minorHAnsi" w:hAnsiTheme="minorHAnsi" w:cstheme="minorHAnsi"/>
        <w:sz w:val="18"/>
        <w:szCs w:val="18"/>
      </w:rPr>
      <w:t xml:space="preserve">, </w:t>
    </w:r>
    <w:r w:rsidR="00D20F24">
      <w:rPr>
        <w:rFonts w:asciiTheme="minorHAnsi" w:hAnsiTheme="minorHAnsi" w:cstheme="minorHAnsi"/>
        <w:sz w:val="18"/>
        <w:szCs w:val="18"/>
      </w:rPr>
      <w:t xml:space="preserve">please see procedure </w:t>
    </w:r>
    <w:hyperlink r:id="rId3" w:history="1">
      <w:r w:rsidR="00D20F24" w:rsidRPr="00D20F24">
        <w:rPr>
          <w:rStyle w:val="Hyperlink"/>
          <w:rFonts w:asciiTheme="minorHAnsi" w:hAnsiTheme="minorHAnsi" w:cstheme="minorHAnsi"/>
          <w:sz w:val="18"/>
          <w:szCs w:val="18"/>
        </w:rPr>
        <w:t>GRO 3: Retrieving Records</w:t>
      </w:r>
    </w:hyperlink>
    <w:r w:rsidR="00D20F24">
      <w:rPr>
        <w:rFonts w:asciiTheme="minorHAnsi" w:hAnsiTheme="minorHAnsi" w:cstheme="minorHAnsi"/>
        <w:sz w:val="18"/>
        <w:szCs w:val="18"/>
      </w:rPr>
      <w:t>.</w:t>
    </w:r>
  </w:p>
  <w:p w:rsidR="008E0B8D" w:rsidRPr="003F26B0" w:rsidRDefault="008E0B8D" w:rsidP="006F213A">
    <w:pPr>
      <w:rPr>
        <w:rFonts w:asciiTheme="minorHAnsi" w:hAnsiTheme="minorHAnsi" w:cstheme="minorHAnsi"/>
        <w:sz w:val="18"/>
        <w:szCs w:val="18"/>
      </w:rPr>
    </w:pPr>
  </w:p>
  <w:tbl>
    <w:tblPr>
      <w:tblStyle w:val="TableGrid"/>
      <w:tblW w:w="10122" w:type="dxa"/>
      <w:tblInd w:w="108" w:type="dxa"/>
      <w:tblLook w:val="01E0"/>
    </w:tblPr>
    <w:tblGrid>
      <w:gridCol w:w="4936"/>
      <w:gridCol w:w="5186"/>
    </w:tblGrid>
    <w:tr w:rsidR="008E0B8D" w:rsidTr="00B703FF">
      <w:trPr>
        <w:trHeight w:val="644"/>
      </w:trPr>
      <w:tc>
        <w:tcPr>
          <w:tcW w:w="4936" w:type="dxa"/>
          <w:shd w:val="clear" w:color="auto" w:fill="D9D9D9" w:themeFill="background1" w:themeFillShade="D9"/>
          <w:vAlign w:val="bottom"/>
        </w:tcPr>
        <w:p w:rsidR="008E0B8D" w:rsidRPr="00356A28" w:rsidRDefault="008E0B8D" w:rsidP="00140C19">
          <w:pPr>
            <w:rPr>
              <w:rFonts w:ascii="Arial" w:hAnsi="Arial" w:cs="Arial"/>
              <w:sz w:val="14"/>
              <w:szCs w:val="14"/>
            </w:rPr>
          </w:pPr>
          <w:r w:rsidRPr="00356A28">
            <w:rPr>
              <w:rFonts w:ascii="Arial" w:hAnsi="Arial" w:cs="Arial"/>
              <w:sz w:val="14"/>
              <w:szCs w:val="14"/>
            </w:rPr>
            <w:t>RECEIVED BY:__________________________  DATE:____________</w:t>
          </w:r>
        </w:p>
        <w:p w:rsidR="008E0B8D" w:rsidRPr="00356A28" w:rsidRDefault="008E0B8D" w:rsidP="00140C1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186" w:type="dxa"/>
          <w:shd w:val="clear" w:color="auto" w:fill="D9D9D9" w:themeFill="background1" w:themeFillShade="D9"/>
          <w:vAlign w:val="bottom"/>
        </w:tcPr>
        <w:p w:rsidR="008E0B8D" w:rsidRPr="00356A28" w:rsidRDefault="008E0B8D" w:rsidP="00140C19">
          <w:pPr>
            <w:rPr>
              <w:rFonts w:ascii="Arial" w:hAnsi="Arial" w:cs="Arial"/>
              <w:sz w:val="14"/>
              <w:szCs w:val="14"/>
            </w:rPr>
          </w:pPr>
          <w:r w:rsidRPr="00356A28">
            <w:rPr>
              <w:rFonts w:ascii="Arial" w:hAnsi="Arial" w:cs="Arial"/>
              <w:sz w:val="14"/>
              <w:szCs w:val="14"/>
            </w:rPr>
            <w:t>RETURNED TO: ___________________________  DATE:_____________</w:t>
          </w:r>
        </w:p>
        <w:p w:rsidR="008E0B8D" w:rsidRPr="00356A28" w:rsidRDefault="008E0B8D" w:rsidP="00140C19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8E0B8D" w:rsidRPr="003F26B0" w:rsidRDefault="008E0B8D" w:rsidP="00B945FF">
    <w:pPr>
      <w:pStyle w:val="Footer"/>
      <w:jc w:val="right"/>
      <w:rPr>
        <w:rFonts w:ascii="Arial" w:hAnsi="Arial" w:cs="Arial"/>
        <w:sz w:val="16"/>
        <w:szCs w:val="16"/>
      </w:rPr>
    </w:pPr>
    <w:r w:rsidRPr="003F26B0">
      <w:rPr>
        <w:rFonts w:ascii="Arial" w:hAnsi="Arial" w:cs="Arial"/>
        <w:sz w:val="12"/>
        <w:szCs w:val="12"/>
      </w:rPr>
      <w:t>(</w:t>
    </w:r>
    <w:r w:rsidR="00D20F24">
      <w:rPr>
        <w:rFonts w:ascii="Arial" w:hAnsi="Arial" w:cs="Arial"/>
        <w:sz w:val="12"/>
        <w:szCs w:val="12"/>
      </w:rPr>
      <w:t>1</w:t>
    </w:r>
    <w:r w:rsidR="00FD7E39">
      <w:rPr>
        <w:rFonts w:ascii="Arial" w:hAnsi="Arial" w:cs="Arial"/>
        <w:sz w:val="12"/>
        <w:szCs w:val="12"/>
      </w:rPr>
      <w:t>0</w:t>
    </w:r>
    <w:r w:rsidR="00D20F24">
      <w:rPr>
        <w:rFonts w:ascii="Arial" w:hAnsi="Arial" w:cs="Arial"/>
        <w:sz w:val="12"/>
        <w:szCs w:val="12"/>
      </w:rPr>
      <w:t>.2015</w:t>
    </w:r>
    <w:r w:rsidRPr="003F26B0">
      <w:rPr>
        <w:rFonts w:ascii="Arial" w:hAnsi="Arial" w:cs="Arial"/>
        <w:sz w:val="12"/>
        <w:szCs w:val="12"/>
      </w:rPr>
      <w:t>)</w:t>
    </w:r>
  </w:p>
  <w:p w:rsidR="00F868F5" w:rsidRPr="003F26B0" w:rsidRDefault="00F868F5" w:rsidP="00F868F5">
    <w:pPr>
      <w:rPr>
        <w:rFonts w:asciiTheme="minorHAnsi" w:hAnsiTheme="minorHAnsi" w:cstheme="minorHAnsi"/>
        <w:sz w:val="18"/>
        <w:szCs w:val="18"/>
      </w:rPr>
    </w:pPr>
  </w:p>
  <w:p w:rsidR="008E0B8D" w:rsidRPr="003F26B0" w:rsidRDefault="008E0B8D" w:rsidP="005B7D97">
    <w:pPr>
      <w:pStyle w:val="Footer"/>
      <w:tabs>
        <w:tab w:val="clear" w:pos="4320"/>
        <w:tab w:val="clear" w:pos="8640"/>
        <w:tab w:val="left" w:pos="5940"/>
      </w:tabs>
      <w:rPr>
        <w:rFonts w:ascii="Arial" w:hAnsi="Arial" w:cs="Arial"/>
        <w:sz w:val="16"/>
        <w:szCs w:val="16"/>
      </w:rPr>
    </w:pPr>
    <w:r w:rsidRPr="003F26B0">
      <w:rPr>
        <w:rFonts w:ascii="Arial" w:hAnsi="Arial" w:cs="Arial"/>
        <w:sz w:val="16"/>
        <w:szCs w:val="16"/>
      </w:rPr>
      <w:t xml:space="preserve">Government </w:t>
    </w:r>
    <w:r>
      <w:rPr>
        <w:rFonts w:ascii="Arial" w:hAnsi="Arial" w:cs="Arial"/>
        <w:sz w:val="16"/>
        <w:szCs w:val="16"/>
      </w:rPr>
      <w:t xml:space="preserve">and Private Sector Archives </w:t>
    </w:r>
    <w:r w:rsidRPr="003F26B0">
      <w:rPr>
        <w:rFonts w:ascii="Arial" w:hAnsi="Arial" w:cs="Arial"/>
        <w:sz w:val="16"/>
        <w:szCs w:val="16"/>
      </w:rPr>
      <w:t>| Archives of Manitoba</w:t>
    </w:r>
  </w:p>
  <w:p w:rsidR="008E0B8D" w:rsidRPr="003F26B0" w:rsidRDefault="008E0B8D" w:rsidP="00A430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130-200 Vaughan Street, Winnipeg,</w:t>
    </w:r>
    <w:r w:rsidRPr="003F26B0">
      <w:rPr>
        <w:rFonts w:ascii="Arial" w:hAnsi="Arial" w:cs="Arial"/>
        <w:sz w:val="16"/>
        <w:szCs w:val="16"/>
      </w:rPr>
      <w:t xml:space="preserve"> MB   </w:t>
    </w:r>
    <w:r>
      <w:rPr>
        <w:rFonts w:ascii="Arial" w:hAnsi="Arial" w:cs="Arial"/>
        <w:sz w:val="16"/>
        <w:szCs w:val="16"/>
      </w:rPr>
      <w:t>R3C 1T5</w:t>
    </w:r>
  </w:p>
  <w:p w:rsidR="008E0B8D" w:rsidRDefault="008E0B8D" w:rsidP="007116AC">
    <w:pPr>
      <w:tabs>
        <w:tab w:val="right" w:pos="9966"/>
      </w:tabs>
      <w:rPr>
        <w:rFonts w:ascii="Arial" w:hAnsi="Arial" w:cs="Arial"/>
        <w:sz w:val="18"/>
        <w:szCs w:val="18"/>
      </w:rPr>
    </w:pPr>
    <w:r w:rsidRPr="003F26B0">
      <w:rPr>
        <w:rFonts w:ascii="Arial" w:hAnsi="Arial" w:cs="Arial"/>
        <w:sz w:val="16"/>
        <w:szCs w:val="16"/>
      </w:rPr>
      <w:t>Telephone: 204-945-</w:t>
    </w:r>
    <w:r>
      <w:rPr>
        <w:rFonts w:ascii="Arial" w:hAnsi="Arial" w:cs="Arial"/>
        <w:sz w:val="16"/>
        <w:szCs w:val="16"/>
      </w:rPr>
      <w:t>3971</w:t>
    </w:r>
    <w:r w:rsidRPr="003F26B0">
      <w:rPr>
        <w:rFonts w:ascii="Arial" w:hAnsi="Arial" w:cs="Arial"/>
        <w:sz w:val="16"/>
        <w:szCs w:val="16"/>
      </w:rPr>
      <w:t xml:space="preserve"> </w:t>
    </w:r>
    <w:r w:rsidRPr="003F26B0">
      <w:rPr>
        <w:rFonts w:ascii="Arial" w:hAnsi="Arial" w:cs="Arial"/>
        <w:sz w:val="16"/>
        <w:szCs w:val="16"/>
        <w:lang w:val="en-CA"/>
      </w:rPr>
      <w:t>| Email:</w:t>
    </w:r>
    <w:r>
      <w:t xml:space="preserve"> </w:t>
    </w:r>
    <w:hyperlink r:id="rId4" w:history="1">
      <w:r w:rsidRPr="007F77CF">
        <w:rPr>
          <w:rStyle w:val="Hyperlink"/>
          <w:rFonts w:ascii="Arial" w:hAnsi="Arial" w:cs="Arial"/>
          <w:sz w:val="16"/>
          <w:szCs w:val="16"/>
        </w:rPr>
        <w:t>gpsa@gov.mb.ca</w:t>
      </w:r>
    </w:hyperlink>
    <w:r>
      <w:t xml:space="preserve"> </w:t>
    </w:r>
    <w:r w:rsidRPr="003F26B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3F26B0">
          <w:rPr>
            <w:rFonts w:ascii="Arial" w:hAnsi="Arial" w:cs="Arial"/>
            <w:sz w:val="18"/>
            <w:szCs w:val="18"/>
          </w:rPr>
          <w:t xml:space="preserve">Page </w:t>
        </w:r>
        <w:r w:rsidR="00C20A9B" w:rsidRPr="003F26B0">
          <w:rPr>
            <w:rFonts w:ascii="Arial" w:hAnsi="Arial" w:cs="Arial"/>
            <w:sz w:val="18"/>
            <w:szCs w:val="18"/>
          </w:rPr>
          <w:fldChar w:fldCharType="begin"/>
        </w:r>
        <w:r w:rsidRPr="003F26B0">
          <w:rPr>
            <w:rFonts w:ascii="Arial" w:hAnsi="Arial" w:cs="Arial"/>
            <w:sz w:val="18"/>
            <w:szCs w:val="18"/>
          </w:rPr>
          <w:instrText xml:space="preserve"> PAGE </w:instrText>
        </w:r>
        <w:r w:rsidR="00C20A9B" w:rsidRPr="003F26B0">
          <w:rPr>
            <w:rFonts w:ascii="Arial" w:hAnsi="Arial" w:cs="Arial"/>
            <w:sz w:val="18"/>
            <w:szCs w:val="18"/>
          </w:rPr>
          <w:fldChar w:fldCharType="separate"/>
        </w:r>
        <w:r w:rsidR="00F41067">
          <w:rPr>
            <w:rFonts w:ascii="Arial" w:hAnsi="Arial" w:cs="Arial"/>
            <w:noProof/>
            <w:sz w:val="18"/>
            <w:szCs w:val="18"/>
          </w:rPr>
          <w:t>1</w:t>
        </w:r>
        <w:r w:rsidR="00C20A9B" w:rsidRPr="003F26B0">
          <w:rPr>
            <w:rFonts w:ascii="Arial" w:hAnsi="Arial" w:cs="Arial"/>
            <w:sz w:val="18"/>
            <w:szCs w:val="18"/>
          </w:rPr>
          <w:fldChar w:fldCharType="end"/>
        </w:r>
        <w:r w:rsidRPr="003F26B0">
          <w:rPr>
            <w:rFonts w:ascii="Arial" w:hAnsi="Arial" w:cs="Arial"/>
            <w:sz w:val="18"/>
            <w:szCs w:val="18"/>
          </w:rPr>
          <w:t xml:space="preserve"> of </w:t>
        </w:r>
        <w:r w:rsidR="00C20A9B" w:rsidRPr="003F26B0">
          <w:rPr>
            <w:rFonts w:ascii="Arial" w:hAnsi="Arial" w:cs="Arial"/>
            <w:sz w:val="18"/>
            <w:szCs w:val="18"/>
          </w:rPr>
          <w:fldChar w:fldCharType="begin"/>
        </w:r>
        <w:r w:rsidRPr="003F26B0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C20A9B" w:rsidRPr="003F26B0">
          <w:rPr>
            <w:rFonts w:ascii="Arial" w:hAnsi="Arial" w:cs="Arial"/>
            <w:sz w:val="18"/>
            <w:szCs w:val="18"/>
          </w:rPr>
          <w:fldChar w:fldCharType="separate"/>
        </w:r>
        <w:r w:rsidR="00F41067">
          <w:rPr>
            <w:rFonts w:ascii="Arial" w:hAnsi="Arial" w:cs="Arial"/>
            <w:noProof/>
            <w:sz w:val="18"/>
            <w:szCs w:val="18"/>
          </w:rPr>
          <w:t>1</w:t>
        </w:r>
        <w:r w:rsidR="00C20A9B" w:rsidRPr="003F26B0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8D" w:rsidRDefault="008E0B8D">
      <w:r>
        <w:separator/>
      </w:r>
    </w:p>
  </w:footnote>
  <w:footnote w:type="continuationSeparator" w:id="0">
    <w:p w:rsidR="008E0B8D" w:rsidRDefault="008E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37" w:rsidRPr="002432B0" w:rsidRDefault="00876C37" w:rsidP="00876C37">
    <w:pPr>
      <w:pStyle w:val="BodyTextIndent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110"/>
        <w:tab w:val="clear" w:pos="7920"/>
      </w:tabs>
      <w:ind w:firstLine="0"/>
      <w:rPr>
        <w:rFonts w:cs="Arial"/>
        <w:sz w:val="24"/>
        <w:szCs w:val="24"/>
      </w:rPr>
    </w:pPr>
    <w:r w:rsidRPr="002432B0">
      <w:rPr>
        <w:rFonts w:cs="Arial"/>
        <w:noProof/>
        <w:sz w:val="24"/>
        <w:szCs w:val="24"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4508500</wp:posOffset>
          </wp:positionH>
          <wp:positionV relativeFrom="paragraph">
            <wp:posOffset>-213360</wp:posOffset>
          </wp:positionV>
          <wp:extent cx="1838325" cy="365760"/>
          <wp:effectExtent l="19050" t="0" r="9525" b="0"/>
          <wp:wrapNone/>
          <wp:docPr id="1" name="Picture 2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MB 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01" w:type="dxa"/>
        <w:right w:w="115" w:type="dxa"/>
      </w:tblCellMar>
      <w:tblLook w:val="04A0"/>
    </w:tblPr>
    <w:tblGrid>
      <w:gridCol w:w="7128"/>
      <w:gridCol w:w="3054"/>
    </w:tblGrid>
    <w:tr w:rsidR="00876C37" w:rsidTr="000C4C23">
      <w:tc>
        <w:tcPr>
          <w:tcW w:w="7128" w:type="dxa"/>
        </w:tcPr>
        <w:p w:rsidR="00876C37" w:rsidRPr="006F60DC" w:rsidRDefault="00876C37" w:rsidP="000C4C23">
          <w:pPr>
            <w:pStyle w:val="BodyTextIndent"/>
            <w:tabs>
              <w:tab w:val="clear" w:pos="0"/>
              <w:tab w:val="clear" w:pos="720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920"/>
            </w:tabs>
            <w:ind w:firstLine="0"/>
            <w:rPr>
              <w:rFonts w:cs="Arial"/>
              <w:sz w:val="24"/>
              <w:szCs w:val="24"/>
            </w:rPr>
          </w:pPr>
          <w:r w:rsidRPr="006F60DC">
            <w:rPr>
              <w:rFonts w:cs="Arial"/>
              <w:sz w:val="24"/>
              <w:szCs w:val="24"/>
            </w:rPr>
            <w:t xml:space="preserve">  Archival Records Request Form</w:t>
          </w:r>
        </w:p>
      </w:tc>
      <w:tc>
        <w:tcPr>
          <w:tcW w:w="3054" w:type="dxa"/>
        </w:tcPr>
        <w:p w:rsidR="00876C37" w:rsidRPr="000F63B9" w:rsidRDefault="00876C37" w:rsidP="000C4C23">
          <w:pPr>
            <w:tabs>
              <w:tab w:val="left" w:pos="-1080"/>
              <w:tab w:val="left" w:pos="-720"/>
              <w:tab w:val="left" w:pos="7110"/>
            </w:tabs>
            <w:ind w:left="-29"/>
            <w:rPr>
              <w:rFonts w:ascii="Arial" w:hAnsi="Arial" w:cs="Arial"/>
              <w:sz w:val="10"/>
              <w:szCs w:val="10"/>
            </w:rPr>
          </w:pPr>
        </w:p>
        <w:p w:rsidR="00876C37" w:rsidRDefault="00876C37" w:rsidP="000C4C23">
          <w:pPr>
            <w:tabs>
              <w:tab w:val="left" w:pos="-1080"/>
              <w:tab w:val="left" w:pos="-720"/>
              <w:tab w:val="left" w:pos="7110"/>
            </w:tabs>
            <w:ind w:left="-29"/>
            <w:rPr>
              <w:rFonts w:cs="Arial"/>
              <w:b/>
              <w:sz w:val="24"/>
              <w:szCs w:val="24"/>
            </w:rPr>
          </w:pPr>
          <w:r w:rsidRPr="00B06DCD">
            <w:rPr>
              <w:rFonts w:ascii="Arial" w:hAnsi="Arial" w:cs="Arial"/>
              <w:sz w:val="18"/>
              <w:szCs w:val="18"/>
            </w:rPr>
            <w:t>Archives of Manitoba</w:t>
          </w:r>
        </w:p>
      </w:tc>
    </w:tr>
  </w:tbl>
  <w:p w:rsidR="00876C37" w:rsidRPr="00AF3C00" w:rsidRDefault="00C20A9B" w:rsidP="00876C37">
    <w:pPr>
      <w:tabs>
        <w:tab w:val="left" w:pos="-1080"/>
        <w:tab w:val="left" w:pos="-720"/>
      </w:tabs>
      <w:rPr>
        <w:rFonts w:ascii="Arial" w:hAnsi="Arial" w:cs="Arial"/>
        <w:sz w:val="10"/>
        <w:szCs w:val="10"/>
        <w:lang w:val="en-GB"/>
      </w:rPr>
    </w:pPr>
    <w:r>
      <w:rPr>
        <w:rFonts w:ascii="Arial" w:hAnsi="Arial" w:cs="Arial"/>
        <w:noProof/>
        <w:sz w:val="10"/>
        <w:szCs w:val="10"/>
        <w:lang w:val="en-CA" w:eastAsia="en-CA"/>
      </w:rPr>
      <w:pict>
        <v:rect id="_x0000_s2051" style="position:absolute;margin-left:.7pt;margin-top:1.9pt;width:505.2pt;height:73.2pt;z-index:-251658240;mso-position-horizontal-relative:text;mso-position-vertical-relative:text" fillcolor="#d8d8d8 [2732]" strokeweight="1.5pt"/>
      </w:pict>
    </w:r>
  </w:p>
  <w:p w:rsidR="00876C37" w:rsidRPr="00832350" w:rsidRDefault="00876C37" w:rsidP="00876C37">
    <w:pPr>
      <w:tabs>
        <w:tab w:val="left" w:pos="-1080"/>
        <w:tab w:val="left" w:pos="-720"/>
      </w:tabs>
      <w:spacing w:line="38" w:lineRule="exact"/>
      <w:rPr>
        <w:rFonts w:ascii="Arial" w:hAnsi="Arial" w:cs="Arial"/>
        <w:b/>
        <w:sz w:val="18"/>
        <w:lang w:val="en-GB"/>
      </w:rPr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10" w:color="auto" w:fill="auto"/>
      <w:tblLook w:val="01E0"/>
    </w:tblPr>
    <w:tblGrid>
      <w:gridCol w:w="2160"/>
      <w:gridCol w:w="2644"/>
      <w:gridCol w:w="3656"/>
      <w:gridCol w:w="1614"/>
    </w:tblGrid>
    <w:tr w:rsidR="00876C37" w:rsidRPr="000F63B9" w:rsidTr="000C4C23">
      <w:trPr>
        <w:trHeight w:val="288"/>
      </w:trPr>
      <w:tc>
        <w:tcPr>
          <w:tcW w:w="8460" w:type="dxa"/>
          <w:gridSpan w:val="3"/>
          <w:shd w:val="clear" w:color="auto" w:fill="auto"/>
        </w:tcPr>
        <w:p w:rsidR="00876C37" w:rsidRPr="004F5E05" w:rsidRDefault="00876C37" w:rsidP="000C4C23">
          <w:pPr>
            <w:rPr>
              <w:rFonts w:ascii="Arial" w:hAnsi="Arial" w:cs="Arial"/>
              <w:b/>
              <w:sz w:val="12"/>
              <w:szCs w:val="12"/>
            </w:rPr>
          </w:pPr>
          <w:r w:rsidRPr="004F5E05">
            <w:rPr>
              <w:rFonts w:ascii="Arial" w:hAnsi="Arial" w:cs="Arial"/>
              <w:b/>
              <w:sz w:val="12"/>
              <w:szCs w:val="12"/>
            </w:rPr>
            <w:t>FOR USE BY ARCHIVES OF MANITOBA ONLY</w:t>
          </w:r>
        </w:p>
        <w:p w:rsidR="00876C37" w:rsidRPr="000F63B9" w:rsidRDefault="00876C37" w:rsidP="004F5E05">
          <w:pPr>
            <w:tabs>
              <w:tab w:val="left" w:pos="6912"/>
            </w:tabs>
            <w:rPr>
              <w:rFonts w:asciiTheme="minorHAnsi" w:hAnsiTheme="minorHAnsi" w:cs="Arial"/>
              <w:b/>
              <w:sz w:val="28"/>
              <w:szCs w:val="28"/>
            </w:rPr>
          </w:pPr>
          <w:r w:rsidRPr="004F5E05">
            <w:rPr>
              <w:rFonts w:ascii="Arial" w:hAnsi="Arial" w:cs="Arial"/>
              <w:sz w:val="26"/>
              <w:szCs w:val="26"/>
            </w:rPr>
            <w:t>Deliver to 3</w:t>
          </w:r>
          <w:r w:rsidRPr="004F5E05">
            <w:rPr>
              <w:rFonts w:ascii="Arial" w:hAnsi="Arial" w:cs="Arial"/>
              <w:sz w:val="26"/>
              <w:szCs w:val="26"/>
              <w:vertAlign w:val="superscript"/>
            </w:rPr>
            <w:t>rd</w:t>
          </w:r>
          <w:r w:rsidRPr="004F5E05">
            <w:rPr>
              <w:rFonts w:ascii="Arial" w:hAnsi="Arial" w:cs="Arial"/>
              <w:sz w:val="26"/>
              <w:szCs w:val="26"/>
            </w:rPr>
            <w:t xml:space="preserve"> floor, 200 Vaughan St.</w:t>
          </w:r>
          <w:r w:rsidRPr="006F60DC">
            <w:rPr>
              <w:rFonts w:asciiTheme="minorHAnsi" w:hAnsiTheme="minorHAnsi" w:cs="Arial"/>
              <w:sz w:val="26"/>
              <w:szCs w:val="26"/>
            </w:rPr>
            <w:t xml:space="preserve"> </w:t>
          </w:r>
          <w:r w:rsidRPr="006F60DC">
            <w:rPr>
              <w:rFonts w:asciiTheme="minorHAnsi" w:hAnsiTheme="minorHAnsi" w:cs="Arial"/>
              <w:b/>
              <w:sz w:val="26"/>
              <w:szCs w:val="26"/>
            </w:rPr>
            <w:t xml:space="preserve"> </w:t>
          </w:r>
          <w:r w:rsidR="0074044A">
            <w:rPr>
              <w:rFonts w:asciiTheme="minorHAnsi" w:hAnsiTheme="minorHAnsi" w:cs="Arial"/>
              <w:b/>
              <w:sz w:val="26"/>
              <w:szCs w:val="26"/>
            </w:rPr>
            <w:t xml:space="preserve">  </w:t>
          </w:r>
          <w:r w:rsidRPr="006F60DC">
            <w:rPr>
              <w:rFonts w:asciiTheme="minorHAnsi" w:hAnsiTheme="minorHAnsi" w:cs="Arial"/>
              <w:b/>
              <w:sz w:val="26"/>
              <w:szCs w:val="26"/>
            </w:rPr>
            <w:t xml:space="preserve">                                         </w:t>
          </w:r>
          <w:r>
            <w:rPr>
              <w:rFonts w:asciiTheme="minorHAnsi" w:hAnsiTheme="minorHAnsi" w:cs="Arial"/>
              <w:b/>
              <w:sz w:val="26"/>
              <w:szCs w:val="26"/>
            </w:rPr>
            <w:t xml:space="preserve"> </w:t>
          </w:r>
          <w:r w:rsidRPr="006F60DC">
            <w:rPr>
              <w:rFonts w:asciiTheme="minorHAnsi" w:hAnsiTheme="minorHAnsi" w:cs="Arial"/>
              <w:b/>
              <w:sz w:val="26"/>
              <w:szCs w:val="26"/>
            </w:rPr>
            <w:t xml:space="preserve"> </w:t>
          </w:r>
          <w:r w:rsidRPr="004F5E05">
            <w:rPr>
              <w:rFonts w:ascii="Arial" w:hAnsi="Arial" w:cs="Arial"/>
              <w:b/>
              <w:sz w:val="18"/>
              <w:szCs w:val="18"/>
            </w:rPr>
            <w:t>Request No.:</w:t>
          </w:r>
        </w:p>
      </w:tc>
      <w:tc>
        <w:tcPr>
          <w:tcW w:w="1614" w:type="dxa"/>
          <w:shd w:val="clear" w:color="auto" w:fill="auto"/>
          <w:vAlign w:val="bottom"/>
        </w:tcPr>
        <w:p w:rsidR="00876C37" w:rsidRPr="000F63B9" w:rsidRDefault="00876C37" w:rsidP="000C4C23">
          <w:pPr>
            <w:jc w:val="right"/>
            <w:rPr>
              <w:rFonts w:asciiTheme="minorHAnsi" w:hAnsiTheme="minorHAnsi" w:cs="Arial"/>
              <w:b/>
            </w:rPr>
          </w:pPr>
        </w:p>
      </w:tc>
    </w:tr>
    <w:tr w:rsidR="00876C37" w:rsidRPr="000F63B9" w:rsidTr="000C4C23">
      <w:tblPrEx>
        <w:shd w:val="clear" w:color="auto" w:fill="auto"/>
      </w:tblPrEx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876C37" w:rsidRPr="004F5E05" w:rsidRDefault="00876C37" w:rsidP="000C4C23">
          <w:pPr>
            <w:rPr>
              <w:rFonts w:ascii="Arial" w:hAnsi="Arial" w:cs="Arial"/>
              <w:sz w:val="16"/>
              <w:szCs w:val="16"/>
            </w:rPr>
          </w:pPr>
          <w:r w:rsidRPr="004F5E05">
            <w:rPr>
              <w:rFonts w:ascii="Arial" w:hAnsi="Arial" w:cs="Arial"/>
              <w:sz w:val="16"/>
              <w:szCs w:val="16"/>
            </w:rPr>
            <w:t>AM STAFF CONTACT:</w:t>
          </w:r>
        </w:p>
      </w:tc>
      <w:tc>
        <w:tcPr>
          <w:tcW w:w="264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76C37" w:rsidRPr="000F63B9" w:rsidRDefault="00876C37" w:rsidP="000C4C23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270" w:type="dxa"/>
          <w:gridSpan w:val="2"/>
          <w:shd w:val="clear" w:color="auto" w:fill="auto"/>
          <w:vAlign w:val="center"/>
        </w:tcPr>
        <w:p w:rsidR="00876C37" w:rsidRPr="000F63B9" w:rsidRDefault="00876C37" w:rsidP="000C4C23">
          <w:pPr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876C37" w:rsidRPr="000F63B9" w:rsidTr="000C4C23">
      <w:tblPrEx>
        <w:shd w:val="clear" w:color="auto" w:fill="auto"/>
      </w:tblPrEx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876C37" w:rsidRPr="004F5E05" w:rsidRDefault="00876C37" w:rsidP="000C4C23">
          <w:pPr>
            <w:rPr>
              <w:rFonts w:ascii="Arial" w:hAnsi="Arial" w:cs="Arial"/>
              <w:sz w:val="16"/>
              <w:szCs w:val="16"/>
            </w:rPr>
          </w:pPr>
          <w:r w:rsidRPr="004F5E05">
            <w:rPr>
              <w:rFonts w:ascii="Arial" w:hAnsi="Arial" w:cs="Arial"/>
              <w:sz w:val="16"/>
              <w:szCs w:val="16"/>
            </w:rPr>
            <w:t>TELEPHONE NUMBER:</w:t>
          </w:r>
        </w:p>
      </w:tc>
      <w:tc>
        <w:tcPr>
          <w:tcW w:w="264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76C37" w:rsidRPr="000F63B9" w:rsidRDefault="00876C37" w:rsidP="000C4C23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270" w:type="dxa"/>
          <w:gridSpan w:val="2"/>
          <w:shd w:val="clear" w:color="auto" w:fill="auto"/>
          <w:vAlign w:val="center"/>
        </w:tcPr>
        <w:p w:rsidR="00876C37" w:rsidRPr="000F63B9" w:rsidRDefault="00876C37" w:rsidP="000C4C23">
          <w:pPr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876C37" w:rsidRDefault="00876C37" w:rsidP="00876C37">
    <w:pPr>
      <w:tabs>
        <w:tab w:val="left" w:pos="-1080"/>
        <w:tab w:val="left" w:pos="-720"/>
      </w:tabs>
      <w:jc w:val="center"/>
      <w:rPr>
        <w:rFonts w:ascii="Arial" w:hAnsi="Arial" w:cs="Arial"/>
        <w:i/>
        <w:sz w:val="18"/>
        <w:szCs w:val="18"/>
        <w:lang w:val="en-GB"/>
      </w:rPr>
    </w:pPr>
  </w:p>
  <w:p w:rsidR="00876C37" w:rsidRDefault="00876C37" w:rsidP="00876C37">
    <w:pPr>
      <w:tabs>
        <w:tab w:val="left" w:pos="-1080"/>
        <w:tab w:val="left" w:pos="-720"/>
      </w:tabs>
      <w:jc w:val="center"/>
      <w:rPr>
        <w:rFonts w:ascii="Arial" w:hAnsi="Arial" w:cs="Arial"/>
        <w:i/>
        <w:sz w:val="18"/>
        <w:szCs w:val="18"/>
        <w:lang w:val="en-GB"/>
      </w:rPr>
    </w:pPr>
  </w:p>
  <w:p w:rsidR="00876C37" w:rsidRDefault="00876C37" w:rsidP="00876C37">
    <w:pPr>
      <w:tabs>
        <w:tab w:val="left" w:pos="-1080"/>
        <w:tab w:val="left" w:pos="-720"/>
      </w:tabs>
      <w:jc w:val="center"/>
      <w:rPr>
        <w:rFonts w:ascii="Arial" w:hAnsi="Arial" w:cs="Arial"/>
        <w:i/>
        <w:sz w:val="18"/>
        <w:szCs w:val="18"/>
        <w:lang w:val="en-GB"/>
      </w:rPr>
    </w:pPr>
    <w:r w:rsidRPr="00B444AF">
      <w:rPr>
        <w:rFonts w:ascii="Arial" w:hAnsi="Arial" w:cs="Arial"/>
        <w:i/>
        <w:sz w:val="18"/>
        <w:szCs w:val="18"/>
        <w:lang w:val="en-GB"/>
      </w:rPr>
      <w:t xml:space="preserve">For government </w:t>
    </w:r>
    <w:r>
      <w:rPr>
        <w:rFonts w:ascii="Arial" w:hAnsi="Arial" w:cs="Arial"/>
        <w:i/>
        <w:sz w:val="18"/>
        <w:szCs w:val="18"/>
        <w:lang w:val="en-GB"/>
      </w:rPr>
      <w:t>staff</w:t>
    </w:r>
    <w:r w:rsidRPr="00B444AF">
      <w:rPr>
        <w:rFonts w:ascii="Arial" w:hAnsi="Arial" w:cs="Arial"/>
        <w:i/>
        <w:sz w:val="18"/>
        <w:szCs w:val="18"/>
        <w:lang w:val="en-GB"/>
      </w:rPr>
      <w:t xml:space="preserve"> requesting access to archival records</w:t>
    </w:r>
  </w:p>
  <w:p w:rsidR="00876C37" w:rsidRDefault="00876C37" w:rsidP="00876C37">
    <w:pPr>
      <w:tabs>
        <w:tab w:val="left" w:pos="-1080"/>
        <w:tab w:val="left" w:pos="-720"/>
      </w:tabs>
      <w:jc w:val="center"/>
    </w:pPr>
    <w:r>
      <w:rPr>
        <w:rFonts w:ascii="Arial" w:hAnsi="Arial" w:cs="Arial"/>
        <w:i/>
        <w:sz w:val="18"/>
        <w:szCs w:val="18"/>
        <w:lang w:val="en-GB"/>
      </w:rPr>
      <w:t xml:space="preserve">For instructions see procedure </w:t>
    </w:r>
    <w:hyperlink r:id="rId2" w:history="1">
      <w:r w:rsidRPr="00F93053">
        <w:rPr>
          <w:rStyle w:val="Hyperlink"/>
          <w:rFonts w:ascii="Arial" w:hAnsi="Arial" w:cs="Arial"/>
          <w:i/>
          <w:sz w:val="18"/>
          <w:szCs w:val="18"/>
          <w:lang w:val="en-GB"/>
        </w:rPr>
        <w:t>Accessing Government Archival Records</w:t>
      </w:r>
    </w:hyperlink>
  </w:p>
  <w:p w:rsidR="00876C37" w:rsidRPr="00832350" w:rsidRDefault="00876C37" w:rsidP="00876C37">
    <w:pPr>
      <w:tabs>
        <w:tab w:val="left" w:pos="-1080"/>
        <w:tab w:val="left" w:pos="-720"/>
      </w:tabs>
      <w:rPr>
        <w:rFonts w:ascii="Arial" w:hAnsi="Arial" w:cs="Arial"/>
        <w:b/>
        <w:sz w:val="14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enu v:ext="edit" fill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6C26"/>
    <w:rsid w:val="00016D63"/>
    <w:rsid w:val="00033F96"/>
    <w:rsid w:val="000410CD"/>
    <w:rsid w:val="00076A56"/>
    <w:rsid w:val="00087EFD"/>
    <w:rsid w:val="000C01F0"/>
    <w:rsid w:val="000C0E45"/>
    <w:rsid w:val="000C3EFA"/>
    <w:rsid w:val="000C5210"/>
    <w:rsid w:val="000E4E78"/>
    <w:rsid w:val="001019D1"/>
    <w:rsid w:val="00102FDF"/>
    <w:rsid w:val="00130625"/>
    <w:rsid w:val="00131278"/>
    <w:rsid w:val="00131CD9"/>
    <w:rsid w:val="001337F2"/>
    <w:rsid w:val="00140C19"/>
    <w:rsid w:val="00144485"/>
    <w:rsid w:val="001455A0"/>
    <w:rsid w:val="00155954"/>
    <w:rsid w:val="0016583B"/>
    <w:rsid w:val="001A369A"/>
    <w:rsid w:val="001B365D"/>
    <w:rsid w:val="001B48CE"/>
    <w:rsid w:val="001B6C26"/>
    <w:rsid w:val="00212DD5"/>
    <w:rsid w:val="0023433A"/>
    <w:rsid w:val="0023646E"/>
    <w:rsid w:val="0024507D"/>
    <w:rsid w:val="00252174"/>
    <w:rsid w:val="0025787E"/>
    <w:rsid w:val="00260FC4"/>
    <w:rsid w:val="002864D6"/>
    <w:rsid w:val="002E44E5"/>
    <w:rsid w:val="002F1C19"/>
    <w:rsid w:val="00325176"/>
    <w:rsid w:val="00356A28"/>
    <w:rsid w:val="00366A3B"/>
    <w:rsid w:val="0037019F"/>
    <w:rsid w:val="00372D1D"/>
    <w:rsid w:val="00375A7E"/>
    <w:rsid w:val="003A56DC"/>
    <w:rsid w:val="003C46C8"/>
    <w:rsid w:val="003D3640"/>
    <w:rsid w:val="003E6F77"/>
    <w:rsid w:val="003F0037"/>
    <w:rsid w:val="003F26B0"/>
    <w:rsid w:val="00416B2A"/>
    <w:rsid w:val="00421DCB"/>
    <w:rsid w:val="0043067E"/>
    <w:rsid w:val="004340AD"/>
    <w:rsid w:val="00437A8F"/>
    <w:rsid w:val="00460AF7"/>
    <w:rsid w:val="004654B6"/>
    <w:rsid w:val="004657A7"/>
    <w:rsid w:val="004822FB"/>
    <w:rsid w:val="00490C41"/>
    <w:rsid w:val="00497A61"/>
    <w:rsid w:val="004A242E"/>
    <w:rsid w:val="004A7A36"/>
    <w:rsid w:val="004B7CEB"/>
    <w:rsid w:val="004E3E05"/>
    <w:rsid w:val="004F5E05"/>
    <w:rsid w:val="00500AA3"/>
    <w:rsid w:val="00515B2D"/>
    <w:rsid w:val="005374E0"/>
    <w:rsid w:val="0054336B"/>
    <w:rsid w:val="00543A8C"/>
    <w:rsid w:val="00547BFA"/>
    <w:rsid w:val="005641C1"/>
    <w:rsid w:val="00564BAC"/>
    <w:rsid w:val="00575C90"/>
    <w:rsid w:val="0057789D"/>
    <w:rsid w:val="005867B0"/>
    <w:rsid w:val="005B7D97"/>
    <w:rsid w:val="005C575E"/>
    <w:rsid w:val="005D604A"/>
    <w:rsid w:val="005E6B48"/>
    <w:rsid w:val="00622D25"/>
    <w:rsid w:val="0064485F"/>
    <w:rsid w:val="006526E3"/>
    <w:rsid w:val="00652A21"/>
    <w:rsid w:val="00697DC7"/>
    <w:rsid w:val="006A34DB"/>
    <w:rsid w:val="006A5801"/>
    <w:rsid w:val="006B7F23"/>
    <w:rsid w:val="006F213A"/>
    <w:rsid w:val="007116AC"/>
    <w:rsid w:val="00714A23"/>
    <w:rsid w:val="00717C4E"/>
    <w:rsid w:val="00721A26"/>
    <w:rsid w:val="0072679B"/>
    <w:rsid w:val="00734618"/>
    <w:rsid w:val="0074044A"/>
    <w:rsid w:val="0075208C"/>
    <w:rsid w:val="0075305A"/>
    <w:rsid w:val="007601F9"/>
    <w:rsid w:val="0076577D"/>
    <w:rsid w:val="00767DF9"/>
    <w:rsid w:val="00775438"/>
    <w:rsid w:val="007A616E"/>
    <w:rsid w:val="007B24C4"/>
    <w:rsid w:val="007E203E"/>
    <w:rsid w:val="007E2DEB"/>
    <w:rsid w:val="007F0670"/>
    <w:rsid w:val="007F354E"/>
    <w:rsid w:val="0082698C"/>
    <w:rsid w:val="00832350"/>
    <w:rsid w:val="00861A93"/>
    <w:rsid w:val="00876C37"/>
    <w:rsid w:val="00880D2B"/>
    <w:rsid w:val="008B0D5E"/>
    <w:rsid w:val="008B7F0E"/>
    <w:rsid w:val="008C721E"/>
    <w:rsid w:val="008D3C9B"/>
    <w:rsid w:val="008D7B2D"/>
    <w:rsid w:val="008E0B8D"/>
    <w:rsid w:val="0090154B"/>
    <w:rsid w:val="0093358E"/>
    <w:rsid w:val="00944A2B"/>
    <w:rsid w:val="00947B95"/>
    <w:rsid w:val="0096656E"/>
    <w:rsid w:val="00976426"/>
    <w:rsid w:val="00976B88"/>
    <w:rsid w:val="009B45CF"/>
    <w:rsid w:val="009B76DF"/>
    <w:rsid w:val="009F4762"/>
    <w:rsid w:val="00A13630"/>
    <w:rsid w:val="00A14FCD"/>
    <w:rsid w:val="00A17F47"/>
    <w:rsid w:val="00A33538"/>
    <w:rsid w:val="00A3667E"/>
    <w:rsid w:val="00A430EB"/>
    <w:rsid w:val="00A4451C"/>
    <w:rsid w:val="00A46F25"/>
    <w:rsid w:val="00A9376E"/>
    <w:rsid w:val="00AC0D99"/>
    <w:rsid w:val="00AE41C9"/>
    <w:rsid w:val="00AF3986"/>
    <w:rsid w:val="00AF3C00"/>
    <w:rsid w:val="00B06DCD"/>
    <w:rsid w:val="00B17B9A"/>
    <w:rsid w:val="00B2181E"/>
    <w:rsid w:val="00B444AF"/>
    <w:rsid w:val="00B50FAB"/>
    <w:rsid w:val="00B60325"/>
    <w:rsid w:val="00B61A1A"/>
    <w:rsid w:val="00B62A2F"/>
    <w:rsid w:val="00B703FF"/>
    <w:rsid w:val="00B840AC"/>
    <w:rsid w:val="00B85C25"/>
    <w:rsid w:val="00B945FF"/>
    <w:rsid w:val="00BB628E"/>
    <w:rsid w:val="00BC0775"/>
    <w:rsid w:val="00BC42C4"/>
    <w:rsid w:val="00BF1AE3"/>
    <w:rsid w:val="00BF4911"/>
    <w:rsid w:val="00C20A9B"/>
    <w:rsid w:val="00C22BBD"/>
    <w:rsid w:val="00C32355"/>
    <w:rsid w:val="00C51668"/>
    <w:rsid w:val="00C522CC"/>
    <w:rsid w:val="00C714C5"/>
    <w:rsid w:val="00CD2D16"/>
    <w:rsid w:val="00D05367"/>
    <w:rsid w:val="00D20F24"/>
    <w:rsid w:val="00D33B38"/>
    <w:rsid w:val="00D53DCE"/>
    <w:rsid w:val="00D85D34"/>
    <w:rsid w:val="00DA2063"/>
    <w:rsid w:val="00DA64DA"/>
    <w:rsid w:val="00DA68F7"/>
    <w:rsid w:val="00DB31A7"/>
    <w:rsid w:val="00DD4A42"/>
    <w:rsid w:val="00DD5B41"/>
    <w:rsid w:val="00DF183F"/>
    <w:rsid w:val="00E00CEF"/>
    <w:rsid w:val="00E33EC0"/>
    <w:rsid w:val="00E53379"/>
    <w:rsid w:val="00E91A86"/>
    <w:rsid w:val="00EC0BA7"/>
    <w:rsid w:val="00EC73C8"/>
    <w:rsid w:val="00ED5C1F"/>
    <w:rsid w:val="00EE5697"/>
    <w:rsid w:val="00F16E99"/>
    <w:rsid w:val="00F41067"/>
    <w:rsid w:val="00F441DF"/>
    <w:rsid w:val="00F46413"/>
    <w:rsid w:val="00F868F5"/>
    <w:rsid w:val="00F906DF"/>
    <w:rsid w:val="00F93053"/>
    <w:rsid w:val="00FB2AF0"/>
    <w:rsid w:val="00FC4F27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6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4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6E99"/>
    <w:rPr>
      <w:color w:val="0000FF"/>
      <w:u w:val="single"/>
    </w:rPr>
  </w:style>
  <w:style w:type="character" w:styleId="PageNumber">
    <w:name w:val="page number"/>
    <w:basedOn w:val="DefaultParagraphFont"/>
    <w:rsid w:val="00B945FF"/>
  </w:style>
  <w:style w:type="paragraph" w:styleId="BodyTextIndent">
    <w:name w:val="Body Text Indent"/>
    <w:basedOn w:val="Normal"/>
    <w:link w:val="BodyTextIndentChar"/>
    <w:rsid w:val="00832350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0"/>
        <w:tab w:val="left" w:pos="7920"/>
      </w:tabs>
      <w:ind w:firstLine="7110"/>
      <w:outlineLvl w:val="0"/>
    </w:pPr>
    <w:rPr>
      <w:rFonts w:ascii="Arial" w:hAnsi="Arial"/>
      <w:b/>
      <w:sz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32350"/>
    <w:rPr>
      <w:rFonts w:ascii="Arial" w:hAnsi="Arial"/>
      <w:b/>
      <w:sz w:val="18"/>
      <w:lang w:val="en-GB" w:eastAsia="en-US"/>
    </w:rPr>
  </w:style>
  <w:style w:type="character" w:styleId="CommentReference">
    <w:name w:val="annotation reference"/>
    <w:basedOn w:val="DefaultParagraphFont"/>
    <w:rsid w:val="008C7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21E"/>
  </w:style>
  <w:style w:type="character" w:customStyle="1" w:styleId="CommentTextChar">
    <w:name w:val="Comment Text Char"/>
    <w:basedOn w:val="DefaultParagraphFont"/>
    <w:link w:val="CommentText"/>
    <w:rsid w:val="008C72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21E"/>
    <w:rPr>
      <w:b/>
      <w:bCs/>
    </w:rPr>
  </w:style>
  <w:style w:type="character" w:styleId="FollowedHyperlink">
    <w:name w:val="FollowedHyperlink"/>
    <w:basedOn w:val="DefaultParagraphFont"/>
    <w:rsid w:val="008E0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mb.ca/chc/archives/gro/recordkeeping/docs/procedure_gro3.pdf" TargetMode="External"/><Relationship Id="rId2" Type="http://schemas.openxmlformats.org/officeDocument/2006/relationships/hyperlink" Target="http://www.gov.mb.ca/chc/archives/gro/recordkeeping/docs/procedure_gro3.pdf" TargetMode="External"/><Relationship Id="rId1" Type="http://schemas.openxmlformats.org/officeDocument/2006/relationships/hyperlink" Target="mailto:gpsa@gov.mb.ca" TargetMode="External"/><Relationship Id="rId4" Type="http://schemas.openxmlformats.org/officeDocument/2006/relationships/hyperlink" Target="mailto:gpsa@gov.m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b.ca/chc/archives/gpsa/services.htm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vi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Request Form</Template>
  <TotalTime>3</TotalTime>
  <Pages>1</Pages>
  <Words>72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 Active Records Retrieval Form rev 06.2007</vt:lpstr>
    </vt:vector>
  </TitlesOfParts>
  <Company>Government of Manitoba</Company>
  <LinksUpToDate>false</LinksUpToDate>
  <CharactersWithSpaces>547</CharactersWithSpaces>
  <SharedDoc>false</SharedDoc>
  <HLinks>
    <vt:vector size="12" baseType="variant"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http://www.gov.mb.ca/chc/archives/gro/recordkeeping/forms.html</vt:lpwstr>
      </vt:variant>
      <vt:variant>
        <vt:lpwstr/>
      </vt:variant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mailto:recordsrequests@gov.mb.ca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Archival Records Request Form rev 06.2007</dc:title>
  <dc:creator>Government of Manitoba</dc:creator>
  <cp:lastModifiedBy>Allison Stevens</cp:lastModifiedBy>
  <cp:revision>3</cp:revision>
  <cp:lastPrinted>2015-10-26T17:46:00Z</cp:lastPrinted>
  <dcterms:created xsi:type="dcterms:W3CDTF">2015-11-23T20:44:00Z</dcterms:created>
  <dcterms:modified xsi:type="dcterms:W3CDTF">2015-11-23T20:45:00Z</dcterms:modified>
</cp:coreProperties>
</file>